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21" w:rsidRDefault="00767CCC" w:rsidP="009C567A">
      <w:pPr>
        <w:jc w:val="center"/>
        <w:rPr>
          <w:rFonts w:ascii="Tahoma" w:hAnsi="Tahoma" w:cs="Tahoma"/>
          <w:b/>
          <w:bCs/>
        </w:rPr>
      </w:pPr>
      <w:r>
        <w:rPr>
          <w:noProof/>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142875</wp:posOffset>
            </wp:positionV>
            <wp:extent cx="1476375" cy="819150"/>
            <wp:effectExtent l="0" t="0" r="0" b="0"/>
            <wp:wrapSquare wrapText="bothSides"/>
            <wp:docPr id="2" name="Picture 2" descr="SIH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HR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67A" w:rsidRPr="006E6E5D" w:rsidRDefault="009C567A" w:rsidP="004246EC">
      <w:pPr>
        <w:rPr>
          <w:rFonts w:ascii="Arial" w:hAnsi="Arial" w:cs="Arial"/>
          <w:color w:val="0000FF"/>
          <w:sz w:val="28"/>
          <w:szCs w:val="28"/>
        </w:rPr>
      </w:pPr>
      <w:r w:rsidRPr="0012225B">
        <w:rPr>
          <w:rFonts w:ascii="Arial" w:hAnsi="Arial" w:cs="Arial"/>
          <w:b/>
          <w:bCs/>
          <w:sz w:val="48"/>
          <w:szCs w:val="48"/>
        </w:rPr>
        <w:t>Call for Presentations</w:t>
      </w:r>
      <w:r w:rsidRPr="004246EC">
        <w:rPr>
          <w:rFonts w:ascii="Arial" w:hAnsi="Arial" w:cs="Arial"/>
          <w:b/>
          <w:color w:val="3366CC"/>
          <w:sz w:val="28"/>
          <w:szCs w:val="28"/>
        </w:rPr>
        <w:br/>
      </w:r>
      <w:r w:rsidRPr="006E6E5D">
        <w:rPr>
          <w:rFonts w:ascii="Arial" w:hAnsi="Arial" w:cs="Arial"/>
          <w:color w:val="0000FF"/>
          <w:sz w:val="28"/>
          <w:szCs w:val="28"/>
        </w:rPr>
        <w:t>Skagit Island Human Resource Management Ass</w:t>
      </w:r>
      <w:r w:rsidR="006E6E5D">
        <w:rPr>
          <w:rFonts w:ascii="Arial" w:hAnsi="Arial" w:cs="Arial"/>
          <w:color w:val="0000FF"/>
          <w:sz w:val="28"/>
          <w:szCs w:val="28"/>
        </w:rPr>
        <w:t>ociation</w:t>
      </w:r>
    </w:p>
    <w:p w:rsidR="009C567A" w:rsidRPr="004246EC" w:rsidRDefault="00CD1880" w:rsidP="004246EC">
      <w:pPr>
        <w:rPr>
          <w:rFonts w:ascii="Arial" w:hAnsi="Arial" w:cs="Arial"/>
          <w:b/>
          <w:bCs/>
          <w:color w:val="3366CC"/>
        </w:rPr>
      </w:pPr>
      <w:r>
        <w:rPr>
          <w:rFonts w:ascii="Arial" w:hAnsi="Arial" w:cs="Arial"/>
          <w:bCs/>
          <w:color w:val="0000FF"/>
          <w:sz w:val="28"/>
          <w:szCs w:val="28"/>
        </w:rPr>
        <w:t>2016</w:t>
      </w:r>
      <w:r w:rsidR="009C567A" w:rsidRPr="006E6E5D">
        <w:rPr>
          <w:rFonts w:ascii="Arial" w:hAnsi="Arial" w:cs="Arial"/>
          <w:bCs/>
          <w:color w:val="0000FF"/>
          <w:sz w:val="28"/>
          <w:szCs w:val="28"/>
        </w:rPr>
        <w:t xml:space="preserve"> Meeting</w:t>
      </w:r>
      <w:r w:rsidR="006E6E5D">
        <w:rPr>
          <w:rFonts w:ascii="Arial" w:hAnsi="Arial" w:cs="Arial"/>
          <w:bCs/>
          <w:color w:val="0000FF"/>
          <w:sz w:val="28"/>
          <w:szCs w:val="28"/>
        </w:rPr>
        <w:t>s</w:t>
      </w:r>
      <w:r w:rsidR="009C567A" w:rsidRPr="006E6E5D">
        <w:rPr>
          <w:rFonts w:ascii="Arial" w:hAnsi="Arial" w:cs="Arial"/>
          <w:bCs/>
          <w:color w:val="0000FF"/>
          <w:sz w:val="28"/>
          <w:szCs w:val="28"/>
        </w:rPr>
        <w:t xml:space="preserve"> and Workshops</w:t>
      </w:r>
    </w:p>
    <w:p w:rsidR="009C567A" w:rsidRPr="004246EC" w:rsidRDefault="009C567A" w:rsidP="009C567A">
      <w:pPr>
        <w:jc w:val="center"/>
        <w:rPr>
          <w:rFonts w:ascii="Arial" w:hAnsi="Arial" w:cs="Arial"/>
          <w:b/>
          <w:bCs/>
          <w:color w:val="3366CC"/>
        </w:rPr>
      </w:pPr>
    </w:p>
    <w:p w:rsidR="00FD69C0" w:rsidRPr="004246EC" w:rsidRDefault="009C567A" w:rsidP="00FD69C0">
      <w:pPr>
        <w:rPr>
          <w:rFonts w:ascii="Arial" w:hAnsi="Arial" w:cs="Arial"/>
        </w:rPr>
      </w:pPr>
      <w:r w:rsidRPr="004246EC">
        <w:rPr>
          <w:rFonts w:ascii="Arial" w:hAnsi="Arial" w:cs="Arial"/>
        </w:rPr>
        <w:t>SIHRMA is currently accepting proposals for their upcoming program year. SIHRMA does a variety of programming including one hour breakfast meetings and a fall workshop that lasts either a half day or a full day depending on the topic.</w:t>
      </w:r>
      <w:r w:rsidR="00275C95" w:rsidRPr="004246EC">
        <w:rPr>
          <w:rFonts w:ascii="Arial" w:hAnsi="Arial" w:cs="Arial"/>
        </w:rPr>
        <w:t xml:space="preserve">  </w:t>
      </w:r>
      <w:r w:rsidR="00FD69C0" w:rsidRPr="004246EC">
        <w:rPr>
          <w:rFonts w:ascii="Arial" w:hAnsi="Arial" w:cs="Arial"/>
        </w:rPr>
        <w:t xml:space="preserve">Monthly meetings are held on the second Thursday of the month and start at 7:15 a.m.  </w:t>
      </w:r>
      <w:r w:rsidR="00B3125F" w:rsidRPr="004246EC">
        <w:rPr>
          <w:rFonts w:ascii="Arial" w:hAnsi="Arial" w:cs="Arial"/>
        </w:rPr>
        <w:t>We start</w:t>
      </w:r>
      <w:r w:rsidR="00FD69C0" w:rsidRPr="004246EC">
        <w:rPr>
          <w:rFonts w:ascii="Arial" w:hAnsi="Arial" w:cs="Arial"/>
        </w:rPr>
        <w:t xml:space="preserve"> with breakfast and then at approximately 7:45 a.m. we begin the program. As a speaker, you are introduced at 8:00 and have until just a few minutes before 9:00 for your presentation and questions. </w:t>
      </w:r>
    </w:p>
    <w:p w:rsidR="00FD69C0" w:rsidRPr="004246EC" w:rsidRDefault="00FD69C0" w:rsidP="00FD69C0">
      <w:pPr>
        <w:rPr>
          <w:rFonts w:ascii="Arial" w:hAnsi="Arial" w:cs="Arial"/>
          <w:color w:val="333399"/>
        </w:rPr>
      </w:pPr>
    </w:p>
    <w:p w:rsidR="00275C95" w:rsidRPr="004246EC" w:rsidRDefault="00FD69C0" w:rsidP="00FD69C0">
      <w:pPr>
        <w:shd w:val="clear" w:color="auto" w:fill="FFFFFF"/>
        <w:rPr>
          <w:rFonts w:ascii="Arial" w:hAnsi="Arial" w:cs="Arial"/>
        </w:rPr>
      </w:pPr>
      <w:r w:rsidRPr="004246EC">
        <w:rPr>
          <w:rFonts w:ascii="Arial" w:hAnsi="Arial" w:cs="Arial"/>
        </w:rPr>
        <w:t xml:space="preserve">Monthly meetings are held </w:t>
      </w:r>
      <w:r w:rsidR="00CD1880" w:rsidRPr="00CD1880">
        <w:rPr>
          <w:rFonts w:ascii="Arial" w:hAnsi="Arial" w:cs="Arial"/>
        </w:rPr>
        <w:t>January through June, we take a break for July and August, and then meet September through December. In October, we host our fall workshop and in December we host a holiday party</w:t>
      </w:r>
    </w:p>
    <w:p w:rsidR="009C567A" w:rsidRPr="004246EC" w:rsidRDefault="009C567A" w:rsidP="009C567A">
      <w:pPr>
        <w:autoSpaceDE w:val="0"/>
        <w:autoSpaceDN w:val="0"/>
        <w:adjustRightInd w:val="0"/>
        <w:rPr>
          <w:rFonts w:ascii="Arial" w:hAnsi="Arial" w:cs="Arial"/>
          <w:color w:val="000000"/>
        </w:rPr>
      </w:pPr>
    </w:p>
    <w:p w:rsidR="009C567A" w:rsidRPr="000C40CD" w:rsidRDefault="009C567A" w:rsidP="009C567A">
      <w:pPr>
        <w:autoSpaceDE w:val="0"/>
        <w:autoSpaceDN w:val="0"/>
        <w:adjustRightInd w:val="0"/>
        <w:rPr>
          <w:rFonts w:ascii="Arial" w:hAnsi="Arial" w:cs="Arial"/>
        </w:rPr>
      </w:pPr>
      <w:r w:rsidRPr="000C40CD">
        <w:rPr>
          <w:rFonts w:ascii="Arial" w:hAnsi="Arial" w:cs="Arial"/>
        </w:rPr>
        <w:t>We invite you to submit a proposal to share your experience and expertise with your colleagues in human resource management. Others will benefit from your experience while you make a valuable contribution to the profession's field of knowledge.</w:t>
      </w:r>
    </w:p>
    <w:p w:rsidR="00275C95" w:rsidRPr="004246EC" w:rsidRDefault="00275C95" w:rsidP="009C567A">
      <w:pPr>
        <w:autoSpaceDE w:val="0"/>
        <w:autoSpaceDN w:val="0"/>
        <w:adjustRightInd w:val="0"/>
        <w:rPr>
          <w:rFonts w:ascii="Arial" w:hAnsi="Arial" w:cs="Arial"/>
          <w:color w:val="3F3F3F"/>
        </w:rPr>
      </w:pPr>
    </w:p>
    <w:p w:rsidR="009C567A" w:rsidRPr="006E6E5D" w:rsidRDefault="009C567A" w:rsidP="009C567A">
      <w:pPr>
        <w:shd w:val="clear" w:color="auto" w:fill="FFFFFF"/>
        <w:jc w:val="center"/>
        <w:rPr>
          <w:rFonts w:ascii="Arial" w:hAnsi="Arial" w:cs="Arial"/>
          <w:color w:val="FF0000"/>
        </w:rPr>
      </w:pPr>
      <w:r w:rsidRPr="006E6E5D">
        <w:rPr>
          <w:rFonts w:ascii="Arial" w:hAnsi="Arial" w:cs="Arial"/>
          <w:b/>
          <w:bCs/>
          <w:color w:val="FF0000"/>
        </w:rPr>
        <w:t xml:space="preserve">Presentations must be submitted no later than </w:t>
      </w:r>
      <w:r w:rsidR="000565AC" w:rsidRPr="006E6E5D">
        <w:rPr>
          <w:rFonts w:ascii="Arial" w:hAnsi="Arial" w:cs="Arial"/>
          <w:b/>
          <w:bCs/>
          <w:color w:val="FF0000"/>
        </w:rPr>
        <w:t>December 31</w:t>
      </w:r>
      <w:r w:rsidR="00275C95" w:rsidRPr="006E6E5D">
        <w:rPr>
          <w:rFonts w:ascii="Arial" w:hAnsi="Arial" w:cs="Arial"/>
          <w:b/>
          <w:bCs/>
          <w:color w:val="FF0000"/>
        </w:rPr>
        <w:t>, 20</w:t>
      </w:r>
      <w:r w:rsidR="0073316A" w:rsidRPr="006E6E5D">
        <w:rPr>
          <w:rFonts w:ascii="Arial" w:hAnsi="Arial" w:cs="Arial"/>
          <w:b/>
          <w:bCs/>
          <w:color w:val="FF0000"/>
        </w:rPr>
        <w:t>1</w:t>
      </w:r>
      <w:r w:rsidR="00303727">
        <w:rPr>
          <w:rFonts w:ascii="Arial" w:hAnsi="Arial" w:cs="Arial"/>
          <w:b/>
          <w:bCs/>
          <w:color w:val="FF0000"/>
        </w:rPr>
        <w:t>8</w:t>
      </w:r>
      <w:r w:rsidR="00E4181D" w:rsidRPr="006E6E5D">
        <w:rPr>
          <w:rFonts w:ascii="Arial" w:hAnsi="Arial" w:cs="Arial"/>
          <w:b/>
          <w:bCs/>
          <w:color w:val="FF0000"/>
        </w:rPr>
        <w:t>.</w:t>
      </w:r>
    </w:p>
    <w:p w:rsidR="009C567A" w:rsidRPr="004246EC" w:rsidRDefault="009C567A" w:rsidP="009C567A">
      <w:pPr>
        <w:shd w:val="clear" w:color="auto" w:fill="FFFFFF"/>
        <w:rPr>
          <w:rFonts w:ascii="Arial" w:hAnsi="Arial" w:cs="Arial"/>
        </w:rPr>
      </w:pPr>
    </w:p>
    <w:p w:rsidR="009C567A" w:rsidRPr="004246EC" w:rsidRDefault="009C567A" w:rsidP="009C567A">
      <w:pPr>
        <w:shd w:val="clear" w:color="auto" w:fill="FFFFFF"/>
        <w:rPr>
          <w:rFonts w:ascii="Arial" w:hAnsi="Arial" w:cs="Arial"/>
        </w:rPr>
      </w:pPr>
    </w:p>
    <w:p w:rsidR="00275C95" w:rsidRPr="004246EC" w:rsidRDefault="009C567A" w:rsidP="009C567A">
      <w:pPr>
        <w:shd w:val="clear" w:color="auto" w:fill="FFFFFF"/>
        <w:rPr>
          <w:rFonts w:ascii="Arial" w:hAnsi="Arial" w:cs="Arial"/>
        </w:rPr>
      </w:pPr>
      <w:r w:rsidRPr="004246EC">
        <w:rPr>
          <w:rFonts w:ascii="Arial" w:hAnsi="Arial" w:cs="Arial"/>
          <w:b/>
          <w:bCs/>
        </w:rPr>
        <w:t>PROPOSAL REVIEW</w:t>
      </w:r>
      <w:r w:rsidRPr="004246EC">
        <w:rPr>
          <w:rFonts w:ascii="Arial" w:hAnsi="Arial" w:cs="Arial"/>
        </w:rPr>
        <w:t xml:space="preserve">- All proposals will be reviewed by the </w:t>
      </w:r>
      <w:r w:rsidR="00275C95" w:rsidRPr="004246EC">
        <w:rPr>
          <w:rFonts w:ascii="Arial" w:hAnsi="Arial" w:cs="Arial"/>
        </w:rPr>
        <w:t>Program Director</w:t>
      </w:r>
      <w:r w:rsidRPr="004246EC">
        <w:rPr>
          <w:rFonts w:ascii="Arial" w:hAnsi="Arial" w:cs="Arial"/>
        </w:rPr>
        <w:t xml:space="preserve">. Final selections will be made by the </w:t>
      </w:r>
      <w:r w:rsidR="00275C95" w:rsidRPr="004246EC">
        <w:rPr>
          <w:rFonts w:ascii="Arial" w:hAnsi="Arial" w:cs="Arial"/>
        </w:rPr>
        <w:t>SIHRMA Board</w:t>
      </w:r>
      <w:r w:rsidRPr="004246EC">
        <w:rPr>
          <w:rFonts w:ascii="Arial" w:hAnsi="Arial" w:cs="Arial"/>
        </w:rPr>
        <w:t xml:space="preserve">. We have a strong preference for single speaker presentations. Co-presentations or panels are discouraged. </w:t>
      </w:r>
    </w:p>
    <w:p w:rsidR="0073316A" w:rsidRPr="004246EC" w:rsidRDefault="0073316A" w:rsidP="009C567A">
      <w:pPr>
        <w:shd w:val="clear" w:color="auto" w:fill="FFFFFF"/>
        <w:rPr>
          <w:rFonts w:ascii="Arial" w:hAnsi="Arial" w:cs="Arial"/>
        </w:rPr>
      </w:pPr>
    </w:p>
    <w:p w:rsidR="009C567A" w:rsidRPr="004246EC" w:rsidRDefault="009C567A" w:rsidP="009C567A">
      <w:pPr>
        <w:shd w:val="clear" w:color="auto" w:fill="FFFFFF"/>
        <w:rPr>
          <w:rFonts w:ascii="Arial" w:hAnsi="Arial" w:cs="Arial"/>
        </w:rPr>
      </w:pPr>
      <w:r w:rsidRPr="004246EC">
        <w:rPr>
          <w:rFonts w:ascii="Arial" w:hAnsi="Arial" w:cs="Arial"/>
          <w:b/>
          <w:bCs/>
        </w:rPr>
        <w:t>A NOTE CONCERNING HONORARIA</w:t>
      </w:r>
      <w:r w:rsidRPr="004246EC">
        <w:rPr>
          <w:rFonts w:ascii="Arial" w:hAnsi="Arial" w:cs="Arial"/>
        </w:rPr>
        <w:t xml:space="preserve"> - S</w:t>
      </w:r>
      <w:r w:rsidR="00275C95" w:rsidRPr="004246EC">
        <w:rPr>
          <w:rFonts w:ascii="Arial" w:hAnsi="Arial" w:cs="Arial"/>
        </w:rPr>
        <w:t>I</w:t>
      </w:r>
      <w:r w:rsidRPr="004246EC">
        <w:rPr>
          <w:rFonts w:ascii="Arial" w:hAnsi="Arial" w:cs="Arial"/>
        </w:rPr>
        <w:t>HRM</w:t>
      </w:r>
      <w:r w:rsidR="00275C95" w:rsidRPr="004246EC">
        <w:rPr>
          <w:rFonts w:ascii="Arial" w:hAnsi="Arial" w:cs="Arial"/>
        </w:rPr>
        <w:t>A</w:t>
      </w:r>
      <w:r w:rsidRPr="004246EC">
        <w:rPr>
          <w:rFonts w:ascii="Arial" w:hAnsi="Arial" w:cs="Arial"/>
        </w:rPr>
        <w:t xml:space="preserve"> has a tradition of using educational conference sessions as a platform for innovation in the field of human resource management. We look for contributors who are willing to share their expertise without expectation of payment in the spirit of networking, a purpose for which the </w:t>
      </w:r>
      <w:r w:rsidR="00275C95" w:rsidRPr="004246EC">
        <w:rPr>
          <w:rFonts w:ascii="Arial" w:hAnsi="Arial" w:cs="Arial"/>
        </w:rPr>
        <w:t>Association</w:t>
      </w:r>
      <w:r w:rsidRPr="004246EC">
        <w:rPr>
          <w:rFonts w:ascii="Arial" w:hAnsi="Arial" w:cs="Arial"/>
        </w:rPr>
        <w:t xml:space="preserve"> was founded.</w:t>
      </w:r>
    </w:p>
    <w:p w:rsidR="009C567A" w:rsidRPr="004246EC" w:rsidRDefault="009C567A" w:rsidP="009C567A">
      <w:pPr>
        <w:shd w:val="clear" w:color="auto" w:fill="FFFFFF"/>
        <w:rPr>
          <w:rFonts w:ascii="Arial" w:hAnsi="Arial" w:cs="Arial"/>
        </w:rPr>
      </w:pPr>
    </w:p>
    <w:p w:rsidR="00FE2AFF" w:rsidRPr="004246EC" w:rsidRDefault="00FE2AFF" w:rsidP="00FE2AFF">
      <w:pPr>
        <w:autoSpaceDE w:val="0"/>
        <w:autoSpaceDN w:val="0"/>
        <w:adjustRightInd w:val="0"/>
        <w:rPr>
          <w:rFonts w:ascii="Arial" w:hAnsi="Arial" w:cs="Arial"/>
          <w:b/>
          <w:bCs/>
          <w:color w:val="000000"/>
        </w:rPr>
      </w:pPr>
      <w:r w:rsidRPr="004246EC">
        <w:rPr>
          <w:rFonts w:ascii="Arial" w:hAnsi="Arial" w:cs="Arial"/>
          <w:b/>
          <w:bCs/>
          <w:color w:val="000000"/>
        </w:rPr>
        <w:t>We expect presenters to:</w:t>
      </w:r>
    </w:p>
    <w:p w:rsidR="00FE2AFF" w:rsidRPr="004246EC" w:rsidRDefault="00FE2AFF" w:rsidP="00FE2AFF">
      <w:pPr>
        <w:autoSpaceDE w:val="0"/>
        <w:autoSpaceDN w:val="0"/>
        <w:adjustRightInd w:val="0"/>
        <w:rPr>
          <w:rFonts w:ascii="Arial" w:hAnsi="Arial" w:cs="Arial"/>
          <w:b/>
          <w:bCs/>
          <w:color w:val="000000"/>
        </w:rPr>
      </w:pPr>
    </w:p>
    <w:p w:rsidR="00FE2AFF" w:rsidRPr="004246EC" w:rsidRDefault="00FE2AFF" w:rsidP="00FE2AFF">
      <w:pPr>
        <w:numPr>
          <w:ilvl w:val="0"/>
          <w:numId w:val="3"/>
        </w:numPr>
        <w:autoSpaceDE w:val="0"/>
        <w:autoSpaceDN w:val="0"/>
        <w:adjustRightInd w:val="0"/>
        <w:rPr>
          <w:rFonts w:ascii="Arial" w:hAnsi="Arial" w:cs="Arial"/>
          <w:color w:val="000000"/>
        </w:rPr>
      </w:pPr>
      <w:r w:rsidRPr="004246EC">
        <w:rPr>
          <w:rFonts w:ascii="Arial" w:hAnsi="Arial" w:cs="Arial"/>
          <w:color w:val="000000"/>
        </w:rPr>
        <w:t>meet all deadlines;</w:t>
      </w:r>
    </w:p>
    <w:p w:rsidR="00FE2AFF" w:rsidRPr="004246EC" w:rsidRDefault="00FE2AFF" w:rsidP="00FE2AFF">
      <w:pPr>
        <w:numPr>
          <w:ilvl w:val="0"/>
          <w:numId w:val="3"/>
        </w:numPr>
        <w:autoSpaceDE w:val="0"/>
        <w:autoSpaceDN w:val="0"/>
        <w:adjustRightInd w:val="0"/>
        <w:rPr>
          <w:rFonts w:ascii="Arial" w:hAnsi="Arial" w:cs="Arial"/>
          <w:color w:val="000000"/>
        </w:rPr>
      </w:pPr>
      <w:r w:rsidRPr="004246EC">
        <w:rPr>
          <w:rFonts w:ascii="Arial" w:hAnsi="Arial" w:cs="Arial"/>
          <w:color w:val="000000"/>
        </w:rPr>
        <w:t>retain the session content, audio/visual needs as originally submitted;</w:t>
      </w:r>
    </w:p>
    <w:p w:rsidR="00FE2AFF" w:rsidRPr="004246EC" w:rsidRDefault="00FE2AFF" w:rsidP="00FE2AFF">
      <w:pPr>
        <w:numPr>
          <w:ilvl w:val="0"/>
          <w:numId w:val="3"/>
        </w:numPr>
        <w:autoSpaceDE w:val="0"/>
        <w:autoSpaceDN w:val="0"/>
        <w:adjustRightInd w:val="0"/>
        <w:rPr>
          <w:rFonts w:ascii="Arial" w:hAnsi="Arial" w:cs="Arial"/>
          <w:color w:val="000000"/>
        </w:rPr>
      </w:pPr>
      <w:r w:rsidRPr="004246EC">
        <w:rPr>
          <w:rFonts w:ascii="Arial" w:hAnsi="Arial" w:cs="Arial"/>
          <w:color w:val="000000"/>
        </w:rPr>
        <w:t>not add a co-presenter or change the identity or number of presenters without permission from SIHRMA;</w:t>
      </w:r>
    </w:p>
    <w:p w:rsidR="00FE2AFF" w:rsidRPr="004246EC" w:rsidRDefault="00FE2AFF" w:rsidP="00FE2AFF">
      <w:pPr>
        <w:numPr>
          <w:ilvl w:val="0"/>
          <w:numId w:val="3"/>
        </w:numPr>
        <w:autoSpaceDE w:val="0"/>
        <w:autoSpaceDN w:val="0"/>
        <w:adjustRightInd w:val="0"/>
        <w:rPr>
          <w:rFonts w:ascii="Arial" w:hAnsi="Arial" w:cs="Arial"/>
          <w:color w:val="000000"/>
        </w:rPr>
      </w:pPr>
      <w:r w:rsidRPr="004246EC">
        <w:rPr>
          <w:rFonts w:ascii="Arial" w:hAnsi="Arial" w:cs="Arial"/>
          <w:color w:val="000000"/>
        </w:rPr>
        <w:t>provide high-quality handouts by the date and in the format requested;</w:t>
      </w:r>
    </w:p>
    <w:p w:rsidR="00FE2AFF" w:rsidRPr="004246EC" w:rsidRDefault="00FE2AFF" w:rsidP="00FE2AFF">
      <w:pPr>
        <w:numPr>
          <w:ilvl w:val="0"/>
          <w:numId w:val="3"/>
        </w:numPr>
        <w:autoSpaceDE w:val="0"/>
        <w:autoSpaceDN w:val="0"/>
        <w:adjustRightInd w:val="0"/>
        <w:rPr>
          <w:rFonts w:ascii="Arial" w:hAnsi="Arial" w:cs="Arial"/>
          <w:color w:val="000000"/>
        </w:rPr>
      </w:pPr>
      <w:r w:rsidRPr="004246EC">
        <w:rPr>
          <w:rFonts w:ascii="Arial" w:hAnsi="Arial" w:cs="Arial"/>
          <w:color w:val="000000"/>
        </w:rPr>
        <w:t xml:space="preserve">honor SIHRMA’s commitment to provide education by </w:t>
      </w:r>
      <w:r w:rsidRPr="009D7EF5">
        <w:rPr>
          <w:rFonts w:ascii="Arial" w:hAnsi="Arial" w:cs="Arial"/>
          <w:b/>
          <w:color w:val="000000"/>
        </w:rPr>
        <w:t>not showcasing or promoting the speaker’s practice, services or products</w:t>
      </w:r>
    </w:p>
    <w:p w:rsidR="00FE2AFF" w:rsidRPr="004246EC" w:rsidRDefault="00FE2AFF" w:rsidP="00FE2AFF">
      <w:pPr>
        <w:numPr>
          <w:ilvl w:val="0"/>
          <w:numId w:val="3"/>
        </w:numPr>
        <w:autoSpaceDE w:val="0"/>
        <w:autoSpaceDN w:val="0"/>
        <w:adjustRightInd w:val="0"/>
        <w:rPr>
          <w:rFonts w:ascii="Arial" w:hAnsi="Arial" w:cs="Arial"/>
          <w:color w:val="000000"/>
        </w:rPr>
      </w:pPr>
      <w:r w:rsidRPr="004246EC">
        <w:rPr>
          <w:rFonts w:ascii="Arial" w:hAnsi="Arial" w:cs="Arial"/>
          <w:color w:val="000000"/>
        </w:rPr>
        <w:t>respect SIHRMA as the sponsoring organization with either positive or neutral comments from the platform; and</w:t>
      </w:r>
    </w:p>
    <w:p w:rsidR="00FE2AFF" w:rsidRPr="004246EC" w:rsidRDefault="00FE2AFF" w:rsidP="00FE2AFF">
      <w:pPr>
        <w:autoSpaceDE w:val="0"/>
        <w:autoSpaceDN w:val="0"/>
        <w:adjustRightInd w:val="0"/>
        <w:rPr>
          <w:rFonts w:ascii="Arial" w:hAnsi="Arial" w:cs="Arial"/>
          <w:color w:val="000000"/>
        </w:rPr>
      </w:pPr>
    </w:p>
    <w:p w:rsidR="004830C1" w:rsidRDefault="004830C1" w:rsidP="00FE2AFF">
      <w:pPr>
        <w:autoSpaceDE w:val="0"/>
        <w:autoSpaceDN w:val="0"/>
        <w:adjustRightInd w:val="0"/>
        <w:rPr>
          <w:rFonts w:ascii="Arial" w:hAnsi="Arial" w:cs="Arial"/>
          <w:b/>
          <w:bCs/>
          <w:color w:val="000000"/>
        </w:rPr>
      </w:pPr>
    </w:p>
    <w:p w:rsidR="004830C1" w:rsidRDefault="004830C1" w:rsidP="00FE2AFF">
      <w:pPr>
        <w:autoSpaceDE w:val="0"/>
        <w:autoSpaceDN w:val="0"/>
        <w:adjustRightInd w:val="0"/>
        <w:rPr>
          <w:rFonts w:ascii="Arial" w:hAnsi="Arial" w:cs="Arial"/>
          <w:b/>
          <w:bCs/>
          <w:color w:val="000000"/>
        </w:rPr>
      </w:pPr>
    </w:p>
    <w:p w:rsidR="004830C1" w:rsidRDefault="004830C1" w:rsidP="00FE2AFF">
      <w:pPr>
        <w:autoSpaceDE w:val="0"/>
        <w:autoSpaceDN w:val="0"/>
        <w:adjustRightInd w:val="0"/>
        <w:rPr>
          <w:rFonts w:ascii="Arial" w:hAnsi="Arial" w:cs="Arial"/>
          <w:b/>
          <w:bCs/>
          <w:color w:val="000000"/>
        </w:rPr>
      </w:pPr>
    </w:p>
    <w:p w:rsidR="004830C1" w:rsidRDefault="004830C1" w:rsidP="00FE2AFF">
      <w:pPr>
        <w:autoSpaceDE w:val="0"/>
        <w:autoSpaceDN w:val="0"/>
        <w:adjustRightInd w:val="0"/>
        <w:rPr>
          <w:rFonts w:ascii="Arial" w:hAnsi="Arial" w:cs="Arial"/>
          <w:b/>
          <w:bCs/>
          <w:color w:val="000000"/>
        </w:rPr>
      </w:pPr>
    </w:p>
    <w:p w:rsidR="004830C1" w:rsidRDefault="004830C1" w:rsidP="00FE2AFF">
      <w:pPr>
        <w:autoSpaceDE w:val="0"/>
        <w:autoSpaceDN w:val="0"/>
        <w:adjustRightInd w:val="0"/>
        <w:rPr>
          <w:rFonts w:ascii="Arial" w:hAnsi="Arial" w:cs="Arial"/>
          <w:b/>
          <w:bCs/>
          <w:color w:val="000000"/>
        </w:rPr>
      </w:pPr>
    </w:p>
    <w:p w:rsidR="00FE2AFF" w:rsidRPr="004246EC" w:rsidRDefault="00FE2AFF" w:rsidP="00FE2AFF">
      <w:pPr>
        <w:autoSpaceDE w:val="0"/>
        <w:autoSpaceDN w:val="0"/>
        <w:adjustRightInd w:val="0"/>
        <w:rPr>
          <w:rFonts w:ascii="Arial" w:hAnsi="Arial" w:cs="Arial"/>
          <w:b/>
          <w:bCs/>
          <w:color w:val="000000"/>
        </w:rPr>
      </w:pPr>
      <w:r w:rsidRPr="004246EC">
        <w:rPr>
          <w:rFonts w:ascii="Arial" w:hAnsi="Arial" w:cs="Arial"/>
          <w:b/>
          <w:bCs/>
          <w:color w:val="000000"/>
        </w:rPr>
        <w:t>In return, SIHRMA will:</w:t>
      </w:r>
    </w:p>
    <w:p w:rsidR="00FE2AFF" w:rsidRPr="004246EC" w:rsidRDefault="00FE2AFF" w:rsidP="00FE2AFF">
      <w:pPr>
        <w:autoSpaceDE w:val="0"/>
        <w:autoSpaceDN w:val="0"/>
        <w:adjustRightInd w:val="0"/>
        <w:rPr>
          <w:rFonts w:ascii="Arial" w:hAnsi="Arial" w:cs="Arial"/>
          <w:b/>
          <w:bCs/>
          <w:color w:val="000000"/>
        </w:rPr>
      </w:pPr>
    </w:p>
    <w:p w:rsidR="00FE2AFF" w:rsidRPr="004246EC" w:rsidRDefault="00FE2AFF" w:rsidP="00FE2AFF">
      <w:pPr>
        <w:numPr>
          <w:ilvl w:val="0"/>
          <w:numId w:val="5"/>
        </w:numPr>
        <w:autoSpaceDE w:val="0"/>
        <w:autoSpaceDN w:val="0"/>
        <w:adjustRightInd w:val="0"/>
        <w:rPr>
          <w:rFonts w:ascii="Arial" w:hAnsi="Arial" w:cs="Arial"/>
          <w:color w:val="000000"/>
        </w:rPr>
      </w:pPr>
      <w:r w:rsidRPr="004246EC">
        <w:rPr>
          <w:rFonts w:ascii="Arial" w:hAnsi="Arial" w:cs="Arial"/>
          <w:color w:val="000000"/>
        </w:rPr>
        <w:t>Provide a complimentary registration for the meeting/conference and the social events surrounding the meeting.</w:t>
      </w:r>
    </w:p>
    <w:p w:rsidR="00FE2AFF" w:rsidRPr="004246EC" w:rsidRDefault="00FE2AFF" w:rsidP="00FE2AFF">
      <w:pPr>
        <w:numPr>
          <w:ilvl w:val="0"/>
          <w:numId w:val="5"/>
        </w:numPr>
        <w:autoSpaceDE w:val="0"/>
        <w:autoSpaceDN w:val="0"/>
        <w:adjustRightInd w:val="0"/>
        <w:rPr>
          <w:rFonts w:ascii="Arial" w:hAnsi="Arial" w:cs="Arial"/>
          <w:color w:val="000000"/>
        </w:rPr>
      </w:pPr>
      <w:r w:rsidRPr="004246EC">
        <w:rPr>
          <w:rFonts w:ascii="Arial" w:hAnsi="Arial" w:cs="Arial"/>
          <w:color w:val="000000"/>
        </w:rPr>
        <w:t>Grant you</w:t>
      </w:r>
      <w:r w:rsidR="00897904">
        <w:rPr>
          <w:rFonts w:ascii="Arial" w:hAnsi="Arial" w:cs="Arial"/>
          <w:color w:val="000000"/>
        </w:rPr>
        <w:t xml:space="preserve"> valuable professional exposure and networking.</w:t>
      </w:r>
    </w:p>
    <w:p w:rsidR="00FE2AFF" w:rsidRPr="004246EC" w:rsidRDefault="00FE2AFF" w:rsidP="00FE2AFF">
      <w:pPr>
        <w:numPr>
          <w:ilvl w:val="0"/>
          <w:numId w:val="4"/>
        </w:numPr>
        <w:autoSpaceDE w:val="0"/>
        <w:autoSpaceDN w:val="0"/>
        <w:adjustRightInd w:val="0"/>
        <w:rPr>
          <w:rFonts w:ascii="Arial" w:hAnsi="Arial" w:cs="Arial"/>
          <w:color w:val="000000"/>
        </w:rPr>
      </w:pPr>
      <w:r w:rsidRPr="004246EC">
        <w:rPr>
          <w:rFonts w:ascii="Arial" w:hAnsi="Arial" w:cs="Arial"/>
          <w:color w:val="000000"/>
        </w:rPr>
        <w:t>Post your contact information on our website for one year</w:t>
      </w:r>
    </w:p>
    <w:p w:rsidR="00FE2AFF" w:rsidRPr="004246EC" w:rsidRDefault="00FE2AFF" w:rsidP="009C567A">
      <w:pPr>
        <w:shd w:val="clear" w:color="auto" w:fill="FFFFFF"/>
        <w:rPr>
          <w:rFonts w:ascii="Arial" w:hAnsi="Arial" w:cs="Arial"/>
        </w:rPr>
      </w:pPr>
    </w:p>
    <w:p w:rsidR="009C567A" w:rsidRPr="004246EC" w:rsidRDefault="009C567A" w:rsidP="009C567A">
      <w:pPr>
        <w:shd w:val="clear" w:color="auto" w:fill="FFFFFF"/>
        <w:rPr>
          <w:rFonts w:ascii="Arial" w:hAnsi="Arial" w:cs="Arial"/>
          <w:b/>
          <w:bCs/>
        </w:rPr>
      </w:pPr>
      <w:r w:rsidRPr="004246EC">
        <w:rPr>
          <w:rFonts w:ascii="Arial" w:hAnsi="Arial" w:cs="Arial"/>
          <w:b/>
          <w:bCs/>
        </w:rPr>
        <w:t>Suggested Topics</w:t>
      </w:r>
      <w:r w:rsidR="00275C95" w:rsidRPr="004246EC">
        <w:rPr>
          <w:rFonts w:ascii="Arial" w:hAnsi="Arial" w:cs="Arial"/>
          <w:b/>
          <w:bCs/>
        </w:rPr>
        <w:t>:</w:t>
      </w:r>
    </w:p>
    <w:p w:rsidR="0073316A" w:rsidRPr="004246EC" w:rsidRDefault="0073316A" w:rsidP="009C567A">
      <w:pPr>
        <w:shd w:val="clear" w:color="auto" w:fill="FFFFFF"/>
        <w:rPr>
          <w:rFonts w:ascii="Arial" w:hAnsi="Arial" w:cs="Arial"/>
          <w:b/>
          <w:bCs/>
        </w:rPr>
      </w:pPr>
    </w:p>
    <w:p w:rsidR="0055047F" w:rsidRPr="004246EC" w:rsidRDefault="00DE6D45" w:rsidP="009C567A">
      <w:pPr>
        <w:shd w:val="clear" w:color="auto" w:fill="FFFFFF"/>
        <w:rPr>
          <w:rFonts w:ascii="Arial" w:hAnsi="Arial" w:cs="Arial"/>
          <w:b/>
          <w:bCs/>
          <w:color w:val="0000FF"/>
        </w:rPr>
      </w:pPr>
      <w:r w:rsidRPr="004246EC">
        <w:rPr>
          <w:rFonts w:ascii="Arial" w:hAnsi="Arial" w:cs="Arial"/>
          <w:b/>
          <w:bCs/>
          <w:color w:val="0000FF"/>
        </w:rPr>
        <w:t>Labor relations</w:t>
      </w:r>
      <w:r w:rsidR="0055047F" w:rsidRPr="004246EC">
        <w:rPr>
          <w:rFonts w:ascii="Arial" w:hAnsi="Arial" w:cs="Arial"/>
          <w:b/>
          <w:bCs/>
          <w:color w:val="0000FF"/>
        </w:rPr>
        <w:t xml:space="preserve">, </w:t>
      </w:r>
      <w:r w:rsidR="004751C6" w:rsidRPr="004246EC">
        <w:rPr>
          <w:rFonts w:ascii="Arial" w:hAnsi="Arial" w:cs="Arial"/>
          <w:b/>
          <w:bCs/>
          <w:color w:val="0000FF"/>
        </w:rPr>
        <w:t>collective bargaining</w:t>
      </w:r>
      <w:r w:rsidR="0055047F" w:rsidRPr="004246EC">
        <w:rPr>
          <w:rFonts w:ascii="Arial" w:hAnsi="Arial" w:cs="Arial"/>
          <w:b/>
          <w:bCs/>
          <w:color w:val="0000FF"/>
        </w:rPr>
        <w:t>, and union representation</w:t>
      </w:r>
      <w:r w:rsidR="0073316A" w:rsidRPr="004246EC">
        <w:rPr>
          <w:rFonts w:ascii="Arial" w:hAnsi="Arial" w:cs="Arial"/>
          <w:b/>
          <w:bCs/>
          <w:color w:val="0000FF"/>
        </w:rPr>
        <w:t>.</w:t>
      </w:r>
      <w:r w:rsidR="004751C6" w:rsidRPr="004246EC">
        <w:rPr>
          <w:rFonts w:ascii="Arial" w:hAnsi="Arial" w:cs="Arial"/>
          <w:b/>
          <w:bCs/>
          <w:color w:val="0000FF"/>
        </w:rPr>
        <w:t xml:space="preserve"> </w:t>
      </w:r>
    </w:p>
    <w:p w:rsidR="0055047F" w:rsidRPr="004246EC" w:rsidRDefault="0055047F" w:rsidP="009C567A">
      <w:pPr>
        <w:shd w:val="clear" w:color="auto" w:fill="FFFFFF"/>
        <w:rPr>
          <w:rFonts w:ascii="Arial" w:hAnsi="Arial" w:cs="Arial"/>
          <w:b/>
          <w:bCs/>
          <w:color w:val="0000FF"/>
        </w:rPr>
      </w:pPr>
    </w:p>
    <w:p w:rsidR="0073316A" w:rsidRPr="004246EC" w:rsidRDefault="0055047F" w:rsidP="009C567A">
      <w:pPr>
        <w:shd w:val="clear" w:color="auto" w:fill="FFFFFF"/>
        <w:rPr>
          <w:rFonts w:ascii="Arial" w:hAnsi="Arial" w:cs="Arial"/>
          <w:color w:val="000080"/>
        </w:rPr>
      </w:pPr>
      <w:r w:rsidRPr="004246EC">
        <w:rPr>
          <w:rFonts w:ascii="Arial" w:hAnsi="Arial" w:cs="Arial"/>
          <w:b/>
          <w:bCs/>
          <w:color w:val="0000FF"/>
        </w:rPr>
        <w:t>Other ideas that you could build your</w:t>
      </w:r>
      <w:r w:rsidR="0073316A" w:rsidRPr="004246EC">
        <w:rPr>
          <w:rFonts w:ascii="Arial" w:hAnsi="Arial" w:cs="Arial"/>
          <w:b/>
          <w:bCs/>
          <w:color w:val="0000FF"/>
        </w:rPr>
        <w:t xml:space="preserve"> presentation</w:t>
      </w:r>
      <w:r w:rsidRPr="004246EC">
        <w:rPr>
          <w:rFonts w:ascii="Arial" w:hAnsi="Arial" w:cs="Arial"/>
          <w:b/>
          <w:bCs/>
          <w:color w:val="0000FF"/>
        </w:rPr>
        <w:t xml:space="preserve"> around include:</w:t>
      </w:r>
    </w:p>
    <w:tbl>
      <w:tblPr>
        <w:tblW w:w="5980" w:type="dxa"/>
        <w:tblInd w:w="-72" w:type="dxa"/>
        <w:tblLook w:val="0000" w:firstRow="0" w:lastRow="0" w:firstColumn="0" w:lastColumn="0" w:noHBand="0" w:noVBand="0"/>
      </w:tblPr>
      <w:tblGrid>
        <w:gridCol w:w="5980"/>
      </w:tblGrid>
      <w:tr w:rsidR="000C719A" w:rsidRPr="004246EC" w:rsidTr="000C719A">
        <w:trPr>
          <w:trHeight w:val="315"/>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smartTag w:uri="urn:schemas-microsoft-com:office:smarttags" w:element="City">
              <w:smartTag w:uri="urn:schemas-microsoft-com:office:smarttags" w:element="place">
                <w:r w:rsidRPr="004246EC">
                  <w:rPr>
                    <w:rFonts w:ascii="Arial" w:hAnsi="Arial" w:cs="Arial"/>
                  </w:rPr>
                  <w:t>ADA</w:t>
                </w:r>
              </w:smartTag>
            </w:smartTag>
            <w:r w:rsidRPr="004246EC">
              <w:rPr>
                <w:rFonts w:ascii="Arial" w:hAnsi="Arial" w:cs="Arial"/>
              </w:rPr>
              <w:t xml:space="preserve"> Compliance </w:t>
            </w:r>
          </w:p>
        </w:tc>
      </w:tr>
      <w:tr w:rsidR="000C719A" w:rsidRPr="004246EC" w:rsidTr="000C719A">
        <w:trPr>
          <w:trHeight w:val="315"/>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Affect of Supreme Court Laws on the Workplace </w:t>
            </w:r>
          </w:p>
        </w:tc>
      </w:tr>
      <w:tr w:rsidR="000C719A" w:rsidRPr="004246EC" w:rsidTr="000C719A">
        <w:trPr>
          <w:trHeight w:val="315"/>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Affirmative Action Compliance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Alternative Dispute Resolution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Avoiding Personal Liability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Background Checks/Investigations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Best Practices in HR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Branding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Business Literacy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Change Management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Changing Labor Pool Demographics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Civil Rights Compliance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Collective Bargaining Strategies</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Communication Strategies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Compensation Philosophy and Pay Policies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Conflict Resolution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Direct Pay Systems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Disaster Preparedness &amp; Recovery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Diversity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EEOC Compliance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Electronic Recruiting/Web-Based Recruiting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Emerging Issues/Trends in HR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Emerging Issues/Trends in Technology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Emerging Leadership Theory &amp; Application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Emerging Management Practices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Employee Benefits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Employee Handbooks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Employee Relations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Employer of Choice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Employment Laws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Ethics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Executive Compensation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Family-Friendly Initiatives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Financial Management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Flexible Work Policies and Practices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lastRenderedPageBreak/>
              <w:t xml:space="preserve">FLSA Compliance / Wage &amp; Hour Issues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FMLA Compliance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Global HR Strategy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Health Care Costs - How to Control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Health, Safety &amp; Security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HR as a Business Partner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HR Competencies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HR's Return on Investment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Human Capital Asset Management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Identity theft - how to protect employees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Incentive Compensation Systems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Labor Relations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Leadership Skills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Managing a Virtual Workforce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Measuring Team Performance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Mentoring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Mergers and Acquisitions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Metrics and Measurement of HR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Military Leaves of Absence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Model Contract Language</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Negligent Hiring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Negotiation Skills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Non-financial Reward Systems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Organizational Development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Other Regulatory Compliance Issues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Outsourcing Basics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Outsourcing Strategy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Performance Management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Pre-employment Testing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Privacy Issues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Productivity/Workflow Issues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Project Management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Recruiting for the Workforce of the Future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Recruiting Fundamentals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Recruiting Strategies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Re-engineering HR for Competitive Advantage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Reference Checking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Researching and Reporting HR Data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Resume Fraud and/or Fraudulent Misrepresentation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Retention Strategies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Retirement - Compliance Issues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Selection Interviewing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Sexual Harassment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Staffing Strategies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Strategic Management Issues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Strategies for Employing Older Workers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Succession Planning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Technology - HRIS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lastRenderedPageBreak/>
              <w:t xml:space="preserve">Technology &amp; HR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Technology- Social Media</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Total Compensation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Training - ROI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Training and Development - Best Practices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DA57EE" w:rsidRPr="004246EC" w:rsidRDefault="00DA57EE">
            <w:pPr>
              <w:ind w:firstLineChars="100" w:firstLine="240"/>
              <w:rPr>
                <w:rFonts w:ascii="Arial" w:hAnsi="Arial" w:cs="Arial"/>
              </w:rPr>
            </w:pPr>
            <w:r w:rsidRPr="004246EC">
              <w:rPr>
                <w:rFonts w:ascii="Arial" w:hAnsi="Arial" w:cs="Arial"/>
              </w:rPr>
              <w:t>Unfair Labor Practice Responses</w:t>
            </w:r>
          </w:p>
          <w:p w:rsidR="004751C6" w:rsidRPr="004246EC" w:rsidRDefault="004751C6">
            <w:pPr>
              <w:ind w:firstLineChars="100" w:firstLine="240"/>
              <w:rPr>
                <w:rFonts w:ascii="Arial" w:hAnsi="Arial" w:cs="Arial"/>
              </w:rPr>
            </w:pPr>
            <w:r w:rsidRPr="004246EC">
              <w:rPr>
                <w:rFonts w:ascii="Arial" w:hAnsi="Arial" w:cs="Arial"/>
              </w:rPr>
              <w:t>Union Formation- Understanding the Process</w:t>
            </w:r>
          </w:p>
          <w:p w:rsidR="000C719A" w:rsidRPr="004246EC" w:rsidRDefault="000C719A">
            <w:pPr>
              <w:ind w:firstLineChars="100" w:firstLine="240"/>
              <w:rPr>
                <w:rFonts w:ascii="Arial" w:hAnsi="Arial" w:cs="Arial"/>
              </w:rPr>
            </w:pPr>
            <w:r w:rsidRPr="004246EC">
              <w:rPr>
                <w:rFonts w:ascii="Arial" w:hAnsi="Arial" w:cs="Arial"/>
              </w:rPr>
              <w:t xml:space="preserve">Wellness Programs - Best Practices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Work Life Balance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Workers' Compensation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Workforce Reductions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Workplace Violence </w:t>
            </w:r>
          </w:p>
        </w:tc>
      </w:tr>
      <w:tr w:rsidR="000C719A" w:rsidRPr="004246EC" w:rsidTr="000C719A">
        <w:trPr>
          <w:trHeight w:val="300"/>
        </w:trPr>
        <w:tc>
          <w:tcPr>
            <w:tcW w:w="5980" w:type="dxa"/>
            <w:tcBorders>
              <w:top w:val="nil"/>
              <w:left w:val="nil"/>
              <w:bottom w:val="nil"/>
              <w:right w:val="nil"/>
            </w:tcBorders>
            <w:shd w:val="clear" w:color="auto" w:fill="auto"/>
            <w:noWrap/>
            <w:vAlign w:val="bottom"/>
          </w:tcPr>
          <w:p w:rsidR="000C719A" w:rsidRPr="004246EC" w:rsidRDefault="000C719A">
            <w:pPr>
              <w:ind w:firstLineChars="100" w:firstLine="240"/>
              <w:rPr>
                <w:rFonts w:ascii="Arial" w:hAnsi="Arial" w:cs="Arial"/>
              </w:rPr>
            </w:pPr>
            <w:r w:rsidRPr="004246EC">
              <w:rPr>
                <w:rFonts w:ascii="Arial" w:hAnsi="Arial" w:cs="Arial"/>
              </w:rPr>
              <w:t xml:space="preserve">Wrongful Termination/Discharge </w:t>
            </w:r>
          </w:p>
        </w:tc>
      </w:tr>
    </w:tbl>
    <w:p w:rsidR="000C719A" w:rsidRPr="004246EC" w:rsidRDefault="000C719A" w:rsidP="009C567A">
      <w:pPr>
        <w:shd w:val="clear" w:color="auto" w:fill="FFFFFF"/>
        <w:rPr>
          <w:rFonts w:ascii="Arial" w:hAnsi="Arial" w:cs="Arial"/>
          <w:b/>
          <w:bCs/>
        </w:rPr>
      </w:pPr>
    </w:p>
    <w:p w:rsidR="009C567A" w:rsidRPr="004246EC" w:rsidRDefault="009C567A" w:rsidP="009C567A">
      <w:pPr>
        <w:shd w:val="clear" w:color="auto" w:fill="FFFFFF"/>
        <w:rPr>
          <w:rFonts w:ascii="Arial" w:hAnsi="Arial" w:cs="Arial"/>
        </w:rPr>
      </w:pPr>
      <w:r w:rsidRPr="004246EC">
        <w:rPr>
          <w:rFonts w:ascii="Arial" w:hAnsi="Arial" w:cs="Arial"/>
          <w:b/>
          <w:bCs/>
        </w:rPr>
        <w:t>Practical Application</w:t>
      </w:r>
      <w:r w:rsidRPr="004246EC">
        <w:rPr>
          <w:rFonts w:ascii="Arial" w:hAnsi="Arial" w:cs="Arial"/>
        </w:rPr>
        <w:t xml:space="preserve"> - Sessions conducted by practitioners that include practical, immediately applicable work tools, will be given preference. S</w:t>
      </w:r>
      <w:r w:rsidR="00272394" w:rsidRPr="004246EC">
        <w:rPr>
          <w:rFonts w:ascii="Arial" w:hAnsi="Arial" w:cs="Arial"/>
        </w:rPr>
        <w:t>I</w:t>
      </w:r>
      <w:r w:rsidRPr="004246EC">
        <w:rPr>
          <w:rFonts w:ascii="Arial" w:hAnsi="Arial" w:cs="Arial"/>
        </w:rPr>
        <w:t>HRM</w:t>
      </w:r>
      <w:r w:rsidR="00272394" w:rsidRPr="004246EC">
        <w:rPr>
          <w:rFonts w:ascii="Arial" w:hAnsi="Arial" w:cs="Arial"/>
        </w:rPr>
        <w:t>A</w:t>
      </w:r>
      <w:r w:rsidRPr="004246EC">
        <w:rPr>
          <w:rFonts w:ascii="Arial" w:hAnsi="Arial" w:cs="Arial"/>
        </w:rPr>
        <w:t xml:space="preserve"> seeks presentations that will provide our attendees with information that will improve their effectiveness on the job.</w:t>
      </w:r>
    </w:p>
    <w:p w:rsidR="009C567A" w:rsidRPr="004246EC" w:rsidRDefault="009C567A" w:rsidP="009C567A">
      <w:pPr>
        <w:shd w:val="clear" w:color="auto" w:fill="FFFFFF"/>
        <w:rPr>
          <w:rFonts w:ascii="Arial" w:hAnsi="Arial" w:cs="Arial"/>
        </w:rPr>
      </w:pPr>
    </w:p>
    <w:p w:rsidR="009C567A" w:rsidRPr="004246EC" w:rsidRDefault="009C567A" w:rsidP="009C567A">
      <w:pPr>
        <w:shd w:val="clear" w:color="auto" w:fill="FFFFFF"/>
        <w:rPr>
          <w:rFonts w:ascii="Arial" w:hAnsi="Arial" w:cs="Arial"/>
        </w:rPr>
      </w:pPr>
      <w:r w:rsidRPr="004246EC">
        <w:rPr>
          <w:rFonts w:ascii="Arial" w:hAnsi="Arial" w:cs="Arial"/>
          <w:b/>
          <w:bCs/>
        </w:rPr>
        <w:t>Proven Speaking Ability</w:t>
      </w:r>
      <w:r w:rsidRPr="004246EC">
        <w:rPr>
          <w:rFonts w:ascii="Arial" w:hAnsi="Arial" w:cs="Arial"/>
        </w:rPr>
        <w:t xml:space="preserve"> - S</w:t>
      </w:r>
      <w:r w:rsidR="00272394" w:rsidRPr="004246EC">
        <w:rPr>
          <w:rFonts w:ascii="Arial" w:hAnsi="Arial" w:cs="Arial"/>
        </w:rPr>
        <w:t>I</w:t>
      </w:r>
      <w:r w:rsidRPr="004246EC">
        <w:rPr>
          <w:rFonts w:ascii="Arial" w:hAnsi="Arial" w:cs="Arial"/>
        </w:rPr>
        <w:t>HRM</w:t>
      </w:r>
      <w:r w:rsidR="00272394" w:rsidRPr="004246EC">
        <w:rPr>
          <w:rFonts w:ascii="Arial" w:hAnsi="Arial" w:cs="Arial"/>
        </w:rPr>
        <w:t>A</w:t>
      </w:r>
      <w:r w:rsidRPr="004246EC">
        <w:rPr>
          <w:rFonts w:ascii="Arial" w:hAnsi="Arial" w:cs="Arial"/>
        </w:rPr>
        <w:t xml:space="preserve"> seeks experienced presenters with proven speaking ability. Those with a track record of speaking </w:t>
      </w:r>
      <w:r w:rsidR="00272394" w:rsidRPr="004246EC">
        <w:rPr>
          <w:rFonts w:ascii="Arial" w:hAnsi="Arial" w:cs="Arial"/>
        </w:rPr>
        <w:t xml:space="preserve">to professional organizations </w:t>
      </w:r>
      <w:r w:rsidRPr="004246EC">
        <w:rPr>
          <w:rFonts w:ascii="Arial" w:hAnsi="Arial" w:cs="Arial"/>
        </w:rPr>
        <w:t>will be given preference.</w:t>
      </w:r>
    </w:p>
    <w:p w:rsidR="00272394" w:rsidRPr="004246EC" w:rsidRDefault="00272394" w:rsidP="009C567A">
      <w:pPr>
        <w:shd w:val="clear" w:color="auto" w:fill="FFFFFF"/>
        <w:rPr>
          <w:rFonts w:ascii="Arial" w:hAnsi="Arial" w:cs="Arial"/>
        </w:rPr>
      </w:pPr>
    </w:p>
    <w:p w:rsidR="009C567A" w:rsidRPr="004246EC" w:rsidRDefault="009C567A" w:rsidP="009C567A">
      <w:pPr>
        <w:pStyle w:val="Heading3"/>
        <w:shd w:val="clear" w:color="auto" w:fill="FFFFFF"/>
        <w:rPr>
          <w:rFonts w:cs="Arial"/>
          <w:b/>
        </w:rPr>
      </w:pPr>
      <w:r w:rsidRPr="004246EC">
        <w:rPr>
          <w:rFonts w:cs="Arial"/>
          <w:b/>
        </w:rPr>
        <w:t>Instructions for Submitting a Presentation Proposal</w:t>
      </w:r>
    </w:p>
    <w:p w:rsidR="009C567A" w:rsidRPr="004246EC" w:rsidRDefault="009C567A" w:rsidP="009C567A">
      <w:pPr>
        <w:numPr>
          <w:ilvl w:val="0"/>
          <w:numId w:val="2"/>
        </w:numPr>
        <w:shd w:val="clear" w:color="auto" w:fill="FFFFFF"/>
        <w:spacing w:before="100" w:beforeAutospacing="1" w:after="100" w:afterAutospacing="1"/>
        <w:rPr>
          <w:rFonts w:ascii="Arial" w:hAnsi="Arial" w:cs="Arial"/>
        </w:rPr>
      </w:pPr>
      <w:r w:rsidRPr="004246EC">
        <w:rPr>
          <w:rFonts w:ascii="Arial" w:hAnsi="Arial" w:cs="Arial"/>
        </w:rPr>
        <w:t xml:space="preserve">Complete the following Call for Presentation form with all the information requested. </w:t>
      </w:r>
    </w:p>
    <w:p w:rsidR="009C567A" w:rsidRPr="004246EC" w:rsidRDefault="009C567A" w:rsidP="009C567A">
      <w:pPr>
        <w:numPr>
          <w:ilvl w:val="0"/>
          <w:numId w:val="2"/>
        </w:numPr>
        <w:shd w:val="clear" w:color="auto" w:fill="FFFFFF"/>
        <w:spacing w:before="100" w:beforeAutospacing="1" w:after="100" w:afterAutospacing="1"/>
        <w:rPr>
          <w:rFonts w:ascii="Arial" w:hAnsi="Arial" w:cs="Arial"/>
        </w:rPr>
      </w:pPr>
      <w:r w:rsidRPr="004246EC">
        <w:rPr>
          <w:rFonts w:ascii="Arial" w:hAnsi="Arial" w:cs="Arial"/>
        </w:rPr>
        <w:t xml:space="preserve">Review for completeness and accuracy. </w:t>
      </w:r>
    </w:p>
    <w:p w:rsidR="009C567A" w:rsidRPr="004246EC" w:rsidRDefault="009C567A" w:rsidP="009C567A">
      <w:pPr>
        <w:numPr>
          <w:ilvl w:val="0"/>
          <w:numId w:val="2"/>
        </w:numPr>
        <w:shd w:val="clear" w:color="auto" w:fill="FFFFFF"/>
        <w:spacing w:before="100" w:beforeAutospacing="1" w:after="100" w:afterAutospacing="1"/>
        <w:rPr>
          <w:rFonts w:ascii="Arial" w:hAnsi="Arial" w:cs="Arial"/>
        </w:rPr>
      </w:pPr>
      <w:r w:rsidRPr="004246EC">
        <w:rPr>
          <w:rFonts w:ascii="Arial" w:hAnsi="Arial" w:cs="Arial"/>
        </w:rPr>
        <w:t xml:space="preserve">Include proof of performance. </w:t>
      </w:r>
      <w:r w:rsidR="00D4607E" w:rsidRPr="004246EC">
        <w:rPr>
          <w:rFonts w:ascii="Arial" w:hAnsi="Arial" w:cs="Arial"/>
        </w:rPr>
        <w:t xml:space="preserve"> If you have not presented to SIHRMA in the past, please provide us with proof of </w:t>
      </w:r>
      <w:r w:rsidRPr="004246EC">
        <w:rPr>
          <w:rFonts w:ascii="Arial" w:hAnsi="Arial" w:cs="Arial"/>
        </w:rPr>
        <w:t xml:space="preserve">performance </w:t>
      </w:r>
      <w:r w:rsidR="00D4607E" w:rsidRPr="004246EC">
        <w:rPr>
          <w:rFonts w:ascii="Arial" w:hAnsi="Arial" w:cs="Arial"/>
        </w:rPr>
        <w:t xml:space="preserve">such as </w:t>
      </w:r>
      <w:r w:rsidRPr="004246EC">
        <w:rPr>
          <w:rFonts w:ascii="Arial" w:hAnsi="Arial" w:cs="Arial"/>
        </w:rPr>
        <w:t xml:space="preserve">video recordings and/or evaluation summaries from a program </w:t>
      </w:r>
      <w:r w:rsidR="00D4607E" w:rsidRPr="004246EC">
        <w:rPr>
          <w:rFonts w:ascii="Arial" w:hAnsi="Arial" w:cs="Arial"/>
        </w:rPr>
        <w:t xml:space="preserve">you presented. </w:t>
      </w:r>
    </w:p>
    <w:p w:rsidR="009C567A" w:rsidRPr="004246EC" w:rsidRDefault="009C567A" w:rsidP="009C567A">
      <w:pPr>
        <w:pStyle w:val="NormalWeb"/>
        <w:shd w:val="clear" w:color="auto" w:fill="FFFFFF"/>
        <w:rPr>
          <w:rFonts w:ascii="Arial" w:hAnsi="Arial" w:cs="Arial"/>
        </w:rPr>
      </w:pPr>
      <w:r w:rsidRPr="004246EC">
        <w:rPr>
          <w:rFonts w:ascii="Arial" w:hAnsi="Arial" w:cs="Arial"/>
        </w:rPr>
        <w:t>Once you submit the proposal, you will receive a confirmation with details regarding where to mail proof of performance as applicable.</w:t>
      </w:r>
    </w:p>
    <w:p w:rsidR="000C40CD" w:rsidRDefault="00692256" w:rsidP="00103592">
      <w:pPr>
        <w:autoSpaceDE w:val="0"/>
        <w:autoSpaceDN w:val="0"/>
        <w:adjustRightInd w:val="0"/>
        <w:jc w:val="center"/>
        <w:rPr>
          <w:rFonts w:ascii="Arial" w:hAnsi="Arial" w:cs="Arial"/>
        </w:rPr>
      </w:pPr>
      <w:r w:rsidRPr="004246EC">
        <w:rPr>
          <w:rFonts w:ascii="Arial" w:hAnsi="Arial" w:cs="Arial"/>
        </w:rPr>
        <w:br w:type="page"/>
      </w:r>
    </w:p>
    <w:p w:rsidR="00692256" w:rsidRPr="000C40CD" w:rsidRDefault="00692256" w:rsidP="00103592">
      <w:pPr>
        <w:autoSpaceDE w:val="0"/>
        <w:autoSpaceDN w:val="0"/>
        <w:adjustRightInd w:val="0"/>
        <w:jc w:val="center"/>
        <w:rPr>
          <w:rFonts w:ascii="Arial" w:hAnsi="Arial" w:cs="Arial"/>
          <w:b/>
          <w:bCs/>
          <w:color w:val="0000FF"/>
          <w:sz w:val="32"/>
          <w:szCs w:val="32"/>
        </w:rPr>
      </w:pPr>
      <w:r w:rsidRPr="000C40CD">
        <w:rPr>
          <w:rFonts w:ascii="Arial" w:hAnsi="Arial" w:cs="Arial"/>
          <w:b/>
          <w:bCs/>
          <w:color w:val="0000FF"/>
          <w:sz w:val="32"/>
          <w:szCs w:val="32"/>
        </w:rPr>
        <w:t>INSTRUCTIONS FOR SUBMITTING A PROPOSAL</w:t>
      </w:r>
    </w:p>
    <w:p w:rsidR="000C40CD" w:rsidRDefault="000C40CD" w:rsidP="00103592">
      <w:pPr>
        <w:autoSpaceDE w:val="0"/>
        <w:autoSpaceDN w:val="0"/>
        <w:adjustRightInd w:val="0"/>
        <w:jc w:val="center"/>
        <w:rPr>
          <w:rFonts w:ascii="Arial" w:hAnsi="Arial" w:cs="Arial"/>
          <w:b/>
          <w:bCs/>
          <w:color w:val="FF0000"/>
          <w:sz w:val="18"/>
          <w:szCs w:val="18"/>
        </w:rPr>
      </w:pPr>
    </w:p>
    <w:p w:rsidR="00692256" w:rsidRPr="004246EC" w:rsidRDefault="00103592" w:rsidP="00103592">
      <w:pPr>
        <w:autoSpaceDE w:val="0"/>
        <w:autoSpaceDN w:val="0"/>
        <w:adjustRightInd w:val="0"/>
        <w:jc w:val="center"/>
        <w:rPr>
          <w:rFonts w:ascii="Arial" w:hAnsi="Arial" w:cs="Arial"/>
          <w:b/>
          <w:bCs/>
          <w:color w:val="FF0000"/>
          <w:sz w:val="18"/>
          <w:szCs w:val="18"/>
        </w:rPr>
      </w:pPr>
      <w:r w:rsidRPr="004246EC">
        <w:rPr>
          <w:rFonts w:ascii="Arial" w:hAnsi="Arial" w:cs="Arial"/>
          <w:b/>
          <w:bCs/>
          <w:color w:val="FF0000"/>
          <w:sz w:val="18"/>
          <w:szCs w:val="18"/>
        </w:rPr>
        <w:t>(TAB through this document to fill out the required boxes)</w:t>
      </w:r>
    </w:p>
    <w:p w:rsidR="00103592" w:rsidRPr="004246EC" w:rsidRDefault="00103592" w:rsidP="00692256">
      <w:pPr>
        <w:autoSpaceDE w:val="0"/>
        <w:autoSpaceDN w:val="0"/>
        <w:adjustRightInd w:val="0"/>
        <w:rPr>
          <w:rFonts w:ascii="Arial" w:hAnsi="Arial" w:cs="Arial"/>
          <w:b/>
          <w:bCs/>
          <w:color w:val="000000"/>
        </w:rPr>
      </w:pPr>
    </w:p>
    <w:p w:rsidR="00692256" w:rsidRPr="004246EC" w:rsidRDefault="00692256" w:rsidP="00692256">
      <w:pPr>
        <w:autoSpaceDE w:val="0"/>
        <w:autoSpaceDN w:val="0"/>
        <w:adjustRightInd w:val="0"/>
        <w:rPr>
          <w:rFonts w:ascii="Arial" w:hAnsi="Arial" w:cs="Arial"/>
          <w:color w:val="000000"/>
        </w:rPr>
      </w:pPr>
      <w:r w:rsidRPr="004246EC">
        <w:rPr>
          <w:rFonts w:ascii="Arial" w:hAnsi="Arial" w:cs="Arial"/>
          <w:color w:val="000000"/>
        </w:rPr>
        <w:t xml:space="preserve">The following information </w:t>
      </w:r>
      <w:r w:rsidRPr="004246EC">
        <w:rPr>
          <w:rFonts w:ascii="Arial" w:hAnsi="Arial" w:cs="Arial"/>
          <w:b/>
          <w:bCs/>
          <w:color w:val="000000"/>
        </w:rPr>
        <w:t xml:space="preserve">must be </w:t>
      </w:r>
      <w:r w:rsidRPr="004246EC">
        <w:rPr>
          <w:rFonts w:ascii="Arial" w:hAnsi="Arial" w:cs="Arial"/>
          <w:color w:val="000000"/>
        </w:rPr>
        <w:t>completed in order to be considered as a speaker. Submit your name as you wish to see it published. Please include your professional designation (Ph.D., MBA, SPHR, PHR, etc.), after your last name.</w:t>
      </w:r>
    </w:p>
    <w:p w:rsidR="00692256" w:rsidRPr="004246EC" w:rsidRDefault="00692256" w:rsidP="00692256">
      <w:pPr>
        <w:autoSpaceDE w:val="0"/>
        <w:autoSpaceDN w:val="0"/>
        <w:adjustRightInd w:val="0"/>
        <w:rPr>
          <w:rFonts w:ascii="Arial" w:hAnsi="Arial" w:cs="Arial"/>
          <w:color w:val="000000"/>
        </w:rPr>
      </w:pPr>
    </w:p>
    <w:p w:rsidR="00692256" w:rsidRPr="004246EC" w:rsidRDefault="00692256" w:rsidP="00692256">
      <w:pPr>
        <w:autoSpaceDE w:val="0"/>
        <w:autoSpaceDN w:val="0"/>
        <w:adjustRightInd w:val="0"/>
        <w:rPr>
          <w:rFonts w:ascii="Arial" w:hAnsi="Arial" w:cs="Arial"/>
          <w:b/>
          <w:bCs/>
          <w:color w:val="000000"/>
        </w:rPr>
      </w:pPr>
      <w:r w:rsidRPr="004246EC">
        <w:rPr>
          <w:rFonts w:ascii="Arial" w:hAnsi="Arial" w:cs="Arial"/>
          <w:b/>
          <w:bCs/>
          <w:color w:val="000000"/>
        </w:rPr>
        <w:t>ABOUT THE PRESENTER(S)</w:t>
      </w:r>
    </w:p>
    <w:p w:rsidR="00692256" w:rsidRPr="004246EC" w:rsidRDefault="00692256" w:rsidP="00692256">
      <w:pPr>
        <w:autoSpaceDE w:val="0"/>
        <w:autoSpaceDN w:val="0"/>
        <w:adjustRightInd w:val="0"/>
        <w:rPr>
          <w:rFonts w:ascii="Arial" w:hAnsi="Arial" w:cs="Arial"/>
          <w:color w:val="000000"/>
        </w:rPr>
      </w:pPr>
    </w:p>
    <w:p w:rsidR="00692256" w:rsidRPr="004246EC" w:rsidRDefault="00692256" w:rsidP="00692256">
      <w:pPr>
        <w:autoSpaceDE w:val="0"/>
        <w:autoSpaceDN w:val="0"/>
        <w:adjustRightInd w:val="0"/>
        <w:rPr>
          <w:rFonts w:ascii="Arial" w:hAnsi="Arial" w:cs="Arial"/>
          <w:color w:val="000000"/>
        </w:rPr>
      </w:pPr>
      <w:r w:rsidRPr="004246EC">
        <w:rPr>
          <w:rFonts w:ascii="Arial" w:hAnsi="Arial" w:cs="Arial"/>
          <w:color w:val="000000"/>
        </w:rPr>
        <w:t>Please list your name, job title, company and address below:</w:t>
      </w:r>
    </w:p>
    <w:p w:rsidR="00692256" w:rsidRPr="004246EC" w:rsidRDefault="00692256" w:rsidP="00692256">
      <w:pPr>
        <w:autoSpaceDE w:val="0"/>
        <w:autoSpaceDN w:val="0"/>
        <w:adjustRightInd w:val="0"/>
        <w:rPr>
          <w:rFonts w:ascii="Arial" w:hAnsi="Arial" w:cs="Arial"/>
          <w:color w:val="000000"/>
        </w:rPr>
      </w:pPr>
    </w:p>
    <w:p w:rsidR="00F55B63" w:rsidRPr="004246EC" w:rsidRDefault="00F55B63" w:rsidP="00E2339E">
      <w:pPr>
        <w:autoSpaceDE w:val="0"/>
        <w:autoSpaceDN w:val="0"/>
        <w:adjustRightInd w:val="0"/>
        <w:rPr>
          <w:rFonts w:ascii="Arial" w:hAnsi="Arial" w:cs="Arial"/>
          <w:color w:val="000000"/>
        </w:rPr>
      </w:pPr>
      <w:r w:rsidRPr="004246EC">
        <w:rPr>
          <w:rFonts w:ascii="Arial" w:hAnsi="Arial" w:cs="Arial"/>
          <w:color w:val="000000"/>
        </w:rPr>
        <w:fldChar w:fldCharType="begin">
          <w:ffData>
            <w:name w:val="Check1"/>
            <w:enabled/>
            <w:calcOnExit w:val="0"/>
            <w:checkBox>
              <w:sizeAuto/>
              <w:default w:val="0"/>
            </w:checkBox>
          </w:ffData>
        </w:fldChar>
      </w:r>
      <w:bookmarkStart w:id="0" w:name="Check1"/>
      <w:r w:rsidRPr="004246EC">
        <w:rPr>
          <w:rFonts w:ascii="Arial" w:hAnsi="Arial" w:cs="Arial"/>
          <w:color w:val="000000"/>
        </w:rPr>
        <w:instrText xml:space="preserve"> FORMCHECKBOX </w:instrText>
      </w:r>
      <w:r w:rsidRPr="004246EC">
        <w:rPr>
          <w:rFonts w:ascii="Arial" w:hAnsi="Arial" w:cs="Arial"/>
          <w:color w:val="000000"/>
        </w:rPr>
      </w:r>
      <w:r w:rsidRPr="004246EC">
        <w:rPr>
          <w:rFonts w:ascii="Arial" w:hAnsi="Arial" w:cs="Arial"/>
          <w:color w:val="000000"/>
        </w:rPr>
        <w:fldChar w:fldCharType="end"/>
      </w:r>
      <w:bookmarkEnd w:id="0"/>
      <w:r w:rsidRPr="004246EC">
        <w:rPr>
          <w:rFonts w:ascii="Arial" w:hAnsi="Arial" w:cs="Arial"/>
          <w:color w:val="000000"/>
        </w:rPr>
        <w:t xml:space="preserve"> PHR </w:t>
      </w:r>
      <w:r w:rsidRPr="004246EC">
        <w:rPr>
          <w:rFonts w:ascii="Arial" w:hAnsi="Arial" w:cs="Arial"/>
          <w:color w:val="000000"/>
        </w:rPr>
        <w:fldChar w:fldCharType="begin">
          <w:ffData>
            <w:name w:val="Check2"/>
            <w:enabled/>
            <w:calcOnExit w:val="0"/>
            <w:checkBox>
              <w:sizeAuto/>
              <w:default w:val="0"/>
            </w:checkBox>
          </w:ffData>
        </w:fldChar>
      </w:r>
      <w:bookmarkStart w:id="1" w:name="Check2"/>
      <w:r w:rsidRPr="004246EC">
        <w:rPr>
          <w:rFonts w:ascii="Arial" w:hAnsi="Arial" w:cs="Arial"/>
          <w:color w:val="000000"/>
        </w:rPr>
        <w:instrText xml:space="preserve"> FORMCHECKBOX </w:instrText>
      </w:r>
      <w:r w:rsidRPr="004246EC">
        <w:rPr>
          <w:rFonts w:ascii="Arial" w:hAnsi="Arial" w:cs="Arial"/>
          <w:color w:val="000000"/>
        </w:rPr>
      </w:r>
      <w:r w:rsidRPr="004246EC">
        <w:rPr>
          <w:rFonts w:ascii="Arial" w:hAnsi="Arial" w:cs="Arial"/>
          <w:color w:val="000000"/>
        </w:rPr>
        <w:fldChar w:fldCharType="end"/>
      </w:r>
      <w:bookmarkEnd w:id="1"/>
      <w:r w:rsidRPr="004246EC">
        <w:rPr>
          <w:rFonts w:ascii="Arial" w:hAnsi="Arial" w:cs="Arial"/>
          <w:color w:val="000000"/>
        </w:rPr>
        <w:t xml:space="preserve"> SPHR</w:t>
      </w:r>
      <w:bookmarkStart w:id="2" w:name="Check3"/>
      <w:r w:rsidRPr="004246EC">
        <w:rPr>
          <w:rFonts w:ascii="Arial" w:hAnsi="Arial" w:cs="Arial"/>
          <w:color w:val="000000"/>
        </w:rPr>
        <w:t xml:space="preserve"> </w:t>
      </w:r>
      <w:bookmarkEnd w:id="2"/>
      <w:r w:rsidRPr="004246EC">
        <w:rPr>
          <w:rFonts w:ascii="Arial" w:hAnsi="Arial" w:cs="Arial"/>
          <w:color w:val="000000"/>
        </w:rPr>
        <w:fldChar w:fldCharType="begin">
          <w:ffData>
            <w:name w:val="Check5"/>
            <w:enabled/>
            <w:calcOnExit w:val="0"/>
            <w:checkBox>
              <w:sizeAuto/>
              <w:default w:val="0"/>
            </w:checkBox>
          </w:ffData>
        </w:fldChar>
      </w:r>
      <w:bookmarkStart w:id="3" w:name="Check5"/>
      <w:r w:rsidRPr="004246EC">
        <w:rPr>
          <w:rFonts w:ascii="Arial" w:hAnsi="Arial" w:cs="Arial"/>
          <w:color w:val="000000"/>
        </w:rPr>
        <w:instrText xml:space="preserve"> FORMCHECKBOX </w:instrText>
      </w:r>
      <w:r w:rsidRPr="004246EC">
        <w:rPr>
          <w:rFonts w:ascii="Arial" w:hAnsi="Arial" w:cs="Arial"/>
          <w:color w:val="000000"/>
        </w:rPr>
      </w:r>
      <w:r w:rsidRPr="004246EC">
        <w:rPr>
          <w:rFonts w:ascii="Arial" w:hAnsi="Arial" w:cs="Arial"/>
          <w:color w:val="000000"/>
        </w:rPr>
        <w:fldChar w:fldCharType="end"/>
      </w:r>
      <w:bookmarkEnd w:id="3"/>
      <w:r w:rsidRPr="004246EC">
        <w:rPr>
          <w:rFonts w:ascii="Arial" w:hAnsi="Arial" w:cs="Arial"/>
          <w:color w:val="000000"/>
        </w:rPr>
        <w:t xml:space="preserve"> Ph.D.</w:t>
      </w:r>
      <w:r w:rsidR="0060714E" w:rsidRPr="004246EC">
        <w:rPr>
          <w:rFonts w:ascii="Arial" w:hAnsi="Arial" w:cs="Arial"/>
          <w:color w:val="000000"/>
        </w:rPr>
        <w:tab/>
      </w:r>
      <w:r w:rsidRPr="004246EC">
        <w:rPr>
          <w:rFonts w:ascii="Arial" w:hAnsi="Arial" w:cs="Arial"/>
          <w:color w:val="000000"/>
        </w:rPr>
        <w:fldChar w:fldCharType="begin">
          <w:ffData>
            <w:name w:val="Check6"/>
            <w:enabled/>
            <w:calcOnExit w:val="0"/>
            <w:checkBox>
              <w:sizeAuto/>
              <w:default w:val="0"/>
            </w:checkBox>
          </w:ffData>
        </w:fldChar>
      </w:r>
      <w:bookmarkStart w:id="4" w:name="Check6"/>
      <w:r w:rsidRPr="004246EC">
        <w:rPr>
          <w:rFonts w:ascii="Arial" w:hAnsi="Arial" w:cs="Arial"/>
          <w:color w:val="000000"/>
        </w:rPr>
        <w:instrText xml:space="preserve"> FORMCHECKBOX </w:instrText>
      </w:r>
      <w:r w:rsidRPr="004246EC">
        <w:rPr>
          <w:rFonts w:ascii="Arial" w:hAnsi="Arial" w:cs="Arial"/>
          <w:color w:val="000000"/>
        </w:rPr>
      </w:r>
      <w:r w:rsidRPr="004246EC">
        <w:rPr>
          <w:rFonts w:ascii="Arial" w:hAnsi="Arial" w:cs="Arial"/>
          <w:color w:val="000000"/>
        </w:rPr>
        <w:fldChar w:fldCharType="end"/>
      </w:r>
      <w:bookmarkEnd w:id="4"/>
      <w:r w:rsidRPr="004246EC">
        <w:rPr>
          <w:rFonts w:ascii="Arial" w:hAnsi="Arial" w:cs="Arial"/>
          <w:color w:val="000000"/>
        </w:rPr>
        <w:t xml:space="preserve"> Other </w:t>
      </w:r>
      <w:r w:rsidR="0060714E" w:rsidRPr="004246EC">
        <w:rPr>
          <w:rFonts w:ascii="Arial" w:hAnsi="Arial" w:cs="Arial"/>
          <w:color w:val="000000"/>
        </w:rPr>
        <w:t>______________</w:t>
      </w:r>
    </w:p>
    <w:p w:rsidR="00F55B63" w:rsidRPr="004246EC" w:rsidRDefault="00F55B63" w:rsidP="00E2339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8"/>
      </w:tblGrid>
      <w:tr w:rsidR="00E2339E" w:rsidRPr="0038663A" w:rsidTr="0038663A">
        <w:tc>
          <w:tcPr>
            <w:tcW w:w="2148" w:type="dxa"/>
            <w:tcBorders>
              <w:top w:val="nil"/>
              <w:left w:val="nil"/>
              <w:bottom w:val="nil"/>
              <w:righ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t>Name:</w:t>
            </w:r>
            <w:r w:rsidRPr="0038663A">
              <w:rPr>
                <w:rFonts w:ascii="Arial" w:hAnsi="Arial" w:cs="Arial"/>
                <w:color w:val="000000"/>
              </w:rPr>
              <w:tab/>
            </w:r>
          </w:p>
        </w:tc>
        <w:tc>
          <w:tcPr>
            <w:tcW w:w="7428" w:type="dxa"/>
            <w:tcBorders>
              <w:lef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1"/>
                  <w:enabled/>
                  <w:calcOnExit w:val="0"/>
                  <w:textInput/>
                </w:ffData>
              </w:fldChar>
            </w:r>
            <w:bookmarkStart w:id="5" w:name="Text1"/>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5"/>
          </w:p>
        </w:tc>
      </w:tr>
      <w:tr w:rsidR="00E2339E" w:rsidRPr="0038663A" w:rsidTr="0038663A">
        <w:tc>
          <w:tcPr>
            <w:tcW w:w="2148" w:type="dxa"/>
            <w:tcBorders>
              <w:top w:val="nil"/>
              <w:left w:val="nil"/>
              <w:bottom w:val="nil"/>
              <w:righ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t>Job Title:</w:t>
            </w:r>
          </w:p>
        </w:tc>
        <w:tc>
          <w:tcPr>
            <w:tcW w:w="7428" w:type="dxa"/>
            <w:tcBorders>
              <w:lef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2"/>
                  <w:enabled/>
                  <w:calcOnExit w:val="0"/>
                  <w:textInput/>
                </w:ffData>
              </w:fldChar>
            </w:r>
            <w:bookmarkStart w:id="6" w:name="Text2"/>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6"/>
          </w:p>
        </w:tc>
      </w:tr>
      <w:tr w:rsidR="00E2339E" w:rsidRPr="0038663A" w:rsidTr="0038663A">
        <w:tc>
          <w:tcPr>
            <w:tcW w:w="2148" w:type="dxa"/>
            <w:tcBorders>
              <w:top w:val="nil"/>
              <w:left w:val="nil"/>
              <w:bottom w:val="nil"/>
              <w:righ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t>Company:</w:t>
            </w:r>
          </w:p>
        </w:tc>
        <w:tc>
          <w:tcPr>
            <w:tcW w:w="7428" w:type="dxa"/>
            <w:tcBorders>
              <w:lef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3"/>
                  <w:enabled/>
                  <w:calcOnExit w:val="0"/>
                  <w:textInput/>
                </w:ffData>
              </w:fldChar>
            </w:r>
            <w:bookmarkStart w:id="7" w:name="Text3"/>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7"/>
          </w:p>
        </w:tc>
      </w:tr>
      <w:tr w:rsidR="00E2339E" w:rsidRPr="0038663A" w:rsidTr="0038663A">
        <w:tc>
          <w:tcPr>
            <w:tcW w:w="2148" w:type="dxa"/>
            <w:tcBorders>
              <w:top w:val="nil"/>
              <w:left w:val="nil"/>
              <w:bottom w:val="nil"/>
              <w:righ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t>Address:</w:t>
            </w:r>
          </w:p>
        </w:tc>
        <w:tc>
          <w:tcPr>
            <w:tcW w:w="7428" w:type="dxa"/>
            <w:tcBorders>
              <w:lef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4"/>
                  <w:enabled/>
                  <w:calcOnExit w:val="0"/>
                  <w:textInput/>
                </w:ffData>
              </w:fldChar>
            </w:r>
            <w:bookmarkStart w:id="8" w:name="Text4"/>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8"/>
          </w:p>
        </w:tc>
      </w:tr>
      <w:tr w:rsidR="00D460FF" w:rsidRPr="0038663A" w:rsidTr="0038663A">
        <w:tc>
          <w:tcPr>
            <w:tcW w:w="2148" w:type="dxa"/>
            <w:tcBorders>
              <w:top w:val="nil"/>
              <w:left w:val="nil"/>
              <w:bottom w:val="nil"/>
              <w:right w:val="single" w:sz="4" w:space="0" w:color="auto"/>
            </w:tcBorders>
            <w:shd w:val="clear" w:color="auto" w:fill="auto"/>
          </w:tcPr>
          <w:p w:rsidR="00D460FF" w:rsidRPr="0038663A" w:rsidRDefault="00D460FF" w:rsidP="0038663A">
            <w:pPr>
              <w:autoSpaceDE w:val="0"/>
              <w:autoSpaceDN w:val="0"/>
              <w:adjustRightInd w:val="0"/>
              <w:rPr>
                <w:rFonts w:ascii="Arial" w:hAnsi="Arial" w:cs="Arial"/>
                <w:color w:val="000000"/>
              </w:rPr>
            </w:pPr>
            <w:r w:rsidRPr="0038663A">
              <w:rPr>
                <w:rFonts w:ascii="Arial" w:hAnsi="Arial" w:cs="Arial"/>
                <w:color w:val="000000"/>
              </w:rPr>
              <w:t xml:space="preserve">City, State, Zip: </w:t>
            </w:r>
          </w:p>
        </w:tc>
        <w:tc>
          <w:tcPr>
            <w:tcW w:w="7428" w:type="dxa"/>
            <w:tcBorders>
              <w:top w:val="nil"/>
              <w:left w:val="single" w:sz="4" w:space="0" w:color="auto"/>
              <w:bottom w:val="nil"/>
              <w:right w:val="single" w:sz="4" w:space="0" w:color="auto"/>
            </w:tcBorders>
            <w:shd w:val="clear" w:color="auto" w:fill="auto"/>
          </w:tcPr>
          <w:p w:rsidR="00D460FF" w:rsidRPr="0038663A" w:rsidRDefault="00D460FF"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24"/>
                  <w:enabled/>
                  <w:calcOnExit w:val="0"/>
                  <w:textInput/>
                </w:ffData>
              </w:fldChar>
            </w:r>
            <w:bookmarkStart w:id="9" w:name="Text24"/>
            <w:r w:rsidRPr="0038663A">
              <w:rPr>
                <w:rFonts w:ascii="Arial" w:hAnsi="Arial" w:cs="Arial"/>
                <w:color w:val="000000"/>
              </w:rPr>
              <w:instrText xml:space="preserve"> FORMTEXT </w:instrText>
            </w:r>
            <w:r w:rsidR="00192B12"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9"/>
            <w:r w:rsidRPr="0038663A">
              <w:rPr>
                <w:rFonts w:ascii="Arial" w:hAnsi="Arial" w:cs="Arial"/>
                <w:color w:val="000000"/>
              </w:rPr>
              <w:tab/>
            </w:r>
            <w:r w:rsidRPr="0038663A">
              <w:rPr>
                <w:rFonts w:ascii="Arial" w:hAnsi="Arial" w:cs="Arial"/>
                <w:color w:val="000000"/>
              </w:rPr>
              <w:tab/>
            </w:r>
            <w:r w:rsidRPr="0038663A">
              <w:rPr>
                <w:rFonts w:ascii="Arial" w:hAnsi="Arial" w:cs="Arial"/>
                <w:color w:val="000000"/>
              </w:rPr>
              <w:fldChar w:fldCharType="begin">
                <w:ffData>
                  <w:name w:val="Text22"/>
                  <w:enabled/>
                  <w:calcOnExit w:val="0"/>
                  <w:textInput/>
                </w:ffData>
              </w:fldChar>
            </w:r>
            <w:bookmarkStart w:id="10" w:name="Text22"/>
            <w:r w:rsidRPr="0038663A">
              <w:rPr>
                <w:rFonts w:ascii="Arial" w:hAnsi="Arial" w:cs="Arial"/>
                <w:color w:val="000000"/>
              </w:rPr>
              <w:instrText xml:space="preserve"> FORMTEXT </w:instrText>
            </w:r>
            <w:r w:rsidR="00192B12"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10"/>
            <w:r w:rsidRPr="0038663A">
              <w:rPr>
                <w:rFonts w:ascii="Arial" w:hAnsi="Arial" w:cs="Arial"/>
                <w:color w:val="000000"/>
              </w:rPr>
              <w:tab/>
            </w:r>
            <w:r w:rsidRPr="0038663A">
              <w:rPr>
                <w:rFonts w:ascii="Arial" w:hAnsi="Arial" w:cs="Arial"/>
                <w:color w:val="000000"/>
              </w:rPr>
              <w:tab/>
            </w:r>
            <w:r w:rsidRPr="0038663A">
              <w:rPr>
                <w:rFonts w:ascii="Arial" w:hAnsi="Arial" w:cs="Arial"/>
                <w:color w:val="000000"/>
              </w:rPr>
              <w:fldChar w:fldCharType="begin">
                <w:ffData>
                  <w:name w:val="Text23"/>
                  <w:enabled/>
                  <w:calcOnExit w:val="0"/>
                  <w:textInput/>
                </w:ffData>
              </w:fldChar>
            </w:r>
            <w:bookmarkStart w:id="11" w:name="Text23"/>
            <w:r w:rsidRPr="0038663A">
              <w:rPr>
                <w:rFonts w:ascii="Arial" w:hAnsi="Arial" w:cs="Arial"/>
                <w:color w:val="000000"/>
              </w:rPr>
              <w:instrText xml:space="preserve"> FORMTEXT </w:instrText>
            </w:r>
            <w:r w:rsidR="00192B12"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11"/>
          </w:p>
        </w:tc>
      </w:tr>
      <w:tr w:rsidR="00E2339E" w:rsidRPr="0038663A" w:rsidTr="0038663A">
        <w:tc>
          <w:tcPr>
            <w:tcW w:w="2148" w:type="dxa"/>
            <w:tcBorders>
              <w:top w:val="nil"/>
              <w:left w:val="nil"/>
              <w:bottom w:val="nil"/>
              <w:righ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t>Phone Number:</w:t>
            </w:r>
          </w:p>
        </w:tc>
        <w:tc>
          <w:tcPr>
            <w:tcW w:w="7428" w:type="dxa"/>
            <w:tcBorders>
              <w:lef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8"/>
                  <w:enabled/>
                  <w:calcOnExit w:val="0"/>
                  <w:textInput/>
                </w:ffData>
              </w:fldChar>
            </w:r>
            <w:bookmarkStart w:id="12" w:name="Text8"/>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12"/>
          </w:p>
        </w:tc>
      </w:tr>
      <w:tr w:rsidR="00E2339E" w:rsidRPr="0038663A" w:rsidTr="0038663A">
        <w:tc>
          <w:tcPr>
            <w:tcW w:w="2148" w:type="dxa"/>
            <w:tcBorders>
              <w:top w:val="nil"/>
              <w:left w:val="nil"/>
              <w:bottom w:val="nil"/>
              <w:righ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t>Fax Number:</w:t>
            </w:r>
          </w:p>
        </w:tc>
        <w:tc>
          <w:tcPr>
            <w:tcW w:w="7428" w:type="dxa"/>
            <w:tcBorders>
              <w:lef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9"/>
                  <w:enabled/>
                  <w:calcOnExit w:val="0"/>
                  <w:textInput/>
                </w:ffData>
              </w:fldChar>
            </w:r>
            <w:bookmarkStart w:id="13" w:name="Text9"/>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13"/>
          </w:p>
        </w:tc>
      </w:tr>
      <w:tr w:rsidR="00E2339E" w:rsidRPr="0038663A" w:rsidTr="0038663A">
        <w:tc>
          <w:tcPr>
            <w:tcW w:w="2148" w:type="dxa"/>
            <w:tcBorders>
              <w:top w:val="nil"/>
              <w:left w:val="nil"/>
              <w:bottom w:val="nil"/>
              <w:righ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t xml:space="preserve">E-mail Address: </w:t>
            </w:r>
          </w:p>
        </w:tc>
        <w:tc>
          <w:tcPr>
            <w:tcW w:w="7428" w:type="dxa"/>
            <w:tcBorders>
              <w:left w:val="single" w:sz="4" w:space="0" w:color="auto"/>
            </w:tcBorders>
            <w:shd w:val="clear" w:color="auto" w:fill="auto"/>
          </w:tcPr>
          <w:p w:rsidR="00E2339E" w:rsidRPr="0038663A" w:rsidRDefault="00E2339E"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10"/>
                  <w:enabled/>
                  <w:calcOnExit w:val="0"/>
                  <w:textInput/>
                </w:ffData>
              </w:fldChar>
            </w:r>
            <w:bookmarkStart w:id="14" w:name="Text10"/>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14"/>
          </w:p>
        </w:tc>
      </w:tr>
    </w:tbl>
    <w:p w:rsidR="00F55B63" w:rsidRPr="004246EC" w:rsidRDefault="00F55B63" w:rsidP="00E2339E">
      <w:pPr>
        <w:autoSpaceDE w:val="0"/>
        <w:autoSpaceDN w:val="0"/>
        <w:adjustRightInd w:val="0"/>
        <w:rPr>
          <w:rFonts w:ascii="Arial" w:hAnsi="Arial" w:cs="Arial"/>
          <w:color w:val="000000"/>
        </w:rPr>
      </w:pPr>
    </w:p>
    <w:p w:rsidR="00F55B63" w:rsidRPr="004246EC" w:rsidRDefault="00F55B63" w:rsidP="00E2339E">
      <w:pPr>
        <w:autoSpaceDE w:val="0"/>
        <w:autoSpaceDN w:val="0"/>
        <w:adjustRightInd w:val="0"/>
        <w:rPr>
          <w:rFonts w:ascii="Arial" w:hAnsi="Arial" w:cs="Arial"/>
          <w:color w:val="000000"/>
        </w:rPr>
      </w:pPr>
      <w:r w:rsidRPr="004246EC">
        <w:rPr>
          <w:rFonts w:ascii="Arial" w:hAnsi="Arial" w:cs="Arial"/>
          <w:color w:val="000000"/>
        </w:rPr>
        <w:t>Biographical sketch:</w:t>
      </w:r>
    </w:p>
    <w:p w:rsidR="00F55B63" w:rsidRPr="004246EC" w:rsidRDefault="00D460FF" w:rsidP="000C77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rPr>
      </w:pPr>
      <w:r w:rsidRPr="004246EC">
        <w:rPr>
          <w:rFonts w:ascii="Arial" w:hAnsi="Arial" w:cs="Arial"/>
          <w:color w:val="000000"/>
        </w:rPr>
        <w:fldChar w:fldCharType="begin"/>
      </w:r>
      <w:r w:rsidRPr="004246EC">
        <w:rPr>
          <w:rFonts w:ascii="Arial" w:hAnsi="Arial" w:cs="Arial"/>
          <w:color w:val="000000"/>
        </w:rPr>
        <w:instrText xml:space="preserve"> AUTOTEXTLIST   \* MERGEFORMAT </w:instrText>
      </w:r>
      <w:r w:rsidRPr="004246EC">
        <w:rPr>
          <w:rFonts w:ascii="Arial" w:hAnsi="Arial" w:cs="Arial"/>
          <w:color w:val="000000"/>
        </w:rPr>
        <w:fldChar w:fldCharType="separate"/>
      </w:r>
      <w:r w:rsidRPr="004246EC">
        <w:rPr>
          <w:rFonts w:ascii="Arial" w:hAnsi="Arial" w:cs="Arial"/>
          <w:color w:val="000000"/>
        </w:rPr>
        <w:fldChar w:fldCharType="end"/>
      </w:r>
      <w:r w:rsidRPr="004246EC">
        <w:rPr>
          <w:rFonts w:ascii="Arial" w:hAnsi="Arial" w:cs="Arial"/>
          <w:color w:val="000000"/>
        </w:rPr>
        <w:fldChar w:fldCharType="begin"/>
      </w:r>
      <w:r w:rsidRPr="004246EC">
        <w:rPr>
          <w:rFonts w:ascii="Arial" w:hAnsi="Arial" w:cs="Arial"/>
          <w:color w:val="000000"/>
        </w:rPr>
        <w:instrText xml:space="preserve"> COMMENTS   \* MERGEFORMAT </w:instrText>
      </w:r>
      <w:r w:rsidRPr="004246EC">
        <w:rPr>
          <w:rFonts w:ascii="Arial" w:hAnsi="Arial" w:cs="Arial"/>
          <w:color w:val="000000"/>
        </w:rPr>
        <w:fldChar w:fldCharType="end"/>
      </w:r>
      <w:r w:rsidR="00F55B63" w:rsidRPr="004246EC">
        <w:rPr>
          <w:rFonts w:ascii="Arial" w:hAnsi="Arial" w:cs="Arial"/>
          <w:color w:val="000000"/>
        </w:rPr>
        <w:fldChar w:fldCharType="begin">
          <w:ffData>
            <w:name w:val="Text11"/>
            <w:enabled/>
            <w:calcOnExit w:val="0"/>
            <w:textInput/>
          </w:ffData>
        </w:fldChar>
      </w:r>
      <w:bookmarkStart w:id="15" w:name="Text11"/>
      <w:r w:rsidR="00F55B63" w:rsidRPr="004246EC">
        <w:rPr>
          <w:rFonts w:ascii="Arial" w:hAnsi="Arial" w:cs="Arial"/>
          <w:color w:val="000000"/>
        </w:rPr>
        <w:instrText xml:space="preserve"> FORMTEXT </w:instrText>
      </w:r>
      <w:r w:rsidR="00F55B63" w:rsidRPr="004246EC">
        <w:rPr>
          <w:rFonts w:ascii="Arial" w:hAnsi="Arial" w:cs="Arial"/>
          <w:color w:val="000000"/>
        </w:rPr>
      </w:r>
      <w:r w:rsidR="00F55B63" w:rsidRPr="004246EC">
        <w:rPr>
          <w:rFonts w:ascii="Arial" w:hAnsi="Arial" w:cs="Arial"/>
          <w:color w:val="000000"/>
        </w:rPr>
        <w:fldChar w:fldCharType="separate"/>
      </w:r>
      <w:r w:rsidR="00F55B63" w:rsidRPr="004246EC">
        <w:rPr>
          <w:rFonts w:ascii="Arial" w:hAnsi="Arial" w:cs="Arial"/>
          <w:noProof/>
          <w:color w:val="000000"/>
        </w:rPr>
        <w:t> </w:t>
      </w:r>
      <w:r w:rsidR="00F55B63" w:rsidRPr="004246EC">
        <w:rPr>
          <w:rFonts w:ascii="Arial" w:hAnsi="Arial" w:cs="Arial"/>
          <w:noProof/>
          <w:color w:val="000000"/>
        </w:rPr>
        <w:t> </w:t>
      </w:r>
      <w:r w:rsidR="00F55B63" w:rsidRPr="004246EC">
        <w:rPr>
          <w:rFonts w:ascii="Arial" w:hAnsi="Arial" w:cs="Arial"/>
          <w:noProof/>
          <w:color w:val="000000"/>
        </w:rPr>
        <w:t> </w:t>
      </w:r>
      <w:r w:rsidR="00F55B63" w:rsidRPr="004246EC">
        <w:rPr>
          <w:rFonts w:ascii="Arial" w:hAnsi="Arial" w:cs="Arial"/>
          <w:noProof/>
          <w:color w:val="000000"/>
        </w:rPr>
        <w:t> </w:t>
      </w:r>
      <w:r w:rsidR="00F55B63" w:rsidRPr="004246EC">
        <w:rPr>
          <w:rFonts w:ascii="Arial" w:hAnsi="Arial" w:cs="Arial"/>
          <w:noProof/>
          <w:color w:val="000000"/>
        </w:rPr>
        <w:t> </w:t>
      </w:r>
      <w:r w:rsidR="00F55B63" w:rsidRPr="004246EC">
        <w:rPr>
          <w:rFonts w:ascii="Arial" w:hAnsi="Arial" w:cs="Arial"/>
          <w:color w:val="000000"/>
        </w:rPr>
        <w:fldChar w:fldCharType="end"/>
      </w:r>
      <w:bookmarkEnd w:id="15"/>
    </w:p>
    <w:p w:rsidR="00F55B63" w:rsidRPr="004246EC" w:rsidRDefault="00F55B63" w:rsidP="00E2339E">
      <w:pPr>
        <w:autoSpaceDE w:val="0"/>
        <w:autoSpaceDN w:val="0"/>
        <w:adjustRightInd w:val="0"/>
        <w:rPr>
          <w:rFonts w:ascii="Arial" w:hAnsi="Arial" w:cs="Arial"/>
          <w:color w:val="000000"/>
        </w:rPr>
      </w:pPr>
    </w:p>
    <w:p w:rsidR="000C77E3" w:rsidRPr="004246EC" w:rsidRDefault="00F55B63" w:rsidP="00E2339E">
      <w:pPr>
        <w:autoSpaceDE w:val="0"/>
        <w:autoSpaceDN w:val="0"/>
        <w:adjustRightInd w:val="0"/>
        <w:rPr>
          <w:rFonts w:ascii="Arial" w:hAnsi="Arial" w:cs="Arial"/>
          <w:color w:val="000000"/>
        </w:rPr>
      </w:pPr>
      <w:r w:rsidRPr="004246EC">
        <w:rPr>
          <w:rFonts w:ascii="Arial" w:hAnsi="Arial" w:cs="Arial"/>
          <w:color w:val="000000"/>
        </w:rPr>
        <w:t>What other SHRM events have you previously spoken at?</w:t>
      </w:r>
    </w:p>
    <w:p w:rsidR="00F55B63" w:rsidRPr="004246EC" w:rsidRDefault="00F55B63" w:rsidP="000C77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rPr>
      </w:pPr>
      <w:r w:rsidRPr="004246EC">
        <w:rPr>
          <w:rFonts w:ascii="Arial" w:hAnsi="Arial" w:cs="Arial"/>
          <w:color w:val="000000"/>
        </w:rPr>
        <w:fldChar w:fldCharType="begin">
          <w:ffData>
            <w:name w:val="Text12"/>
            <w:enabled/>
            <w:calcOnExit w:val="0"/>
            <w:textInput/>
          </w:ffData>
        </w:fldChar>
      </w:r>
      <w:bookmarkStart w:id="16" w:name="Text12"/>
      <w:r w:rsidRPr="004246EC">
        <w:rPr>
          <w:rFonts w:ascii="Arial" w:hAnsi="Arial" w:cs="Arial"/>
          <w:color w:val="000000"/>
        </w:rPr>
        <w:instrText xml:space="preserve"> FORMTEXT </w:instrText>
      </w:r>
      <w:r w:rsidRPr="004246EC">
        <w:rPr>
          <w:rFonts w:ascii="Arial" w:hAnsi="Arial" w:cs="Arial"/>
          <w:color w:val="000000"/>
        </w:rPr>
      </w:r>
      <w:r w:rsidRPr="004246EC">
        <w:rPr>
          <w:rFonts w:ascii="Arial" w:hAnsi="Arial" w:cs="Arial"/>
          <w:color w:val="000000"/>
        </w:rPr>
        <w:fldChar w:fldCharType="separate"/>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color w:val="000000"/>
        </w:rPr>
        <w:fldChar w:fldCharType="end"/>
      </w:r>
      <w:bookmarkEnd w:id="16"/>
    </w:p>
    <w:p w:rsidR="00F55B63" w:rsidRPr="004246EC" w:rsidRDefault="00F55B63" w:rsidP="00E2339E">
      <w:pPr>
        <w:autoSpaceDE w:val="0"/>
        <w:autoSpaceDN w:val="0"/>
        <w:adjustRightInd w:val="0"/>
        <w:rPr>
          <w:rFonts w:ascii="Arial" w:hAnsi="Arial" w:cs="Arial"/>
          <w:color w:val="000000"/>
        </w:rPr>
      </w:pPr>
    </w:p>
    <w:p w:rsidR="000C77E3" w:rsidRPr="004246EC" w:rsidRDefault="00F55B63" w:rsidP="00E2339E">
      <w:pPr>
        <w:autoSpaceDE w:val="0"/>
        <w:autoSpaceDN w:val="0"/>
        <w:adjustRightInd w:val="0"/>
        <w:rPr>
          <w:rFonts w:ascii="Arial" w:hAnsi="Arial" w:cs="Arial"/>
          <w:color w:val="000000"/>
        </w:rPr>
      </w:pPr>
      <w:r w:rsidRPr="004246EC">
        <w:rPr>
          <w:rFonts w:ascii="Arial" w:hAnsi="Arial" w:cs="Arial"/>
          <w:color w:val="000000"/>
        </w:rPr>
        <w:t>Where have you spoken in the last year?</w:t>
      </w:r>
    </w:p>
    <w:p w:rsidR="00F55B63" w:rsidRPr="004246EC" w:rsidRDefault="00F55B63" w:rsidP="000C77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rPr>
      </w:pPr>
      <w:r w:rsidRPr="004246EC">
        <w:rPr>
          <w:rFonts w:ascii="Arial" w:hAnsi="Arial" w:cs="Arial"/>
          <w:color w:val="000000"/>
        </w:rPr>
        <w:fldChar w:fldCharType="begin">
          <w:ffData>
            <w:name w:val="Text13"/>
            <w:enabled/>
            <w:calcOnExit w:val="0"/>
            <w:textInput/>
          </w:ffData>
        </w:fldChar>
      </w:r>
      <w:bookmarkStart w:id="17" w:name="Text13"/>
      <w:r w:rsidRPr="004246EC">
        <w:rPr>
          <w:rFonts w:ascii="Arial" w:hAnsi="Arial" w:cs="Arial"/>
          <w:color w:val="000000"/>
        </w:rPr>
        <w:instrText xml:space="preserve"> FORMTEXT </w:instrText>
      </w:r>
      <w:r w:rsidRPr="004246EC">
        <w:rPr>
          <w:rFonts w:ascii="Arial" w:hAnsi="Arial" w:cs="Arial"/>
          <w:color w:val="000000"/>
        </w:rPr>
      </w:r>
      <w:r w:rsidRPr="004246EC">
        <w:rPr>
          <w:rFonts w:ascii="Arial" w:hAnsi="Arial" w:cs="Arial"/>
          <w:color w:val="000000"/>
        </w:rPr>
        <w:fldChar w:fldCharType="separate"/>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color w:val="000000"/>
        </w:rPr>
        <w:fldChar w:fldCharType="end"/>
      </w:r>
      <w:bookmarkEnd w:id="17"/>
    </w:p>
    <w:p w:rsidR="00F55B63" w:rsidRPr="004246EC" w:rsidRDefault="00F55B63" w:rsidP="00E2339E">
      <w:pPr>
        <w:autoSpaceDE w:val="0"/>
        <w:autoSpaceDN w:val="0"/>
        <w:adjustRightInd w:val="0"/>
        <w:rPr>
          <w:rFonts w:ascii="Arial" w:hAnsi="Arial" w:cs="Arial"/>
          <w:color w:val="000000"/>
        </w:rPr>
      </w:pPr>
    </w:p>
    <w:p w:rsidR="00F55B63" w:rsidRPr="004246EC" w:rsidRDefault="00F55B63" w:rsidP="00E2339E">
      <w:pPr>
        <w:autoSpaceDE w:val="0"/>
        <w:autoSpaceDN w:val="0"/>
        <w:adjustRightInd w:val="0"/>
        <w:rPr>
          <w:rFonts w:ascii="Arial" w:hAnsi="Arial" w:cs="Arial"/>
          <w:b/>
          <w:bCs/>
          <w:color w:val="000000"/>
        </w:rPr>
      </w:pPr>
      <w:r w:rsidRPr="004246EC">
        <w:rPr>
          <w:rFonts w:ascii="Arial" w:hAnsi="Arial" w:cs="Arial"/>
          <w:b/>
          <w:bCs/>
          <w:color w:val="000000"/>
        </w:rPr>
        <w:t xml:space="preserve">Will you have a co-presenter? </w:t>
      </w:r>
      <w:r w:rsidRPr="004246EC">
        <w:rPr>
          <w:rFonts w:ascii="Arial" w:hAnsi="Arial" w:cs="Arial"/>
          <w:b/>
          <w:bCs/>
          <w:color w:val="000000"/>
        </w:rPr>
        <w:fldChar w:fldCharType="begin">
          <w:ffData>
            <w:name w:val="Check7"/>
            <w:enabled/>
            <w:calcOnExit w:val="0"/>
            <w:checkBox>
              <w:sizeAuto/>
              <w:default w:val="0"/>
            </w:checkBox>
          </w:ffData>
        </w:fldChar>
      </w:r>
      <w:bookmarkStart w:id="18" w:name="Check7"/>
      <w:r w:rsidRPr="004246EC">
        <w:rPr>
          <w:rFonts w:ascii="Arial" w:hAnsi="Arial" w:cs="Arial"/>
          <w:b/>
          <w:bCs/>
          <w:color w:val="000000"/>
        </w:rPr>
        <w:instrText xml:space="preserve"> FORMCHECKBOX </w:instrText>
      </w:r>
      <w:r w:rsidRPr="004246EC">
        <w:rPr>
          <w:rFonts w:ascii="Arial" w:hAnsi="Arial" w:cs="Arial"/>
          <w:b/>
          <w:bCs/>
          <w:color w:val="000000"/>
        </w:rPr>
      </w:r>
      <w:r w:rsidRPr="004246EC">
        <w:rPr>
          <w:rFonts w:ascii="Arial" w:hAnsi="Arial" w:cs="Arial"/>
          <w:b/>
          <w:bCs/>
          <w:color w:val="000000"/>
        </w:rPr>
        <w:fldChar w:fldCharType="end"/>
      </w:r>
      <w:bookmarkEnd w:id="18"/>
      <w:r w:rsidRPr="004246EC">
        <w:rPr>
          <w:rFonts w:ascii="Arial" w:hAnsi="Arial" w:cs="Arial"/>
          <w:b/>
          <w:bCs/>
          <w:color w:val="000000"/>
        </w:rPr>
        <w:t xml:space="preserve"> Yes </w:t>
      </w:r>
      <w:r w:rsidRPr="004246EC">
        <w:rPr>
          <w:rFonts w:ascii="Arial" w:hAnsi="Arial" w:cs="Arial"/>
          <w:b/>
          <w:bCs/>
          <w:color w:val="000000"/>
        </w:rPr>
        <w:fldChar w:fldCharType="begin">
          <w:ffData>
            <w:name w:val="Check8"/>
            <w:enabled/>
            <w:calcOnExit w:val="0"/>
            <w:checkBox>
              <w:sizeAuto/>
              <w:default w:val="0"/>
            </w:checkBox>
          </w:ffData>
        </w:fldChar>
      </w:r>
      <w:bookmarkStart w:id="19" w:name="Check8"/>
      <w:r w:rsidRPr="004246EC">
        <w:rPr>
          <w:rFonts w:ascii="Arial" w:hAnsi="Arial" w:cs="Arial"/>
          <w:b/>
          <w:bCs/>
          <w:color w:val="000000"/>
        </w:rPr>
        <w:instrText xml:space="preserve"> FORMCHECKBOX </w:instrText>
      </w:r>
      <w:r w:rsidRPr="004246EC">
        <w:rPr>
          <w:rFonts w:ascii="Arial" w:hAnsi="Arial" w:cs="Arial"/>
          <w:b/>
          <w:bCs/>
          <w:color w:val="000000"/>
        </w:rPr>
      </w:r>
      <w:r w:rsidRPr="004246EC">
        <w:rPr>
          <w:rFonts w:ascii="Arial" w:hAnsi="Arial" w:cs="Arial"/>
          <w:b/>
          <w:bCs/>
          <w:color w:val="000000"/>
        </w:rPr>
        <w:fldChar w:fldCharType="end"/>
      </w:r>
      <w:bookmarkEnd w:id="19"/>
      <w:r w:rsidRPr="004246EC">
        <w:rPr>
          <w:rFonts w:ascii="Arial" w:hAnsi="Arial" w:cs="Arial"/>
          <w:b/>
          <w:bCs/>
          <w:color w:val="000000"/>
        </w:rPr>
        <w:t xml:space="preserve"> No</w:t>
      </w:r>
    </w:p>
    <w:p w:rsidR="00F55B63" w:rsidRPr="004246EC" w:rsidRDefault="00F55B63" w:rsidP="00E2339E">
      <w:pPr>
        <w:autoSpaceDE w:val="0"/>
        <w:autoSpaceDN w:val="0"/>
        <w:adjustRightInd w:val="0"/>
        <w:rPr>
          <w:rFonts w:ascii="Arial" w:hAnsi="Arial" w:cs="Arial"/>
          <w:b/>
          <w:bCs/>
          <w:color w:val="000000"/>
        </w:rPr>
      </w:pPr>
    </w:p>
    <w:p w:rsidR="00F55B63" w:rsidRPr="004246EC" w:rsidRDefault="00F55B63" w:rsidP="00E2339E">
      <w:pPr>
        <w:autoSpaceDE w:val="0"/>
        <w:autoSpaceDN w:val="0"/>
        <w:adjustRightInd w:val="0"/>
        <w:rPr>
          <w:rFonts w:ascii="Arial" w:hAnsi="Arial" w:cs="Arial"/>
          <w:color w:val="000000"/>
        </w:rPr>
      </w:pPr>
      <w:r w:rsidRPr="004246EC">
        <w:rPr>
          <w:rFonts w:ascii="Arial" w:hAnsi="Arial" w:cs="Arial"/>
          <w:b/>
          <w:bCs/>
          <w:color w:val="000000"/>
        </w:rPr>
        <w:t xml:space="preserve">If yes, please complete the section below. </w:t>
      </w:r>
      <w:r w:rsidRPr="004246EC">
        <w:rPr>
          <w:rFonts w:ascii="Arial" w:hAnsi="Arial" w:cs="Arial"/>
          <w:color w:val="000000"/>
        </w:rPr>
        <w:t xml:space="preserve">All fields must be completed in order to be considered.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8"/>
      </w:tblGrid>
      <w:tr w:rsidR="000C77E3" w:rsidRPr="0038663A" w:rsidTr="0038663A">
        <w:tc>
          <w:tcPr>
            <w:tcW w:w="2148" w:type="dxa"/>
            <w:tcBorders>
              <w:top w:val="nil"/>
              <w:left w:val="nil"/>
              <w:bottom w:val="nil"/>
              <w:righ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t>Name:</w:t>
            </w:r>
            <w:r w:rsidRPr="0038663A">
              <w:rPr>
                <w:rFonts w:ascii="Arial" w:hAnsi="Arial" w:cs="Arial"/>
                <w:color w:val="000000"/>
              </w:rPr>
              <w:tab/>
            </w:r>
          </w:p>
        </w:tc>
        <w:tc>
          <w:tcPr>
            <w:tcW w:w="7428" w:type="dxa"/>
            <w:tcBorders>
              <w:lef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1"/>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p>
        </w:tc>
      </w:tr>
      <w:tr w:rsidR="000C77E3" w:rsidRPr="0038663A" w:rsidTr="0038663A">
        <w:tc>
          <w:tcPr>
            <w:tcW w:w="2148" w:type="dxa"/>
            <w:tcBorders>
              <w:top w:val="nil"/>
              <w:left w:val="nil"/>
              <w:bottom w:val="nil"/>
              <w:righ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t>Job Title:</w:t>
            </w:r>
          </w:p>
        </w:tc>
        <w:tc>
          <w:tcPr>
            <w:tcW w:w="7428" w:type="dxa"/>
            <w:tcBorders>
              <w:lef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2"/>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p>
        </w:tc>
      </w:tr>
      <w:tr w:rsidR="000C77E3" w:rsidRPr="0038663A" w:rsidTr="0038663A">
        <w:tc>
          <w:tcPr>
            <w:tcW w:w="2148" w:type="dxa"/>
            <w:tcBorders>
              <w:top w:val="nil"/>
              <w:left w:val="nil"/>
              <w:bottom w:val="nil"/>
              <w:righ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t>Company:</w:t>
            </w:r>
          </w:p>
        </w:tc>
        <w:tc>
          <w:tcPr>
            <w:tcW w:w="7428" w:type="dxa"/>
            <w:tcBorders>
              <w:lef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3"/>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p>
        </w:tc>
      </w:tr>
      <w:tr w:rsidR="000C77E3" w:rsidRPr="0038663A" w:rsidTr="0038663A">
        <w:tc>
          <w:tcPr>
            <w:tcW w:w="2148" w:type="dxa"/>
            <w:tcBorders>
              <w:top w:val="nil"/>
              <w:left w:val="nil"/>
              <w:bottom w:val="nil"/>
              <w:righ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t>Address:</w:t>
            </w:r>
          </w:p>
        </w:tc>
        <w:tc>
          <w:tcPr>
            <w:tcW w:w="7428" w:type="dxa"/>
            <w:tcBorders>
              <w:lef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4"/>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p>
        </w:tc>
      </w:tr>
      <w:tr w:rsidR="000C77E3" w:rsidRPr="0038663A" w:rsidTr="0038663A">
        <w:tc>
          <w:tcPr>
            <w:tcW w:w="2148" w:type="dxa"/>
            <w:tcBorders>
              <w:top w:val="nil"/>
              <w:left w:val="nil"/>
              <w:bottom w:val="nil"/>
              <w:righ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t xml:space="preserve">City, State, Zip: </w:t>
            </w:r>
          </w:p>
        </w:tc>
        <w:tc>
          <w:tcPr>
            <w:tcW w:w="7428" w:type="dxa"/>
            <w:tcBorders>
              <w:top w:val="nil"/>
              <w:left w:val="single" w:sz="4" w:space="0" w:color="auto"/>
              <w:bottom w:val="nil"/>
              <w:righ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24"/>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r w:rsidRPr="0038663A">
              <w:rPr>
                <w:rFonts w:ascii="Arial" w:hAnsi="Arial" w:cs="Arial"/>
                <w:color w:val="000000"/>
              </w:rPr>
              <w:tab/>
            </w:r>
            <w:r w:rsidRPr="0038663A">
              <w:rPr>
                <w:rFonts w:ascii="Arial" w:hAnsi="Arial" w:cs="Arial"/>
                <w:color w:val="000000"/>
              </w:rPr>
              <w:tab/>
            </w:r>
            <w:r w:rsidRPr="0038663A">
              <w:rPr>
                <w:rFonts w:ascii="Arial" w:hAnsi="Arial" w:cs="Arial"/>
                <w:color w:val="000000"/>
              </w:rPr>
              <w:fldChar w:fldCharType="begin">
                <w:ffData>
                  <w:name w:val="Text22"/>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r w:rsidRPr="0038663A">
              <w:rPr>
                <w:rFonts w:ascii="Arial" w:hAnsi="Arial" w:cs="Arial"/>
                <w:color w:val="000000"/>
              </w:rPr>
              <w:tab/>
            </w:r>
            <w:r w:rsidRPr="0038663A">
              <w:rPr>
                <w:rFonts w:ascii="Arial" w:hAnsi="Arial" w:cs="Arial"/>
                <w:color w:val="000000"/>
              </w:rPr>
              <w:tab/>
            </w:r>
            <w:r w:rsidRPr="0038663A">
              <w:rPr>
                <w:rFonts w:ascii="Arial" w:hAnsi="Arial" w:cs="Arial"/>
                <w:color w:val="000000"/>
              </w:rPr>
              <w:fldChar w:fldCharType="begin">
                <w:ffData>
                  <w:name w:val="Text23"/>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p>
        </w:tc>
      </w:tr>
      <w:tr w:rsidR="000C77E3" w:rsidRPr="0038663A" w:rsidTr="0038663A">
        <w:tc>
          <w:tcPr>
            <w:tcW w:w="2148" w:type="dxa"/>
            <w:tcBorders>
              <w:top w:val="nil"/>
              <w:left w:val="nil"/>
              <w:bottom w:val="nil"/>
              <w:righ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t>Phone Number:</w:t>
            </w:r>
          </w:p>
        </w:tc>
        <w:tc>
          <w:tcPr>
            <w:tcW w:w="7428" w:type="dxa"/>
            <w:tcBorders>
              <w:lef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8"/>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p>
        </w:tc>
      </w:tr>
      <w:tr w:rsidR="000C77E3" w:rsidRPr="0038663A" w:rsidTr="0038663A">
        <w:tc>
          <w:tcPr>
            <w:tcW w:w="2148" w:type="dxa"/>
            <w:tcBorders>
              <w:top w:val="nil"/>
              <w:left w:val="nil"/>
              <w:bottom w:val="nil"/>
              <w:righ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t>Fax Number:</w:t>
            </w:r>
          </w:p>
        </w:tc>
        <w:tc>
          <w:tcPr>
            <w:tcW w:w="7428" w:type="dxa"/>
            <w:tcBorders>
              <w:lef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9"/>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p>
        </w:tc>
      </w:tr>
      <w:tr w:rsidR="000C77E3" w:rsidRPr="0038663A" w:rsidTr="0038663A">
        <w:tc>
          <w:tcPr>
            <w:tcW w:w="2148" w:type="dxa"/>
            <w:tcBorders>
              <w:top w:val="nil"/>
              <w:left w:val="nil"/>
              <w:bottom w:val="nil"/>
              <w:righ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t xml:space="preserve">E-mail Address: </w:t>
            </w:r>
          </w:p>
        </w:tc>
        <w:tc>
          <w:tcPr>
            <w:tcW w:w="7428" w:type="dxa"/>
            <w:tcBorders>
              <w:left w:val="single" w:sz="4" w:space="0" w:color="auto"/>
            </w:tcBorders>
            <w:shd w:val="clear" w:color="auto" w:fill="auto"/>
          </w:tcPr>
          <w:p w:rsidR="000C77E3" w:rsidRPr="0038663A" w:rsidRDefault="000C77E3"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10"/>
                  <w:enabled/>
                  <w:calcOnExit w:val="0"/>
                  <w:textInput/>
                </w:ffData>
              </w:fldChar>
            </w:r>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eastAsia="MS Mincho" w:hAnsi="Arial" w:cs="Arial"/>
                <w:noProof/>
                <w:color w:val="000000"/>
              </w:rPr>
              <w:t> </w:t>
            </w:r>
            <w:r w:rsidRPr="0038663A">
              <w:rPr>
                <w:rFonts w:ascii="Arial" w:hAnsi="Arial" w:cs="Arial"/>
                <w:color w:val="000000"/>
              </w:rPr>
              <w:fldChar w:fldCharType="end"/>
            </w:r>
          </w:p>
        </w:tc>
      </w:tr>
    </w:tbl>
    <w:p w:rsidR="000C77E3" w:rsidRPr="004246EC" w:rsidRDefault="000C77E3" w:rsidP="000C77E3">
      <w:pPr>
        <w:autoSpaceDE w:val="0"/>
        <w:autoSpaceDN w:val="0"/>
        <w:adjustRightInd w:val="0"/>
        <w:rPr>
          <w:rFonts w:ascii="Arial" w:hAnsi="Arial" w:cs="Arial"/>
          <w:color w:val="000000"/>
        </w:rPr>
      </w:pPr>
    </w:p>
    <w:p w:rsidR="000C77E3" w:rsidRPr="004246EC" w:rsidRDefault="000C77E3" w:rsidP="000C77E3">
      <w:pPr>
        <w:autoSpaceDE w:val="0"/>
        <w:autoSpaceDN w:val="0"/>
        <w:adjustRightInd w:val="0"/>
        <w:rPr>
          <w:rFonts w:ascii="Arial" w:hAnsi="Arial" w:cs="Arial"/>
          <w:color w:val="000000"/>
        </w:rPr>
      </w:pPr>
      <w:r w:rsidRPr="004246EC">
        <w:rPr>
          <w:rFonts w:ascii="Arial" w:hAnsi="Arial" w:cs="Arial"/>
          <w:color w:val="000000"/>
        </w:rPr>
        <w:t>Biographical sketch:</w:t>
      </w:r>
    </w:p>
    <w:p w:rsidR="000C77E3" w:rsidRPr="004246EC" w:rsidRDefault="000C77E3" w:rsidP="000C77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rPr>
      </w:pPr>
      <w:r w:rsidRPr="004246EC">
        <w:rPr>
          <w:rFonts w:ascii="Arial" w:hAnsi="Arial" w:cs="Arial"/>
          <w:color w:val="000000"/>
        </w:rPr>
        <w:fldChar w:fldCharType="begin"/>
      </w:r>
      <w:r w:rsidRPr="004246EC">
        <w:rPr>
          <w:rFonts w:ascii="Arial" w:hAnsi="Arial" w:cs="Arial"/>
          <w:color w:val="000000"/>
        </w:rPr>
        <w:instrText xml:space="preserve"> AUTOTEXTLIST   \* MERGEFORMAT </w:instrText>
      </w:r>
      <w:r w:rsidRPr="004246EC">
        <w:rPr>
          <w:rFonts w:ascii="Arial" w:hAnsi="Arial" w:cs="Arial"/>
          <w:color w:val="000000"/>
        </w:rPr>
        <w:fldChar w:fldCharType="separate"/>
      </w:r>
      <w:r w:rsidRPr="004246EC">
        <w:rPr>
          <w:rFonts w:ascii="Arial" w:hAnsi="Arial" w:cs="Arial"/>
          <w:color w:val="000000"/>
        </w:rPr>
        <w:fldChar w:fldCharType="end"/>
      </w:r>
      <w:r w:rsidRPr="004246EC">
        <w:rPr>
          <w:rFonts w:ascii="Arial" w:hAnsi="Arial" w:cs="Arial"/>
          <w:color w:val="000000"/>
        </w:rPr>
        <w:fldChar w:fldCharType="begin"/>
      </w:r>
      <w:r w:rsidRPr="004246EC">
        <w:rPr>
          <w:rFonts w:ascii="Arial" w:hAnsi="Arial" w:cs="Arial"/>
          <w:color w:val="000000"/>
        </w:rPr>
        <w:instrText xml:space="preserve"> COMMENTS   \* MERGEFORMAT </w:instrText>
      </w:r>
      <w:r w:rsidRPr="004246EC">
        <w:rPr>
          <w:rFonts w:ascii="Arial" w:hAnsi="Arial" w:cs="Arial"/>
          <w:color w:val="000000"/>
        </w:rPr>
        <w:fldChar w:fldCharType="end"/>
      </w:r>
      <w:r w:rsidRPr="004246EC">
        <w:rPr>
          <w:rFonts w:ascii="Arial" w:hAnsi="Arial" w:cs="Arial"/>
          <w:color w:val="000000"/>
        </w:rPr>
        <w:fldChar w:fldCharType="begin">
          <w:ffData>
            <w:name w:val="Text11"/>
            <w:enabled/>
            <w:calcOnExit w:val="0"/>
            <w:textInput/>
          </w:ffData>
        </w:fldChar>
      </w:r>
      <w:r w:rsidRPr="004246EC">
        <w:rPr>
          <w:rFonts w:ascii="Arial" w:hAnsi="Arial" w:cs="Arial"/>
          <w:color w:val="000000"/>
        </w:rPr>
        <w:instrText xml:space="preserve"> FORMTEXT </w:instrText>
      </w:r>
      <w:r w:rsidRPr="004246EC">
        <w:rPr>
          <w:rFonts w:ascii="Arial" w:hAnsi="Arial" w:cs="Arial"/>
          <w:color w:val="000000"/>
        </w:rPr>
      </w:r>
      <w:r w:rsidRPr="004246EC">
        <w:rPr>
          <w:rFonts w:ascii="Arial" w:hAnsi="Arial" w:cs="Arial"/>
          <w:color w:val="000000"/>
        </w:rPr>
        <w:fldChar w:fldCharType="separate"/>
      </w:r>
      <w:r w:rsidRPr="004246EC">
        <w:rPr>
          <w:rFonts w:ascii="Arial" w:eastAsia="MS Mincho" w:hAnsi="Arial" w:cs="Arial"/>
          <w:noProof/>
          <w:color w:val="000000"/>
        </w:rPr>
        <w:t> </w:t>
      </w:r>
      <w:r w:rsidRPr="004246EC">
        <w:rPr>
          <w:rFonts w:ascii="Arial" w:eastAsia="MS Mincho" w:hAnsi="Arial" w:cs="Arial"/>
          <w:noProof/>
          <w:color w:val="000000"/>
        </w:rPr>
        <w:t> </w:t>
      </w:r>
      <w:r w:rsidRPr="004246EC">
        <w:rPr>
          <w:rFonts w:ascii="Arial" w:eastAsia="MS Mincho" w:hAnsi="Arial" w:cs="Arial"/>
          <w:noProof/>
          <w:color w:val="000000"/>
        </w:rPr>
        <w:t> </w:t>
      </w:r>
      <w:r w:rsidRPr="004246EC">
        <w:rPr>
          <w:rFonts w:ascii="Arial" w:eastAsia="MS Mincho" w:hAnsi="Arial" w:cs="Arial"/>
          <w:noProof/>
          <w:color w:val="000000"/>
        </w:rPr>
        <w:t> </w:t>
      </w:r>
      <w:r w:rsidRPr="004246EC">
        <w:rPr>
          <w:rFonts w:ascii="Arial" w:eastAsia="MS Mincho" w:hAnsi="Arial" w:cs="Arial"/>
          <w:noProof/>
          <w:color w:val="000000"/>
        </w:rPr>
        <w:t> </w:t>
      </w:r>
      <w:r w:rsidRPr="004246EC">
        <w:rPr>
          <w:rFonts w:ascii="Arial" w:hAnsi="Arial" w:cs="Arial"/>
          <w:color w:val="000000"/>
        </w:rPr>
        <w:fldChar w:fldCharType="end"/>
      </w:r>
    </w:p>
    <w:p w:rsidR="000C77E3" w:rsidRPr="004246EC" w:rsidRDefault="000C77E3" w:rsidP="000C77E3">
      <w:pPr>
        <w:autoSpaceDE w:val="0"/>
        <w:autoSpaceDN w:val="0"/>
        <w:adjustRightInd w:val="0"/>
        <w:rPr>
          <w:rFonts w:ascii="Arial" w:hAnsi="Arial" w:cs="Arial"/>
          <w:color w:val="000000"/>
        </w:rPr>
      </w:pPr>
    </w:p>
    <w:p w:rsidR="008A4CBD" w:rsidRPr="004246EC" w:rsidRDefault="008A4CBD" w:rsidP="00E2339E">
      <w:pPr>
        <w:autoSpaceDE w:val="0"/>
        <w:autoSpaceDN w:val="0"/>
        <w:adjustRightInd w:val="0"/>
        <w:rPr>
          <w:rFonts w:ascii="Arial" w:hAnsi="Arial" w:cs="Arial"/>
          <w:color w:val="000000"/>
        </w:rPr>
      </w:pPr>
    </w:p>
    <w:p w:rsidR="008A4CBD" w:rsidRPr="004246EC" w:rsidRDefault="008A4CBD" w:rsidP="00E2339E">
      <w:pPr>
        <w:autoSpaceDE w:val="0"/>
        <w:autoSpaceDN w:val="0"/>
        <w:adjustRightInd w:val="0"/>
        <w:rPr>
          <w:rFonts w:ascii="Arial" w:hAnsi="Arial" w:cs="Arial"/>
          <w:b/>
          <w:bCs/>
          <w:color w:val="000000"/>
        </w:rPr>
      </w:pPr>
      <w:r w:rsidRPr="004246EC">
        <w:rPr>
          <w:rFonts w:ascii="Arial" w:hAnsi="Arial" w:cs="Arial"/>
          <w:b/>
          <w:bCs/>
          <w:color w:val="000000"/>
        </w:rPr>
        <w:lastRenderedPageBreak/>
        <w:t>ABOUT THE PRESENTATION</w:t>
      </w:r>
    </w:p>
    <w:p w:rsidR="008A4CBD" w:rsidRPr="004246EC" w:rsidRDefault="008A4CBD" w:rsidP="00E2339E">
      <w:pPr>
        <w:autoSpaceDE w:val="0"/>
        <w:autoSpaceDN w:val="0"/>
        <w:adjustRightInd w:val="0"/>
        <w:rPr>
          <w:rFonts w:ascii="Arial" w:hAnsi="Arial" w:cs="Arial"/>
          <w:b/>
          <w:bCs/>
          <w:color w:val="000000"/>
        </w:rPr>
      </w:pPr>
    </w:p>
    <w:p w:rsidR="008A4CBD" w:rsidRPr="004246EC" w:rsidRDefault="008A4CBD" w:rsidP="00E2339E">
      <w:pPr>
        <w:pStyle w:val="Default"/>
      </w:pPr>
      <w:r w:rsidRPr="004246EC">
        <w:t xml:space="preserve">My presentation is related to the following HR functional area: </w:t>
      </w:r>
    </w:p>
    <w:bookmarkStart w:id="20" w:name="Check9"/>
    <w:p w:rsidR="000C719A" w:rsidRPr="004246EC" w:rsidRDefault="000C719A" w:rsidP="00E2339E">
      <w:pPr>
        <w:pStyle w:val="Default"/>
      </w:pPr>
      <w:r w:rsidRPr="004246EC">
        <w:fldChar w:fldCharType="begin">
          <w:ffData>
            <w:name w:val="Check17"/>
            <w:enabled/>
            <w:calcOnExit w:val="0"/>
            <w:checkBox>
              <w:sizeAuto/>
              <w:default w:val="0"/>
            </w:checkBox>
          </w:ffData>
        </w:fldChar>
      </w:r>
      <w:bookmarkStart w:id="21" w:name="Check17"/>
      <w:r w:rsidRPr="004246EC">
        <w:instrText xml:space="preserve"> FORMCHECKBOX </w:instrText>
      </w:r>
      <w:r w:rsidRPr="004246EC">
        <w:fldChar w:fldCharType="end"/>
      </w:r>
      <w:bookmarkEnd w:id="21"/>
      <w:r w:rsidRPr="004246EC">
        <w:t xml:space="preserve"> Employee &amp; Labor Relations </w:t>
      </w:r>
      <w:r w:rsidRPr="004246EC">
        <w:tab/>
      </w:r>
      <w:r w:rsidRPr="004246EC">
        <w:tab/>
      </w:r>
      <w:r w:rsidRPr="004246EC">
        <w:tab/>
      </w:r>
      <w:r w:rsidR="008A4CBD" w:rsidRPr="004246EC">
        <w:fldChar w:fldCharType="begin">
          <w:ffData>
            <w:name w:val="Check9"/>
            <w:enabled/>
            <w:calcOnExit w:val="0"/>
            <w:checkBox>
              <w:sizeAuto/>
              <w:default w:val="0"/>
            </w:checkBox>
          </w:ffData>
        </w:fldChar>
      </w:r>
      <w:r w:rsidR="008A4CBD" w:rsidRPr="004246EC">
        <w:instrText xml:space="preserve"> FORMCHECKBOX </w:instrText>
      </w:r>
      <w:r w:rsidR="008A4CBD" w:rsidRPr="004246EC">
        <w:fldChar w:fldCharType="end"/>
      </w:r>
      <w:bookmarkEnd w:id="20"/>
      <w:r w:rsidR="008A4CBD" w:rsidRPr="004246EC">
        <w:t xml:space="preserve"> HR Information Systems</w:t>
      </w:r>
      <w:r w:rsidR="008A4CBD" w:rsidRPr="004246EC">
        <w:tab/>
      </w:r>
    </w:p>
    <w:p w:rsidR="008A4CBD" w:rsidRPr="004246EC" w:rsidRDefault="0021230E" w:rsidP="00E2339E">
      <w:pPr>
        <w:pStyle w:val="Default"/>
      </w:pPr>
      <w:r w:rsidRPr="004246EC">
        <w:fldChar w:fldCharType="begin">
          <w:ffData>
            <w:name w:val="Check26"/>
            <w:enabled/>
            <w:calcOnExit w:val="0"/>
            <w:checkBox>
              <w:sizeAuto/>
              <w:default w:val="0"/>
            </w:checkBox>
          </w:ffData>
        </w:fldChar>
      </w:r>
      <w:bookmarkStart w:id="22" w:name="Check26"/>
      <w:r w:rsidRPr="004246EC">
        <w:instrText xml:space="preserve"> FORMCHECKBOX </w:instrText>
      </w:r>
      <w:r w:rsidRPr="004246EC">
        <w:fldChar w:fldCharType="end"/>
      </w:r>
      <w:bookmarkEnd w:id="22"/>
      <w:r w:rsidR="008A4CBD" w:rsidRPr="004246EC">
        <w:t xml:space="preserve"> Compensation</w:t>
      </w:r>
      <w:r w:rsidR="008A4CBD" w:rsidRPr="004246EC">
        <w:tab/>
      </w:r>
      <w:r w:rsidR="000C719A" w:rsidRPr="004246EC">
        <w:tab/>
      </w:r>
      <w:r w:rsidR="000C719A" w:rsidRPr="004246EC">
        <w:tab/>
      </w:r>
      <w:r w:rsidR="000C719A" w:rsidRPr="004246EC">
        <w:tab/>
      </w:r>
      <w:r w:rsidR="000C719A" w:rsidRPr="004246EC">
        <w:tab/>
      </w:r>
      <w:r w:rsidR="008A4CBD" w:rsidRPr="004246EC">
        <w:fldChar w:fldCharType="begin">
          <w:ffData>
            <w:name w:val="Check15"/>
            <w:enabled/>
            <w:calcOnExit w:val="0"/>
            <w:checkBox>
              <w:sizeAuto/>
              <w:default w:val="0"/>
            </w:checkBox>
          </w:ffData>
        </w:fldChar>
      </w:r>
      <w:bookmarkStart w:id="23" w:name="Check15"/>
      <w:r w:rsidR="008A4CBD" w:rsidRPr="004246EC">
        <w:instrText xml:space="preserve"> FORMCHECKBOX </w:instrText>
      </w:r>
      <w:r w:rsidR="008A4CBD" w:rsidRPr="004246EC">
        <w:fldChar w:fldCharType="end"/>
      </w:r>
      <w:bookmarkEnd w:id="23"/>
      <w:r w:rsidR="008A4CBD" w:rsidRPr="004246EC">
        <w:t xml:space="preserve"> Benefits </w:t>
      </w:r>
    </w:p>
    <w:p w:rsidR="008A4CBD" w:rsidRPr="004246EC" w:rsidRDefault="008A4CBD" w:rsidP="00E2339E">
      <w:pPr>
        <w:pStyle w:val="Default"/>
      </w:pPr>
      <w:r w:rsidRPr="004246EC">
        <w:fldChar w:fldCharType="begin">
          <w:ffData>
            <w:name w:val="Check11"/>
            <w:enabled/>
            <w:calcOnExit w:val="0"/>
            <w:checkBox>
              <w:sizeAuto/>
              <w:default w:val="0"/>
            </w:checkBox>
          </w:ffData>
        </w:fldChar>
      </w:r>
      <w:bookmarkStart w:id="24" w:name="Check11"/>
      <w:r w:rsidRPr="004246EC">
        <w:instrText xml:space="preserve"> FORMCHECKBOX </w:instrText>
      </w:r>
      <w:r w:rsidRPr="004246EC">
        <w:fldChar w:fldCharType="end"/>
      </w:r>
      <w:bookmarkEnd w:id="24"/>
      <w:r w:rsidRPr="004246EC">
        <w:t xml:space="preserve"> Employment Law &amp; Practices</w:t>
      </w:r>
      <w:r w:rsidRPr="004246EC">
        <w:tab/>
      </w:r>
      <w:r w:rsidRPr="004246EC">
        <w:tab/>
      </w:r>
      <w:r w:rsidR="0021230E" w:rsidRPr="004246EC">
        <w:tab/>
      </w:r>
      <w:r w:rsidRPr="004246EC">
        <w:fldChar w:fldCharType="begin">
          <w:ffData>
            <w:name w:val="Check12"/>
            <w:enabled/>
            <w:calcOnExit w:val="0"/>
            <w:checkBox>
              <w:sizeAuto/>
              <w:default w:val="0"/>
            </w:checkBox>
          </w:ffData>
        </w:fldChar>
      </w:r>
      <w:bookmarkStart w:id="25" w:name="Check12"/>
      <w:r w:rsidRPr="004246EC">
        <w:instrText xml:space="preserve"> FORMCHECKBOX </w:instrText>
      </w:r>
      <w:r w:rsidRPr="004246EC">
        <w:fldChar w:fldCharType="end"/>
      </w:r>
      <w:bookmarkEnd w:id="25"/>
      <w:r w:rsidRPr="004246EC">
        <w:t xml:space="preserve"> Training &amp; Development </w:t>
      </w:r>
      <w:r w:rsidRPr="004246EC">
        <w:tab/>
      </w:r>
    </w:p>
    <w:p w:rsidR="000C719A" w:rsidRPr="004246EC" w:rsidRDefault="008A4CBD" w:rsidP="00E2339E">
      <w:pPr>
        <w:pStyle w:val="Default"/>
      </w:pPr>
      <w:r w:rsidRPr="004246EC">
        <w:fldChar w:fldCharType="begin">
          <w:ffData>
            <w:name w:val="Check13"/>
            <w:enabled/>
            <w:calcOnExit w:val="0"/>
            <w:checkBox>
              <w:sizeAuto/>
              <w:default w:val="0"/>
            </w:checkBox>
          </w:ffData>
        </w:fldChar>
      </w:r>
      <w:bookmarkStart w:id="26" w:name="Check13"/>
      <w:r w:rsidRPr="004246EC">
        <w:instrText xml:space="preserve"> FORMCHECKBOX </w:instrText>
      </w:r>
      <w:r w:rsidRPr="004246EC">
        <w:fldChar w:fldCharType="end"/>
      </w:r>
      <w:bookmarkEnd w:id="26"/>
      <w:r w:rsidRPr="004246EC">
        <w:t xml:space="preserve"> Environmental Health, Safety, &amp; Security</w:t>
      </w:r>
      <w:r w:rsidRPr="004246EC">
        <w:tab/>
      </w:r>
      <w:r w:rsidRPr="004246EC">
        <w:fldChar w:fldCharType="begin">
          <w:ffData>
            <w:name w:val="Check14"/>
            <w:enabled/>
            <w:calcOnExit w:val="0"/>
            <w:checkBox>
              <w:sizeAuto/>
              <w:default w:val="0"/>
            </w:checkBox>
          </w:ffData>
        </w:fldChar>
      </w:r>
      <w:bookmarkStart w:id="27" w:name="Check14"/>
      <w:r w:rsidRPr="004246EC">
        <w:instrText xml:space="preserve"> FORMCHECKBOX </w:instrText>
      </w:r>
      <w:r w:rsidRPr="004246EC">
        <w:fldChar w:fldCharType="end"/>
      </w:r>
      <w:bookmarkEnd w:id="27"/>
      <w:r w:rsidRPr="004246EC">
        <w:t xml:space="preserve"> HR Leadership/Mgt Practices</w:t>
      </w:r>
    </w:p>
    <w:p w:rsidR="008A4CBD" w:rsidRPr="004246EC" w:rsidRDefault="008A4CBD" w:rsidP="00E2339E">
      <w:pPr>
        <w:pStyle w:val="Default"/>
      </w:pPr>
      <w:r w:rsidRPr="004246EC">
        <w:fldChar w:fldCharType="begin">
          <w:ffData>
            <w:name w:val="Check18"/>
            <w:enabled/>
            <w:calcOnExit w:val="0"/>
            <w:checkBox>
              <w:sizeAuto/>
              <w:default w:val="0"/>
            </w:checkBox>
          </w:ffData>
        </w:fldChar>
      </w:r>
      <w:bookmarkStart w:id="28" w:name="Check18"/>
      <w:r w:rsidRPr="004246EC">
        <w:instrText xml:space="preserve"> FORMCHECKBOX </w:instrText>
      </w:r>
      <w:r w:rsidRPr="004246EC">
        <w:fldChar w:fldCharType="end"/>
      </w:r>
      <w:bookmarkEnd w:id="28"/>
      <w:r w:rsidRPr="004246EC">
        <w:t xml:space="preserve"> Professional/Self Development </w:t>
      </w:r>
      <w:r w:rsidRPr="004246EC">
        <w:tab/>
      </w:r>
      <w:r w:rsidR="000C719A" w:rsidRPr="004246EC">
        <w:tab/>
      </w:r>
      <w:r w:rsidRPr="004246EC">
        <w:fldChar w:fldCharType="begin">
          <w:ffData>
            <w:name w:val="Check16"/>
            <w:enabled/>
            <w:calcOnExit w:val="0"/>
            <w:checkBox>
              <w:sizeAuto/>
              <w:default w:val="0"/>
            </w:checkBox>
          </w:ffData>
        </w:fldChar>
      </w:r>
      <w:bookmarkStart w:id="29" w:name="Check16"/>
      <w:r w:rsidRPr="004246EC">
        <w:instrText xml:space="preserve"> FORMCHECKBOX </w:instrText>
      </w:r>
      <w:r w:rsidRPr="004246EC">
        <w:fldChar w:fldCharType="end"/>
      </w:r>
      <w:bookmarkEnd w:id="29"/>
      <w:r w:rsidRPr="004246EC">
        <w:t xml:space="preserve"> Other: </w:t>
      </w:r>
      <w:r w:rsidRPr="004246EC">
        <w:fldChar w:fldCharType="begin">
          <w:ffData>
            <w:name w:val="Text14"/>
            <w:enabled/>
            <w:calcOnExit w:val="0"/>
            <w:textInput/>
          </w:ffData>
        </w:fldChar>
      </w:r>
      <w:bookmarkStart w:id="30" w:name="Text14"/>
      <w:r w:rsidRPr="004246EC">
        <w:instrText xml:space="preserve"> FORMTEXT </w:instrText>
      </w:r>
      <w:r w:rsidRPr="004246EC">
        <w:fldChar w:fldCharType="separate"/>
      </w:r>
      <w:r w:rsidRPr="004246EC">
        <w:rPr>
          <w:noProof/>
        </w:rPr>
        <w:t> </w:t>
      </w:r>
      <w:r w:rsidRPr="004246EC">
        <w:rPr>
          <w:noProof/>
        </w:rPr>
        <w:t> </w:t>
      </w:r>
      <w:r w:rsidRPr="004246EC">
        <w:rPr>
          <w:noProof/>
        </w:rPr>
        <w:t> </w:t>
      </w:r>
      <w:r w:rsidRPr="004246EC">
        <w:rPr>
          <w:noProof/>
        </w:rPr>
        <w:t> </w:t>
      </w:r>
      <w:r w:rsidRPr="004246EC">
        <w:rPr>
          <w:noProof/>
        </w:rPr>
        <w:t> </w:t>
      </w:r>
      <w:r w:rsidRPr="004246EC">
        <w:fldChar w:fldCharType="end"/>
      </w:r>
      <w:bookmarkEnd w:id="30"/>
    </w:p>
    <w:p w:rsidR="008A4CBD" w:rsidRPr="004246EC" w:rsidRDefault="008A4CBD" w:rsidP="00E2339E">
      <w:pPr>
        <w:autoSpaceDE w:val="0"/>
        <w:autoSpaceDN w:val="0"/>
        <w:adjustRightInd w:val="0"/>
        <w:rPr>
          <w:rFonts w:ascii="Arial" w:hAnsi="Arial" w:cs="Arial"/>
          <w:b/>
          <w:bCs/>
          <w:color w:val="000000"/>
        </w:rPr>
      </w:pPr>
    </w:p>
    <w:p w:rsidR="001D3672" w:rsidRPr="004246EC" w:rsidRDefault="008A4CBD" w:rsidP="00E2339E">
      <w:pPr>
        <w:autoSpaceDE w:val="0"/>
        <w:autoSpaceDN w:val="0"/>
        <w:adjustRightInd w:val="0"/>
        <w:rPr>
          <w:rFonts w:ascii="Arial" w:hAnsi="Arial" w:cs="Arial"/>
          <w:b/>
          <w:bCs/>
          <w:color w:val="000000"/>
        </w:rPr>
      </w:pPr>
      <w:r w:rsidRPr="004246EC">
        <w:rPr>
          <w:rFonts w:ascii="Arial" w:hAnsi="Arial" w:cs="Arial"/>
          <w:b/>
          <w:bCs/>
          <w:color w:val="000000"/>
        </w:rPr>
        <w:t xml:space="preserve">TITLE OF SESSION: </w:t>
      </w:r>
      <w:r w:rsidR="00103592" w:rsidRPr="004246EC">
        <w:rPr>
          <w:rFonts w:ascii="Arial" w:hAnsi="Arial" w:cs="Arial"/>
          <w:b/>
          <w:bCs/>
          <w:color w:val="000000"/>
        </w:rPr>
        <w:t xml:space="preserve"> </w:t>
      </w:r>
    </w:p>
    <w:p w:rsidR="001D3672" w:rsidRPr="004246EC" w:rsidRDefault="001D3672" w:rsidP="00E2339E">
      <w:pPr>
        <w:autoSpaceDE w:val="0"/>
        <w:autoSpaceDN w:val="0"/>
        <w:adjustRightInd w:val="0"/>
        <w:rPr>
          <w:rFonts w:ascii="Arial" w:hAnsi="Arial" w:cs="Arial"/>
          <w:b/>
          <w:bCs/>
          <w:color w:val="000000"/>
        </w:rPr>
      </w:pPr>
    </w:p>
    <w:p w:rsidR="008A4CBD" w:rsidRPr="004246EC" w:rsidRDefault="008A4CBD" w:rsidP="001D367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rPr>
      </w:pPr>
      <w:r w:rsidRPr="004246EC">
        <w:rPr>
          <w:rFonts w:ascii="Arial" w:hAnsi="Arial" w:cs="Arial"/>
          <w:b/>
          <w:bCs/>
          <w:color w:val="000000"/>
        </w:rPr>
        <w:fldChar w:fldCharType="begin">
          <w:ffData>
            <w:name w:val="Text15"/>
            <w:enabled/>
            <w:calcOnExit w:val="0"/>
            <w:textInput/>
          </w:ffData>
        </w:fldChar>
      </w:r>
      <w:bookmarkStart w:id="31" w:name="Text15"/>
      <w:r w:rsidRPr="004246EC">
        <w:rPr>
          <w:rFonts w:ascii="Arial" w:hAnsi="Arial" w:cs="Arial"/>
          <w:b/>
          <w:bCs/>
          <w:color w:val="000000"/>
        </w:rPr>
        <w:instrText xml:space="preserve"> FORMTEXT </w:instrText>
      </w:r>
      <w:r w:rsidRPr="004246EC">
        <w:rPr>
          <w:rFonts w:ascii="Arial" w:hAnsi="Arial" w:cs="Arial"/>
          <w:b/>
          <w:bCs/>
          <w:color w:val="000000"/>
        </w:rPr>
      </w:r>
      <w:r w:rsidRPr="004246EC">
        <w:rPr>
          <w:rFonts w:ascii="Arial" w:hAnsi="Arial" w:cs="Arial"/>
          <w:b/>
          <w:bCs/>
          <w:color w:val="000000"/>
        </w:rPr>
        <w:fldChar w:fldCharType="separate"/>
      </w:r>
      <w:r w:rsidRPr="004246EC">
        <w:rPr>
          <w:rFonts w:ascii="Arial" w:hAnsi="Arial" w:cs="Arial"/>
          <w:b/>
          <w:bCs/>
          <w:noProof/>
          <w:color w:val="000000"/>
        </w:rPr>
        <w:t> </w:t>
      </w:r>
      <w:r w:rsidRPr="004246EC">
        <w:rPr>
          <w:rFonts w:ascii="Arial" w:hAnsi="Arial" w:cs="Arial"/>
          <w:b/>
          <w:bCs/>
          <w:noProof/>
          <w:color w:val="000000"/>
        </w:rPr>
        <w:t> </w:t>
      </w:r>
      <w:r w:rsidRPr="004246EC">
        <w:rPr>
          <w:rFonts w:ascii="Arial" w:hAnsi="Arial" w:cs="Arial"/>
          <w:b/>
          <w:bCs/>
          <w:noProof/>
          <w:color w:val="000000"/>
        </w:rPr>
        <w:t> </w:t>
      </w:r>
      <w:r w:rsidRPr="004246EC">
        <w:rPr>
          <w:rFonts w:ascii="Arial" w:hAnsi="Arial" w:cs="Arial"/>
          <w:b/>
          <w:bCs/>
          <w:noProof/>
          <w:color w:val="000000"/>
        </w:rPr>
        <w:t> </w:t>
      </w:r>
      <w:r w:rsidRPr="004246EC">
        <w:rPr>
          <w:rFonts w:ascii="Arial" w:hAnsi="Arial" w:cs="Arial"/>
          <w:b/>
          <w:bCs/>
          <w:noProof/>
          <w:color w:val="000000"/>
        </w:rPr>
        <w:t> </w:t>
      </w:r>
      <w:r w:rsidRPr="004246EC">
        <w:rPr>
          <w:rFonts w:ascii="Arial" w:hAnsi="Arial" w:cs="Arial"/>
          <w:b/>
          <w:bCs/>
          <w:color w:val="000000"/>
        </w:rPr>
        <w:fldChar w:fldCharType="end"/>
      </w:r>
      <w:bookmarkEnd w:id="31"/>
    </w:p>
    <w:p w:rsidR="008A4CBD" w:rsidRPr="004246EC" w:rsidRDefault="008A4CBD" w:rsidP="00E2339E">
      <w:pPr>
        <w:autoSpaceDE w:val="0"/>
        <w:autoSpaceDN w:val="0"/>
        <w:adjustRightInd w:val="0"/>
        <w:rPr>
          <w:rFonts w:ascii="Arial" w:hAnsi="Arial" w:cs="Arial"/>
          <w:b/>
          <w:bCs/>
          <w:color w:val="000000"/>
        </w:rPr>
      </w:pPr>
    </w:p>
    <w:p w:rsidR="008A4CBD" w:rsidRPr="004246EC" w:rsidRDefault="008A4CBD" w:rsidP="00E2339E">
      <w:pPr>
        <w:autoSpaceDE w:val="0"/>
        <w:autoSpaceDN w:val="0"/>
        <w:adjustRightInd w:val="0"/>
        <w:rPr>
          <w:rFonts w:ascii="Arial" w:hAnsi="Arial" w:cs="Arial"/>
          <w:color w:val="000000"/>
        </w:rPr>
      </w:pPr>
      <w:r w:rsidRPr="004246EC">
        <w:rPr>
          <w:rFonts w:ascii="Arial" w:hAnsi="Arial" w:cs="Arial"/>
          <w:b/>
          <w:bCs/>
          <w:color w:val="000000"/>
        </w:rPr>
        <w:t xml:space="preserve">SUMMARY OF SESSION: </w:t>
      </w:r>
      <w:r w:rsidRPr="004246EC">
        <w:rPr>
          <w:rFonts w:ascii="Arial" w:hAnsi="Arial" w:cs="Arial"/>
          <w:color w:val="000000"/>
        </w:rPr>
        <w:t>In 75 words or less, provide a summary of the content</w:t>
      </w:r>
      <w:r w:rsidRPr="004246EC">
        <w:rPr>
          <w:rFonts w:ascii="Arial" w:hAnsi="Arial" w:cs="Arial"/>
          <w:b/>
          <w:bCs/>
          <w:color w:val="000000"/>
        </w:rPr>
        <w:t xml:space="preserve">. If you are selected to present, the description submitted below will be used in promotional flyers and on the SIHRMA website. </w:t>
      </w:r>
      <w:r w:rsidRPr="004246EC">
        <w:rPr>
          <w:rFonts w:ascii="Arial" w:hAnsi="Arial" w:cs="Arial"/>
          <w:color w:val="000000"/>
        </w:rPr>
        <w:t>Please Note: SIHRMA may change and/or reduce your title/description for program clarity.</w:t>
      </w:r>
    </w:p>
    <w:p w:rsidR="008A4CBD" w:rsidRPr="004246EC" w:rsidRDefault="008A4CBD" w:rsidP="00E2339E">
      <w:pPr>
        <w:autoSpaceDE w:val="0"/>
        <w:autoSpaceDN w:val="0"/>
        <w:adjustRightInd w:val="0"/>
        <w:rPr>
          <w:rFonts w:ascii="Arial" w:hAnsi="Arial" w:cs="Arial"/>
          <w:color w:val="000000"/>
        </w:rPr>
      </w:pPr>
    </w:p>
    <w:p w:rsidR="008A4CBD" w:rsidRPr="004246EC" w:rsidRDefault="008A4CBD" w:rsidP="001D367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rPr>
      </w:pPr>
      <w:r w:rsidRPr="004246EC">
        <w:rPr>
          <w:rFonts w:ascii="Arial" w:hAnsi="Arial" w:cs="Arial"/>
          <w:color w:val="000000"/>
        </w:rPr>
        <w:fldChar w:fldCharType="begin">
          <w:ffData>
            <w:name w:val="Text16"/>
            <w:enabled/>
            <w:calcOnExit w:val="0"/>
            <w:textInput/>
          </w:ffData>
        </w:fldChar>
      </w:r>
      <w:bookmarkStart w:id="32" w:name="Text16"/>
      <w:r w:rsidRPr="004246EC">
        <w:rPr>
          <w:rFonts w:ascii="Arial" w:hAnsi="Arial" w:cs="Arial"/>
          <w:color w:val="000000"/>
        </w:rPr>
        <w:instrText xml:space="preserve"> FORMTEXT </w:instrText>
      </w:r>
      <w:r w:rsidRPr="004246EC">
        <w:rPr>
          <w:rFonts w:ascii="Arial" w:hAnsi="Arial" w:cs="Arial"/>
          <w:color w:val="000000"/>
        </w:rPr>
      </w:r>
      <w:r w:rsidRPr="004246EC">
        <w:rPr>
          <w:rFonts w:ascii="Arial" w:hAnsi="Arial" w:cs="Arial"/>
          <w:color w:val="000000"/>
        </w:rPr>
        <w:fldChar w:fldCharType="separate"/>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color w:val="000000"/>
        </w:rPr>
        <w:fldChar w:fldCharType="end"/>
      </w:r>
      <w:bookmarkEnd w:id="32"/>
    </w:p>
    <w:p w:rsidR="008A4CBD" w:rsidRPr="004246EC" w:rsidRDefault="008A4CBD" w:rsidP="00E2339E">
      <w:pPr>
        <w:autoSpaceDE w:val="0"/>
        <w:autoSpaceDN w:val="0"/>
        <w:adjustRightInd w:val="0"/>
        <w:rPr>
          <w:rFonts w:ascii="Arial" w:hAnsi="Arial" w:cs="Arial"/>
          <w:color w:val="000000"/>
        </w:rPr>
      </w:pPr>
    </w:p>
    <w:p w:rsidR="008A4CBD" w:rsidRPr="004246EC" w:rsidRDefault="008A4CBD" w:rsidP="00E2339E">
      <w:pPr>
        <w:autoSpaceDE w:val="0"/>
        <w:autoSpaceDN w:val="0"/>
        <w:adjustRightInd w:val="0"/>
        <w:rPr>
          <w:rFonts w:ascii="Arial" w:hAnsi="Arial" w:cs="Arial"/>
          <w:i/>
          <w:iCs/>
          <w:color w:val="000000"/>
        </w:rPr>
      </w:pPr>
      <w:r w:rsidRPr="004246EC">
        <w:rPr>
          <w:rFonts w:ascii="Arial" w:hAnsi="Arial" w:cs="Arial"/>
          <w:b/>
          <w:bCs/>
          <w:color w:val="000000"/>
        </w:rPr>
        <w:t xml:space="preserve">Provide a </w:t>
      </w:r>
      <w:r w:rsidRPr="004246EC">
        <w:rPr>
          <w:rFonts w:ascii="Arial" w:hAnsi="Arial" w:cs="Arial"/>
          <w:b/>
          <w:bCs/>
          <w:i/>
          <w:iCs/>
          <w:color w:val="000000"/>
        </w:rPr>
        <w:t xml:space="preserve">one sentence </w:t>
      </w:r>
      <w:r w:rsidRPr="004246EC">
        <w:rPr>
          <w:rFonts w:ascii="Arial" w:hAnsi="Arial" w:cs="Arial"/>
          <w:b/>
          <w:bCs/>
          <w:color w:val="000000"/>
        </w:rPr>
        <w:t xml:space="preserve">primary learning objective of your presentation. </w:t>
      </w:r>
      <w:r w:rsidRPr="004246EC">
        <w:rPr>
          <w:rFonts w:ascii="Arial" w:hAnsi="Arial" w:cs="Arial"/>
          <w:color w:val="000000"/>
        </w:rPr>
        <w:t xml:space="preserve">Please do not give bullet points, multiple objectives joined by semi-colons, or several sentences. Here is an example: </w:t>
      </w:r>
      <w:r w:rsidRPr="004246EC">
        <w:rPr>
          <w:rFonts w:ascii="Arial" w:hAnsi="Arial" w:cs="Arial"/>
          <w:i/>
          <w:iCs/>
          <w:color w:val="000000"/>
        </w:rPr>
        <w:t>This session will help you prepare for changes in the workplace by examining and discussing emerging issues in HR and their affect on day-to-day HR responsibilities.</w:t>
      </w:r>
    </w:p>
    <w:p w:rsidR="008A4CBD" w:rsidRPr="004246EC" w:rsidRDefault="008A4CBD" w:rsidP="00E2339E">
      <w:pPr>
        <w:autoSpaceDE w:val="0"/>
        <w:autoSpaceDN w:val="0"/>
        <w:adjustRightInd w:val="0"/>
        <w:rPr>
          <w:rFonts w:ascii="Arial" w:hAnsi="Arial" w:cs="Arial"/>
          <w:i/>
          <w:iCs/>
          <w:color w:val="000000"/>
        </w:rPr>
      </w:pPr>
    </w:p>
    <w:p w:rsidR="008A4CBD" w:rsidRPr="004246EC" w:rsidRDefault="008A4CBD" w:rsidP="001D367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color w:val="000000"/>
        </w:rPr>
      </w:pPr>
      <w:r w:rsidRPr="004246EC">
        <w:rPr>
          <w:rFonts w:ascii="Arial" w:hAnsi="Arial" w:cs="Arial"/>
          <w:i/>
          <w:iCs/>
          <w:color w:val="000000"/>
        </w:rPr>
        <w:fldChar w:fldCharType="begin">
          <w:ffData>
            <w:name w:val="Text17"/>
            <w:enabled/>
            <w:calcOnExit w:val="0"/>
            <w:textInput/>
          </w:ffData>
        </w:fldChar>
      </w:r>
      <w:bookmarkStart w:id="33" w:name="Text17"/>
      <w:r w:rsidRPr="004246EC">
        <w:rPr>
          <w:rFonts w:ascii="Arial" w:hAnsi="Arial" w:cs="Arial"/>
          <w:i/>
          <w:iCs/>
          <w:color w:val="000000"/>
        </w:rPr>
        <w:instrText xml:space="preserve"> FORMTEXT </w:instrText>
      </w:r>
      <w:r w:rsidRPr="004246EC">
        <w:rPr>
          <w:rFonts w:ascii="Arial" w:hAnsi="Arial" w:cs="Arial"/>
          <w:i/>
          <w:iCs/>
          <w:color w:val="000000"/>
        </w:rPr>
      </w:r>
      <w:r w:rsidRPr="004246EC">
        <w:rPr>
          <w:rFonts w:ascii="Arial" w:hAnsi="Arial" w:cs="Arial"/>
          <w:i/>
          <w:iCs/>
          <w:color w:val="000000"/>
        </w:rPr>
        <w:fldChar w:fldCharType="separate"/>
      </w:r>
      <w:r w:rsidRPr="004246EC">
        <w:rPr>
          <w:rFonts w:ascii="Arial" w:hAnsi="Arial" w:cs="Arial"/>
          <w:i/>
          <w:iCs/>
          <w:noProof/>
          <w:color w:val="000000"/>
        </w:rPr>
        <w:t> </w:t>
      </w:r>
      <w:r w:rsidRPr="004246EC">
        <w:rPr>
          <w:rFonts w:ascii="Arial" w:hAnsi="Arial" w:cs="Arial"/>
          <w:i/>
          <w:iCs/>
          <w:noProof/>
          <w:color w:val="000000"/>
        </w:rPr>
        <w:t> </w:t>
      </w:r>
      <w:r w:rsidRPr="004246EC">
        <w:rPr>
          <w:rFonts w:ascii="Arial" w:hAnsi="Arial" w:cs="Arial"/>
          <w:i/>
          <w:iCs/>
          <w:noProof/>
          <w:color w:val="000000"/>
        </w:rPr>
        <w:t> </w:t>
      </w:r>
      <w:r w:rsidRPr="004246EC">
        <w:rPr>
          <w:rFonts w:ascii="Arial" w:hAnsi="Arial" w:cs="Arial"/>
          <w:i/>
          <w:iCs/>
          <w:noProof/>
          <w:color w:val="000000"/>
        </w:rPr>
        <w:t> </w:t>
      </w:r>
      <w:r w:rsidRPr="004246EC">
        <w:rPr>
          <w:rFonts w:ascii="Arial" w:hAnsi="Arial" w:cs="Arial"/>
          <w:i/>
          <w:iCs/>
          <w:noProof/>
          <w:color w:val="000000"/>
        </w:rPr>
        <w:t> </w:t>
      </w:r>
      <w:r w:rsidRPr="004246EC">
        <w:rPr>
          <w:rFonts w:ascii="Arial" w:hAnsi="Arial" w:cs="Arial"/>
          <w:i/>
          <w:iCs/>
          <w:color w:val="000000"/>
        </w:rPr>
        <w:fldChar w:fldCharType="end"/>
      </w:r>
      <w:bookmarkEnd w:id="33"/>
    </w:p>
    <w:p w:rsidR="008A4CBD" w:rsidRPr="004246EC" w:rsidRDefault="008A4CBD" w:rsidP="00E2339E">
      <w:pPr>
        <w:autoSpaceDE w:val="0"/>
        <w:autoSpaceDN w:val="0"/>
        <w:adjustRightInd w:val="0"/>
        <w:rPr>
          <w:rFonts w:ascii="Arial" w:hAnsi="Arial" w:cs="Arial"/>
          <w:i/>
          <w:iCs/>
          <w:color w:val="000000"/>
        </w:rPr>
      </w:pPr>
    </w:p>
    <w:p w:rsidR="008A4CBD" w:rsidRPr="004246EC" w:rsidRDefault="008A4CBD" w:rsidP="00E2339E">
      <w:pPr>
        <w:autoSpaceDE w:val="0"/>
        <w:autoSpaceDN w:val="0"/>
        <w:adjustRightInd w:val="0"/>
        <w:rPr>
          <w:rFonts w:ascii="Arial" w:hAnsi="Arial" w:cs="Arial"/>
          <w:b/>
          <w:bCs/>
          <w:color w:val="000000"/>
        </w:rPr>
      </w:pPr>
      <w:r w:rsidRPr="004246EC">
        <w:rPr>
          <w:rFonts w:ascii="Arial" w:hAnsi="Arial" w:cs="Arial"/>
          <w:b/>
          <w:bCs/>
          <w:color w:val="000000"/>
        </w:rPr>
        <w:t>Type of Presentation:</w:t>
      </w:r>
    </w:p>
    <w:p w:rsidR="008A4CBD" w:rsidRPr="004246EC" w:rsidRDefault="008A4CBD" w:rsidP="00E2339E">
      <w:pPr>
        <w:autoSpaceDE w:val="0"/>
        <w:autoSpaceDN w:val="0"/>
        <w:adjustRightInd w:val="0"/>
        <w:rPr>
          <w:rFonts w:ascii="Arial" w:hAnsi="Arial" w:cs="Arial"/>
          <w:color w:val="000000"/>
        </w:rPr>
      </w:pPr>
      <w:r w:rsidRPr="004246EC">
        <w:rPr>
          <w:rFonts w:ascii="Arial" w:hAnsi="Arial" w:cs="Arial"/>
          <w:color w:val="000000"/>
        </w:rPr>
        <w:t>Is this proposal for a 1 hour briefing?</w:t>
      </w:r>
      <w:r w:rsidRPr="004246EC">
        <w:rPr>
          <w:rFonts w:ascii="Arial" w:hAnsi="Arial" w:cs="Arial"/>
          <w:color w:val="000000"/>
        </w:rPr>
        <w:tab/>
      </w:r>
      <w:r w:rsidRPr="004246EC">
        <w:rPr>
          <w:rFonts w:ascii="Arial" w:hAnsi="Arial" w:cs="Arial"/>
          <w:color w:val="000000"/>
        </w:rPr>
        <w:fldChar w:fldCharType="begin">
          <w:ffData>
            <w:name w:val="Check19"/>
            <w:enabled/>
            <w:calcOnExit w:val="0"/>
            <w:checkBox>
              <w:sizeAuto/>
              <w:default w:val="0"/>
            </w:checkBox>
          </w:ffData>
        </w:fldChar>
      </w:r>
      <w:bookmarkStart w:id="34" w:name="Check19"/>
      <w:r w:rsidRPr="004246EC">
        <w:rPr>
          <w:rFonts w:ascii="Arial" w:hAnsi="Arial" w:cs="Arial"/>
          <w:color w:val="000000"/>
        </w:rPr>
        <w:instrText xml:space="preserve"> FORMCHECKBOX </w:instrText>
      </w:r>
      <w:r w:rsidRPr="004246EC">
        <w:rPr>
          <w:rFonts w:ascii="Arial" w:hAnsi="Arial" w:cs="Arial"/>
          <w:color w:val="000000"/>
        </w:rPr>
      </w:r>
      <w:r w:rsidRPr="004246EC">
        <w:rPr>
          <w:rFonts w:ascii="Arial" w:hAnsi="Arial" w:cs="Arial"/>
          <w:color w:val="000000"/>
        </w:rPr>
        <w:fldChar w:fldCharType="end"/>
      </w:r>
      <w:bookmarkEnd w:id="34"/>
      <w:r w:rsidRPr="004246EC">
        <w:rPr>
          <w:rFonts w:ascii="Arial" w:hAnsi="Arial" w:cs="Arial"/>
          <w:color w:val="000000"/>
        </w:rPr>
        <w:t xml:space="preserve"> Yes </w:t>
      </w:r>
      <w:r w:rsidRPr="004246EC">
        <w:rPr>
          <w:rFonts w:ascii="Arial" w:hAnsi="Arial" w:cs="Arial"/>
          <w:color w:val="000000"/>
        </w:rPr>
        <w:fldChar w:fldCharType="begin">
          <w:ffData>
            <w:name w:val="Check20"/>
            <w:enabled/>
            <w:calcOnExit w:val="0"/>
            <w:checkBox>
              <w:sizeAuto/>
              <w:default w:val="0"/>
            </w:checkBox>
          </w:ffData>
        </w:fldChar>
      </w:r>
      <w:bookmarkStart w:id="35" w:name="Check20"/>
      <w:r w:rsidRPr="004246EC">
        <w:rPr>
          <w:rFonts w:ascii="Arial" w:hAnsi="Arial" w:cs="Arial"/>
          <w:color w:val="000000"/>
        </w:rPr>
        <w:instrText xml:space="preserve"> FORMCHECKBOX </w:instrText>
      </w:r>
      <w:r w:rsidRPr="004246EC">
        <w:rPr>
          <w:rFonts w:ascii="Arial" w:hAnsi="Arial" w:cs="Arial"/>
          <w:color w:val="000000"/>
        </w:rPr>
      </w:r>
      <w:r w:rsidRPr="004246EC">
        <w:rPr>
          <w:rFonts w:ascii="Arial" w:hAnsi="Arial" w:cs="Arial"/>
          <w:color w:val="000000"/>
        </w:rPr>
        <w:fldChar w:fldCharType="end"/>
      </w:r>
      <w:bookmarkEnd w:id="35"/>
      <w:r w:rsidRPr="004246EC">
        <w:rPr>
          <w:rFonts w:ascii="Arial" w:hAnsi="Arial" w:cs="Arial"/>
          <w:color w:val="000000"/>
        </w:rPr>
        <w:t xml:space="preserve"> No</w:t>
      </w:r>
    </w:p>
    <w:p w:rsidR="008A4CBD" w:rsidRPr="004246EC" w:rsidRDefault="008A4CBD" w:rsidP="00E2339E">
      <w:pPr>
        <w:autoSpaceDE w:val="0"/>
        <w:autoSpaceDN w:val="0"/>
        <w:adjustRightInd w:val="0"/>
        <w:rPr>
          <w:rFonts w:ascii="Arial" w:hAnsi="Arial" w:cs="Arial"/>
          <w:color w:val="000000"/>
        </w:rPr>
      </w:pPr>
      <w:r w:rsidRPr="004246EC">
        <w:rPr>
          <w:rFonts w:ascii="Arial" w:hAnsi="Arial" w:cs="Arial"/>
          <w:color w:val="000000"/>
        </w:rPr>
        <w:t xml:space="preserve">Is this proposal for a half day seminar? </w:t>
      </w:r>
      <w:r w:rsidRPr="004246EC">
        <w:rPr>
          <w:rFonts w:ascii="Arial" w:hAnsi="Arial" w:cs="Arial"/>
          <w:color w:val="000000"/>
        </w:rPr>
        <w:tab/>
      </w:r>
      <w:r w:rsidRPr="004246EC">
        <w:rPr>
          <w:rFonts w:ascii="Arial" w:hAnsi="Arial" w:cs="Arial"/>
          <w:color w:val="000000"/>
        </w:rPr>
        <w:fldChar w:fldCharType="begin">
          <w:ffData>
            <w:name w:val="Check21"/>
            <w:enabled/>
            <w:calcOnExit w:val="0"/>
            <w:checkBox>
              <w:sizeAuto/>
              <w:default w:val="0"/>
            </w:checkBox>
          </w:ffData>
        </w:fldChar>
      </w:r>
      <w:bookmarkStart w:id="36" w:name="Check21"/>
      <w:r w:rsidRPr="004246EC">
        <w:rPr>
          <w:rFonts w:ascii="Arial" w:hAnsi="Arial" w:cs="Arial"/>
          <w:color w:val="000000"/>
        </w:rPr>
        <w:instrText xml:space="preserve"> FORMCHECKBOX </w:instrText>
      </w:r>
      <w:r w:rsidRPr="004246EC">
        <w:rPr>
          <w:rFonts w:ascii="Arial" w:hAnsi="Arial" w:cs="Arial"/>
          <w:color w:val="000000"/>
        </w:rPr>
      </w:r>
      <w:r w:rsidRPr="004246EC">
        <w:rPr>
          <w:rFonts w:ascii="Arial" w:hAnsi="Arial" w:cs="Arial"/>
          <w:color w:val="000000"/>
        </w:rPr>
        <w:fldChar w:fldCharType="end"/>
      </w:r>
      <w:bookmarkEnd w:id="36"/>
      <w:r w:rsidRPr="004246EC">
        <w:rPr>
          <w:rFonts w:ascii="Arial" w:hAnsi="Arial" w:cs="Arial"/>
          <w:color w:val="000000"/>
        </w:rPr>
        <w:t xml:space="preserve"> Yes </w:t>
      </w:r>
      <w:r w:rsidRPr="004246EC">
        <w:rPr>
          <w:rFonts w:ascii="Arial" w:hAnsi="Arial" w:cs="Arial"/>
          <w:color w:val="000000"/>
        </w:rPr>
        <w:fldChar w:fldCharType="begin">
          <w:ffData>
            <w:name w:val="Check22"/>
            <w:enabled/>
            <w:calcOnExit w:val="0"/>
            <w:checkBox>
              <w:sizeAuto/>
              <w:default w:val="0"/>
            </w:checkBox>
          </w:ffData>
        </w:fldChar>
      </w:r>
      <w:bookmarkStart w:id="37" w:name="Check22"/>
      <w:r w:rsidRPr="004246EC">
        <w:rPr>
          <w:rFonts w:ascii="Arial" w:hAnsi="Arial" w:cs="Arial"/>
          <w:color w:val="000000"/>
        </w:rPr>
        <w:instrText xml:space="preserve"> FORMCHECKBOX </w:instrText>
      </w:r>
      <w:r w:rsidRPr="004246EC">
        <w:rPr>
          <w:rFonts w:ascii="Arial" w:hAnsi="Arial" w:cs="Arial"/>
          <w:color w:val="000000"/>
        </w:rPr>
      </w:r>
      <w:r w:rsidRPr="004246EC">
        <w:rPr>
          <w:rFonts w:ascii="Arial" w:hAnsi="Arial" w:cs="Arial"/>
          <w:color w:val="000000"/>
        </w:rPr>
        <w:fldChar w:fldCharType="end"/>
      </w:r>
      <w:bookmarkEnd w:id="37"/>
      <w:r w:rsidRPr="004246EC">
        <w:rPr>
          <w:rFonts w:ascii="Arial" w:hAnsi="Arial" w:cs="Arial"/>
          <w:color w:val="000000"/>
        </w:rPr>
        <w:t xml:space="preserve"> No</w:t>
      </w:r>
    </w:p>
    <w:p w:rsidR="008A4CBD" w:rsidRPr="004246EC" w:rsidRDefault="008A4CBD" w:rsidP="00E2339E">
      <w:pPr>
        <w:autoSpaceDE w:val="0"/>
        <w:autoSpaceDN w:val="0"/>
        <w:adjustRightInd w:val="0"/>
        <w:rPr>
          <w:rFonts w:ascii="Arial" w:hAnsi="Arial" w:cs="Arial"/>
          <w:color w:val="000000"/>
        </w:rPr>
      </w:pPr>
    </w:p>
    <w:p w:rsidR="008A4CBD" w:rsidRPr="004246EC" w:rsidRDefault="008A4CBD" w:rsidP="00E2339E">
      <w:pPr>
        <w:autoSpaceDE w:val="0"/>
        <w:autoSpaceDN w:val="0"/>
        <w:adjustRightInd w:val="0"/>
        <w:rPr>
          <w:rFonts w:ascii="Arial" w:hAnsi="Arial" w:cs="Arial"/>
          <w:b/>
          <w:bCs/>
        </w:rPr>
      </w:pPr>
      <w:r w:rsidRPr="004246EC">
        <w:rPr>
          <w:rFonts w:ascii="Arial" w:hAnsi="Arial" w:cs="Arial"/>
          <w:b/>
          <w:bCs/>
        </w:rPr>
        <w:t>RECERTIFICATION CREDIT</w:t>
      </w:r>
    </w:p>
    <w:p w:rsidR="008A4CBD" w:rsidRPr="004246EC" w:rsidRDefault="008A4CBD" w:rsidP="00E2339E">
      <w:pPr>
        <w:autoSpaceDE w:val="0"/>
        <w:autoSpaceDN w:val="0"/>
        <w:adjustRightInd w:val="0"/>
        <w:rPr>
          <w:rFonts w:ascii="Arial" w:hAnsi="Arial" w:cs="Arial"/>
          <w:b/>
          <w:bCs/>
        </w:rPr>
      </w:pPr>
    </w:p>
    <w:p w:rsidR="008A4CBD" w:rsidRPr="004246EC" w:rsidRDefault="008A4CBD" w:rsidP="00E2339E">
      <w:pPr>
        <w:autoSpaceDE w:val="0"/>
        <w:autoSpaceDN w:val="0"/>
        <w:adjustRightInd w:val="0"/>
        <w:rPr>
          <w:rFonts w:ascii="Arial" w:hAnsi="Arial" w:cs="Arial"/>
        </w:rPr>
      </w:pPr>
      <w:r w:rsidRPr="004246EC">
        <w:rPr>
          <w:rFonts w:ascii="Arial" w:hAnsi="Arial" w:cs="Arial"/>
        </w:rPr>
        <w:t xml:space="preserve">Many of our members are certified as PHRs, SPHRs and/or GPHRs. As a result, they attend concurrent sessions to get credit for recertification. Having this distinction will in all likelihood impact attendance at your session. If you are accepted, your session will be submitted to HRCI in order to determine eligibility for recertification credit. In order to determine eligibility, </w:t>
      </w:r>
      <w:r w:rsidRPr="004246EC">
        <w:rPr>
          <w:rFonts w:ascii="Arial" w:hAnsi="Arial" w:cs="Arial"/>
          <w:b/>
          <w:i/>
        </w:rPr>
        <w:t>please list the three main learning objectives</w:t>
      </w:r>
      <w:r w:rsidRPr="004246EC">
        <w:rPr>
          <w:rFonts w:ascii="Arial" w:hAnsi="Arial" w:cs="Arial"/>
        </w:rPr>
        <w:t xml:space="preserve"> someone would walk away with as a result of attending your session. </w:t>
      </w:r>
    </w:p>
    <w:p w:rsidR="008A4CBD" w:rsidRPr="004246EC" w:rsidRDefault="008A4CBD" w:rsidP="001D367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rPr>
      </w:pPr>
      <w:r w:rsidRPr="004246EC">
        <w:rPr>
          <w:rFonts w:ascii="Arial" w:hAnsi="Arial" w:cs="Arial"/>
          <w:color w:val="000000"/>
        </w:rPr>
        <w:t>1.</w:t>
      </w:r>
      <w:r w:rsidR="00C64D10" w:rsidRPr="004246EC">
        <w:rPr>
          <w:rFonts w:ascii="Arial" w:hAnsi="Arial" w:cs="Arial"/>
          <w:color w:val="000000"/>
        </w:rPr>
        <w:t xml:space="preserve"> </w:t>
      </w:r>
      <w:r w:rsidRPr="004246EC">
        <w:rPr>
          <w:rFonts w:ascii="Arial" w:hAnsi="Arial" w:cs="Arial"/>
          <w:color w:val="000000"/>
        </w:rPr>
        <w:fldChar w:fldCharType="begin">
          <w:ffData>
            <w:name w:val="Text20"/>
            <w:enabled/>
            <w:calcOnExit w:val="0"/>
            <w:textInput/>
          </w:ffData>
        </w:fldChar>
      </w:r>
      <w:bookmarkStart w:id="38" w:name="Text20"/>
      <w:r w:rsidRPr="004246EC">
        <w:rPr>
          <w:rFonts w:ascii="Arial" w:hAnsi="Arial" w:cs="Arial"/>
          <w:color w:val="000000"/>
        </w:rPr>
        <w:instrText xml:space="preserve"> FORMTEXT </w:instrText>
      </w:r>
      <w:r w:rsidRPr="004246EC">
        <w:rPr>
          <w:rFonts w:ascii="Arial" w:hAnsi="Arial" w:cs="Arial"/>
          <w:color w:val="000000"/>
        </w:rPr>
      </w:r>
      <w:r w:rsidRPr="004246EC">
        <w:rPr>
          <w:rFonts w:ascii="Arial" w:hAnsi="Arial" w:cs="Arial"/>
          <w:color w:val="000000"/>
        </w:rPr>
        <w:fldChar w:fldCharType="separate"/>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color w:val="000000"/>
        </w:rPr>
        <w:fldChar w:fldCharType="end"/>
      </w:r>
      <w:bookmarkEnd w:id="38"/>
    </w:p>
    <w:p w:rsidR="001D3672" w:rsidRPr="004246EC" w:rsidRDefault="001D3672" w:rsidP="00E2339E">
      <w:pPr>
        <w:autoSpaceDE w:val="0"/>
        <w:autoSpaceDN w:val="0"/>
        <w:adjustRightInd w:val="0"/>
        <w:rPr>
          <w:rFonts w:ascii="Arial" w:hAnsi="Arial" w:cs="Arial"/>
          <w:color w:val="000000"/>
        </w:rPr>
      </w:pPr>
    </w:p>
    <w:p w:rsidR="008A4CBD" w:rsidRPr="004246EC" w:rsidRDefault="008A4CBD" w:rsidP="001D367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rPr>
      </w:pPr>
      <w:r w:rsidRPr="004246EC">
        <w:rPr>
          <w:rFonts w:ascii="Arial" w:hAnsi="Arial" w:cs="Arial"/>
          <w:color w:val="000000"/>
        </w:rPr>
        <w:t>2.</w:t>
      </w:r>
      <w:r w:rsidR="00C64D10" w:rsidRPr="004246EC">
        <w:rPr>
          <w:rFonts w:ascii="Arial" w:hAnsi="Arial" w:cs="Arial"/>
          <w:color w:val="000000"/>
        </w:rPr>
        <w:t xml:space="preserve"> </w:t>
      </w:r>
      <w:r w:rsidRPr="004246EC">
        <w:rPr>
          <w:rFonts w:ascii="Arial" w:hAnsi="Arial" w:cs="Arial"/>
          <w:color w:val="000000"/>
        </w:rPr>
        <w:fldChar w:fldCharType="begin">
          <w:ffData>
            <w:name w:val="Text19"/>
            <w:enabled/>
            <w:calcOnExit w:val="0"/>
            <w:textInput/>
          </w:ffData>
        </w:fldChar>
      </w:r>
      <w:bookmarkStart w:id="39" w:name="Text19"/>
      <w:r w:rsidRPr="004246EC">
        <w:rPr>
          <w:rFonts w:ascii="Arial" w:hAnsi="Arial" w:cs="Arial"/>
          <w:color w:val="000000"/>
        </w:rPr>
        <w:instrText xml:space="preserve"> FORMTEXT </w:instrText>
      </w:r>
      <w:r w:rsidRPr="004246EC">
        <w:rPr>
          <w:rFonts w:ascii="Arial" w:hAnsi="Arial" w:cs="Arial"/>
          <w:color w:val="000000"/>
        </w:rPr>
      </w:r>
      <w:r w:rsidRPr="004246EC">
        <w:rPr>
          <w:rFonts w:ascii="Arial" w:hAnsi="Arial" w:cs="Arial"/>
          <w:color w:val="000000"/>
        </w:rPr>
        <w:fldChar w:fldCharType="separate"/>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color w:val="000000"/>
        </w:rPr>
        <w:fldChar w:fldCharType="end"/>
      </w:r>
      <w:bookmarkEnd w:id="39"/>
    </w:p>
    <w:p w:rsidR="001D3672" w:rsidRPr="004246EC" w:rsidRDefault="001D3672" w:rsidP="00E2339E">
      <w:pPr>
        <w:autoSpaceDE w:val="0"/>
        <w:autoSpaceDN w:val="0"/>
        <w:adjustRightInd w:val="0"/>
        <w:rPr>
          <w:rFonts w:ascii="Arial" w:hAnsi="Arial" w:cs="Arial"/>
          <w:color w:val="000000"/>
        </w:rPr>
      </w:pPr>
    </w:p>
    <w:p w:rsidR="008A4CBD" w:rsidRPr="004246EC" w:rsidRDefault="008A4CBD" w:rsidP="001D367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rPr>
      </w:pPr>
      <w:r w:rsidRPr="004246EC">
        <w:rPr>
          <w:rFonts w:ascii="Arial" w:hAnsi="Arial" w:cs="Arial"/>
          <w:color w:val="000000"/>
        </w:rPr>
        <w:t>3</w:t>
      </w:r>
      <w:r w:rsidR="00C64D10" w:rsidRPr="004246EC">
        <w:rPr>
          <w:rFonts w:ascii="Arial" w:hAnsi="Arial" w:cs="Arial"/>
          <w:color w:val="000000"/>
        </w:rPr>
        <w:t xml:space="preserve">. </w:t>
      </w:r>
      <w:r w:rsidRPr="004246EC">
        <w:rPr>
          <w:rFonts w:ascii="Arial" w:hAnsi="Arial" w:cs="Arial"/>
          <w:color w:val="000000"/>
        </w:rPr>
        <w:fldChar w:fldCharType="begin">
          <w:ffData>
            <w:name w:val="Text18"/>
            <w:enabled/>
            <w:calcOnExit w:val="0"/>
            <w:textInput/>
          </w:ffData>
        </w:fldChar>
      </w:r>
      <w:bookmarkStart w:id="40" w:name="Text18"/>
      <w:r w:rsidRPr="004246EC">
        <w:rPr>
          <w:rFonts w:ascii="Arial" w:hAnsi="Arial" w:cs="Arial"/>
          <w:color w:val="000000"/>
        </w:rPr>
        <w:instrText xml:space="preserve"> FORMTEXT </w:instrText>
      </w:r>
      <w:r w:rsidRPr="004246EC">
        <w:rPr>
          <w:rFonts w:ascii="Arial" w:hAnsi="Arial" w:cs="Arial"/>
          <w:color w:val="000000"/>
        </w:rPr>
      </w:r>
      <w:r w:rsidRPr="004246EC">
        <w:rPr>
          <w:rFonts w:ascii="Arial" w:hAnsi="Arial" w:cs="Arial"/>
          <w:color w:val="000000"/>
        </w:rPr>
        <w:fldChar w:fldCharType="separate"/>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noProof/>
          <w:color w:val="000000"/>
        </w:rPr>
        <w:t> </w:t>
      </w:r>
      <w:r w:rsidRPr="004246EC">
        <w:rPr>
          <w:rFonts w:ascii="Arial" w:hAnsi="Arial" w:cs="Arial"/>
          <w:color w:val="000000"/>
        </w:rPr>
        <w:fldChar w:fldCharType="end"/>
      </w:r>
      <w:bookmarkEnd w:id="40"/>
    </w:p>
    <w:p w:rsidR="008A4CBD" w:rsidRPr="004246EC" w:rsidRDefault="008A4CBD" w:rsidP="00E2339E">
      <w:pPr>
        <w:autoSpaceDE w:val="0"/>
        <w:autoSpaceDN w:val="0"/>
        <w:adjustRightInd w:val="0"/>
        <w:rPr>
          <w:rFonts w:ascii="Arial" w:hAnsi="Arial" w:cs="Arial"/>
          <w:color w:val="000000"/>
        </w:rPr>
      </w:pPr>
    </w:p>
    <w:p w:rsidR="000C40CD" w:rsidRDefault="000C40CD" w:rsidP="00692256">
      <w:pPr>
        <w:autoSpaceDE w:val="0"/>
        <w:autoSpaceDN w:val="0"/>
        <w:adjustRightInd w:val="0"/>
        <w:rPr>
          <w:rFonts w:ascii="Arial" w:hAnsi="Arial" w:cs="Arial"/>
          <w:b/>
          <w:bCs/>
        </w:rPr>
      </w:pPr>
    </w:p>
    <w:p w:rsidR="000C40CD" w:rsidRDefault="000C40CD" w:rsidP="00692256">
      <w:pPr>
        <w:autoSpaceDE w:val="0"/>
        <w:autoSpaceDN w:val="0"/>
        <w:adjustRightInd w:val="0"/>
        <w:rPr>
          <w:rFonts w:ascii="Arial" w:hAnsi="Arial" w:cs="Arial"/>
          <w:b/>
          <w:bCs/>
        </w:rPr>
      </w:pPr>
    </w:p>
    <w:p w:rsidR="000C40CD" w:rsidRDefault="000C40CD" w:rsidP="00692256">
      <w:pPr>
        <w:autoSpaceDE w:val="0"/>
        <w:autoSpaceDN w:val="0"/>
        <w:adjustRightInd w:val="0"/>
        <w:rPr>
          <w:rFonts w:ascii="Arial" w:hAnsi="Arial" w:cs="Arial"/>
          <w:b/>
          <w:bCs/>
        </w:rPr>
      </w:pPr>
    </w:p>
    <w:p w:rsidR="000C40CD" w:rsidRDefault="000C40CD" w:rsidP="00692256">
      <w:pPr>
        <w:autoSpaceDE w:val="0"/>
        <w:autoSpaceDN w:val="0"/>
        <w:adjustRightInd w:val="0"/>
        <w:rPr>
          <w:rFonts w:ascii="Arial" w:hAnsi="Arial" w:cs="Arial"/>
          <w:b/>
          <w:bCs/>
        </w:rPr>
      </w:pPr>
    </w:p>
    <w:p w:rsidR="006E6E5D" w:rsidRDefault="006E6E5D" w:rsidP="00692256">
      <w:pPr>
        <w:autoSpaceDE w:val="0"/>
        <w:autoSpaceDN w:val="0"/>
        <w:adjustRightInd w:val="0"/>
        <w:rPr>
          <w:rFonts w:ascii="Arial" w:hAnsi="Arial" w:cs="Arial"/>
          <w:b/>
          <w:bCs/>
          <w:sz w:val="32"/>
          <w:szCs w:val="32"/>
        </w:rPr>
      </w:pPr>
    </w:p>
    <w:p w:rsidR="00751285" w:rsidRPr="000C40CD" w:rsidRDefault="00751285" w:rsidP="00692256">
      <w:pPr>
        <w:autoSpaceDE w:val="0"/>
        <w:autoSpaceDN w:val="0"/>
        <w:adjustRightInd w:val="0"/>
        <w:rPr>
          <w:rFonts w:ascii="Arial" w:hAnsi="Arial" w:cs="Arial"/>
          <w:b/>
          <w:bCs/>
          <w:sz w:val="32"/>
          <w:szCs w:val="32"/>
        </w:rPr>
      </w:pPr>
      <w:r w:rsidRPr="000C40CD">
        <w:rPr>
          <w:rFonts w:ascii="Arial" w:hAnsi="Arial" w:cs="Arial"/>
          <w:b/>
          <w:bCs/>
          <w:sz w:val="32"/>
          <w:szCs w:val="32"/>
        </w:rPr>
        <w:t>Agreement and Release</w:t>
      </w:r>
    </w:p>
    <w:p w:rsidR="00751285" w:rsidRPr="004246EC" w:rsidRDefault="00751285" w:rsidP="00692256">
      <w:pPr>
        <w:autoSpaceDE w:val="0"/>
        <w:autoSpaceDN w:val="0"/>
        <w:adjustRightInd w:val="0"/>
        <w:rPr>
          <w:rFonts w:ascii="Arial" w:hAnsi="Arial" w:cs="Arial"/>
          <w:color w:val="000000"/>
        </w:rPr>
      </w:pPr>
    </w:p>
    <w:p w:rsidR="00751285" w:rsidRPr="004246EC" w:rsidRDefault="00692256" w:rsidP="00FD69C0">
      <w:pPr>
        <w:autoSpaceDE w:val="0"/>
        <w:autoSpaceDN w:val="0"/>
        <w:adjustRightInd w:val="0"/>
        <w:rPr>
          <w:rFonts w:ascii="Arial" w:hAnsi="Arial" w:cs="Arial"/>
        </w:rPr>
      </w:pPr>
      <w:r w:rsidRPr="004246EC">
        <w:rPr>
          <w:rFonts w:ascii="Arial" w:hAnsi="Arial" w:cs="Arial"/>
        </w:rPr>
        <w:t>By submitting this proposal I UNDERSTAND THAT I WILL NOT RECEIVE AN HONORARIUM; if I have a co</w:t>
      </w:r>
      <w:r w:rsidR="00751285" w:rsidRPr="004246EC">
        <w:rPr>
          <w:rFonts w:ascii="Arial" w:hAnsi="Arial" w:cs="Arial"/>
        </w:rPr>
        <w:t>-</w:t>
      </w:r>
      <w:r w:rsidRPr="004246EC">
        <w:rPr>
          <w:rFonts w:ascii="Arial" w:hAnsi="Arial" w:cs="Arial"/>
        </w:rPr>
        <w:t>presenter,</w:t>
      </w:r>
      <w:r w:rsidR="00751285" w:rsidRPr="004246EC">
        <w:rPr>
          <w:rFonts w:ascii="Arial" w:hAnsi="Arial" w:cs="Arial"/>
        </w:rPr>
        <w:t xml:space="preserve"> </w:t>
      </w:r>
      <w:r w:rsidRPr="004246EC">
        <w:rPr>
          <w:rFonts w:ascii="Arial" w:hAnsi="Arial" w:cs="Arial"/>
        </w:rPr>
        <w:t>he or she will not receive an honorarium and will not have his or her expenses reimbursed.</w:t>
      </w:r>
    </w:p>
    <w:p w:rsidR="00751285" w:rsidRPr="004246EC" w:rsidRDefault="00751285" w:rsidP="00FD69C0">
      <w:pPr>
        <w:autoSpaceDE w:val="0"/>
        <w:autoSpaceDN w:val="0"/>
        <w:adjustRightInd w:val="0"/>
        <w:rPr>
          <w:rFonts w:ascii="Arial" w:hAnsi="Arial" w:cs="Arial"/>
        </w:rPr>
      </w:pPr>
    </w:p>
    <w:p w:rsidR="00751285" w:rsidRPr="004246EC" w:rsidRDefault="00692256" w:rsidP="00FD69C0">
      <w:pPr>
        <w:autoSpaceDE w:val="0"/>
        <w:autoSpaceDN w:val="0"/>
        <w:adjustRightInd w:val="0"/>
        <w:rPr>
          <w:rFonts w:ascii="Arial" w:hAnsi="Arial" w:cs="Arial"/>
        </w:rPr>
      </w:pPr>
      <w:r w:rsidRPr="004246EC">
        <w:rPr>
          <w:rFonts w:ascii="Arial" w:hAnsi="Arial" w:cs="Arial"/>
        </w:rPr>
        <w:t>If selected, I</w:t>
      </w:r>
      <w:r w:rsidR="00FD69C0" w:rsidRPr="004246EC">
        <w:rPr>
          <w:rFonts w:ascii="Arial" w:hAnsi="Arial" w:cs="Arial"/>
        </w:rPr>
        <w:t xml:space="preserve"> </w:t>
      </w:r>
      <w:r w:rsidRPr="004246EC">
        <w:rPr>
          <w:rFonts w:ascii="Arial" w:hAnsi="Arial" w:cs="Arial"/>
        </w:rPr>
        <w:t xml:space="preserve">agree to adhere to the deadline schedule furnished </w:t>
      </w:r>
      <w:r w:rsidR="00751285" w:rsidRPr="004246EC">
        <w:rPr>
          <w:rFonts w:ascii="Arial" w:hAnsi="Arial" w:cs="Arial"/>
        </w:rPr>
        <w:t>SIHRMA</w:t>
      </w:r>
      <w:r w:rsidRPr="004246EC">
        <w:rPr>
          <w:rFonts w:ascii="Arial" w:hAnsi="Arial" w:cs="Arial"/>
        </w:rPr>
        <w:t>.</w:t>
      </w:r>
    </w:p>
    <w:p w:rsidR="00751285" w:rsidRPr="004246EC" w:rsidRDefault="00751285" w:rsidP="00FD69C0">
      <w:pPr>
        <w:autoSpaceDE w:val="0"/>
        <w:autoSpaceDN w:val="0"/>
        <w:adjustRightInd w:val="0"/>
        <w:rPr>
          <w:rFonts w:ascii="Arial" w:hAnsi="Arial" w:cs="Arial"/>
        </w:rPr>
      </w:pPr>
    </w:p>
    <w:p w:rsidR="00751285" w:rsidRPr="004246EC" w:rsidRDefault="00692256" w:rsidP="00FD69C0">
      <w:pPr>
        <w:autoSpaceDE w:val="0"/>
        <w:autoSpaceDN w:val="0"/>
        <w:adjustRightInd w:val="0"/>
        <w:rPr>
          <w:rFonts w:ascii="Arial" w:hAnsi="Arial" w:cs="Arial"/>
        </w:rPr>
      </w:pPr>
      <w:r w:rsidRPr="004246EC">
        <w:rPr>
          <w:rFonts w:ascii="Arial" w:hAnsi="Arial" w:cs="Arial"/>
        </w:rPr>
        <w:t>I understand that my conference</w:t>
      </w:r>
      <w:r w:rsidR="00FD69C0" w:rsidRPr="004246EC">
        <w:rPr>
          <w:rFonts w:ascii="Arial" w:hAnsi="Arial" w:cs="Arial"/>
        </w:rPr>
        <w:t xml:space="preserve"> </w:t>
      </w:r>
      <w:r w:rsidRPr="004246EC">
        <w:rPr>
          <w:rFonts w:ascii="Arial" w:hAnsi="Arial" w:cs="Arial"/>
        </w:rPr>
        <w:t>presentation is not a showcase for promotion of my business, practice or product, and I will not sell my products or</w:t>
      </w:r>
      <w:r w:rsidR="00FD69C0" w:rsidRPr="004246EC">
        <w:rPr>
          <w:rFonts w:ascii="Arial" w:hAnsi="Arial" w:cs="Arial"/>
        </w:rPr>
        <w:t xml:space="preserve"> </w:t>
      </w:r>
      <w:r w:rsidRPr="004246EC">
        <w:rPr>
          <w:rFonts w:ascii="Arial" w:hAnsi="Arial" w:cs="Arial"/>
        </w:rPr>
        <w:t>services from the SIHRMA speaker platform.</w:t>
      </w:r>
    </w:p>
    <w:p w:rsidR="00751285" w:rsidRPr="004246EC" w:rsidRDefault="00751285" w:rsidP="00FD69C0">
      <w:pPr>
        <w:autoSpaceDE w:val="0"/>
        <w:autoSpaceDN w:val="0"/>
        <w:adjustRightInd w:val="0"/>
        <w:rPr>
          <w:rFonts w:ascii="Arial" w:hAnsi="Arial" w:cs="Arial"/>
        </w:rPr>
      </w:pPr>
    </w:p>
    <w:p w:rsidR="00692256" w:rsidRPr="004246EC" w:rsidRDefault="00692256" w:rsidP="00FD69C0">
      <w:pPr>
        <w:autoSpaceDE w:val="0"/>
        <w:autoSpaceDN w:val="0"/>
        <w:adjustRightInd w:val="0"/>
        <w:rPr>
          <w:rFonts w:ascii="Arial" w:hAnsi="Arial" w:cs="Arial"/>
        </w:rPr>
      </w:pPr>
      <w:r w:rsidRPr="004246EC">
        <w:rPr>
          <w:rFonts w:ascii="Arial" w:hAnsi="Arial" w:cs="Arial"/>
        </w:rPr>
        <w:t>I also understand that I will be notified about the status of my proposal</w:t>
      </w:r>
      <w:r w:rsidR="00FD69C0" w:rsidRPr="004246EC">
        <w:rPr>
          <w:rFonts w:ascii="Arial" w:hAnsi="Arial" w:cs="Arial"/>
        </w:rPr>
        <w:t xml:space="preserve"> </w:t>
      </w:r>
      <w:r w:rsidRPr="004246EC">
        <w:rPr>
          <w:rFonts w:ascii="Arial" w:hAnsi="Arial" w:cs="Arial"/>
        </w:rPr>
        <w:t>from SIHRMA directly.</w:t>
      </w:r>
    </w:p>
    <w:p w:rsidR="00751285" w:rsidRPr="004246EC" w:rsidRDefault="00751285" w:rsidP="00FD69C0">
      <w:pPr>
        <w:autoSpaceDE w:val="0"/>
        <w:autoSpaceDN w:val="0"/>
        <w:adjustRightInd w:val="0"/>
        <w:rPr>
          <w:rFonts w:ascii="Arial" w:hAnsi="Arial" w:cs="Arial"/>
        </w:rPr>
      </w:pPr>
    </w:p>
    <w:p w:rsidR="00751285" w:rsidRPr="004246EC" w:rsidRDefault="00751285" w:rsidP="00751285">
      <w:pPr>
        <w:autoSpaceDE w:val="0"/>
        <w:autoSpaceDN w:val="0"/>
        <w:adjustRightInd w:val="0"/>
        <w:rPr>
          <w:rFonts w:ascii="Arial" w:hAnsi="Arial" w:cs="Arial"/>
          <w:color w:val="000000"/>
        </w:rPr>
      </w:pPr>
      <w:r w:rsidRPr="004246EC">
        <w:rPr>
          <w:rFonts w:ascii="Arial" w:hAnsi="Arial" w:cs="Arial"/>
          <w:color w:val="000000"/>
        </w:rPr>
        <w:fldChar w:fldCharType="begin">
          <w:ffData>
            <w:name w:val="Check25"/>
            <w:enabled/>
            <w:calcOnExit w:val="0"/>
            <w:checkBox>
              <w:sizeAuto/>
              <w:default w:val="0"/>
            </w:checkBox>
          </w:ffData>
        </w:fldChar>
      </w:r>
      <w:bookmarkStart w:id="41" w:name="Check25"/>
      <w:r w:rsidRPr="004246EC">
        <w:rPr>
          <w:rFonts w:ascii="Arial" w:hAnsi="Arial" w:cs="Arial"/>
          <w:color w:val="000000"/>
        </w:rPr>
        <w:instrText xml:space="preserve"> FORMCHECKBOX </w:instrText>
      </w:r>
      <w:r w:rsidRPr="004246EC">
        <w:rPr>
          <w:rFonts w:ascii="Arial" w:hAnsi="Arial" w:cs="Arial"/>
          <w:color w:val="000000"/>
        </w:rPr>
      </w:r>
      <w:r w:rsidRPr="004246EC">
        <w:rPr>
          <w:rFonts w:ascii="Arial" w:hAnsi="Arial" w:cs="Arial"/>
          <w:color w:val="000000"/>
        </w:rPr>
        <w:fldChar w:fldCharType="end"/>
      </w:r>
      <w:bookmarkEnd w:id="41"/>
      <w:r w:rsidRPr="004246EC">
        <w:rPr>
          <w:rFonts w:ascii="Arial" w:hAnsi="Arial" w:cs="Arial"/>
          <w:color w:val="000000"/>
        </w:rPr>
        <w:t xml:space="preserve"> I have read the above Agreement and Release and agree to the terms.</w:t>
      </w:r>
    </w:p>
    <w:p w:rsidR="00751285" w:rsidRPr="004246EC" w:rsidRDefault="00751285" w:rsidP="00751285">
      <w:pPr>
        <w:autoSpaceDE w:val="0"/>
        <w:autoSpaceDN w:val="0"/>
        <w:adjustRightInd w:val="0"/>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720"/>
        <w:gridCol w:w="2394"/>
        <w:gridCol w:w="2394"/>
      </w:tblGrid>
      <w:tr w:rsidR="00E2339E" w:rsidRPr="0038663A" w:rsidTr="0038663A">
        <w:trPr>
          <w:trHeight w:val="667"/>
        </w:trPr>
        <w:tc>
          <w:tcPr>
            <w:tcW w:w="1068" w:type="dxa"/>
            <w:shd w:val="clear" w:color="auto" w:fill="auto"/>
          </w:tcPr>
          <w:p w:rsidR="00E2339E" w:rsidRPr="0038663A" w:rsidRDefault="00E2339E" w:rsidP="0038663A">
            <w:pPr>
              <w:autoSpaceDE w:val="0"/>
              <w:autoSpaceDN w:val="0"/>
              <w:adjustRightInd w:val="0"/>
              <w:rPr>
                <w:rFonts w:ascii="Arial" w:hAnsi="Arial" w:cs="Arial"/>
                <w:b/>
                <w:bCs/>
                <w:color w:val="000000"/>
                <w:sz w:val="20"/>
                <w:szCs w:val="20"/>
              </w:rPr>
            </w:pPr>
            <w:r w:rsidRPr="0038663A">
              <w:rPr>
                <w:rFonts w:ascii="Arial" w:hAnsi="Arial" w:cs="Arial"/>
                <w:b/>
                <w:bCs/>
                <w:color w:val="000000"/>
                <w:sz w:val="20"/>
                <w:szCs w:val="20"/>
              </w:rPr>
              <w:t>Name:</w:t>
            </w:r>
          </w:p>
        </w:tc>
        <w:tc>
          <w:tcPr>
            <w:tcW w:w="3720" w:type="dxa"/>
            <w:shd w:val="clear" w:color="auto" w:fill="auto"/>
          </w:tcPr>
          <w:p w:rsidR="00E2339E" w:rsidRPr="0038663A" w:rsidRDefault="00157C98" w:rsidP="0038663A">
            <w:pPr>
              <w:autoSpaceDE w:val="0"/>
              <w:autoSpaceDN w:val="0"/>
              <w:adjustRightInd w:val="0"/>
              <w:rPr>
                <w:rFonts w:ascii="Arial" w:hAnsi="Arial" w:cs="Arial"/>
                <w:b/>
                <w:bCs/>
                <w:color w:val="000000"/>
              </w:rPr>
            </w:pPr>
            <w:r w:rsidRPr="0038663A">
              <w:rPr>
                <w:rFonts w:ascii="Arial" w:hAnsi="Arial" w:cs="Arial"/>
                <w:b/>
                <w:bCs/>
                <w:color w:val="000000"/>
              </w:rPr>
              <w:fldChar w:fldCharType="begin">
                <w:ffData>
                  <w:name w:val="Text25"/>
                  <w:enabled/>
                  <w:calcOnExit w:val="0"/>
                  <w:textInput/>
                </w:ffData>
              </w:fldChar>
            </w:r>
            <w:bookmarkStart w:id="42" w:name="Text25"/>
            <w:r w:rsidRPr="0038663A">
              <w:rPr>
                <w:rFonts w:ascii="Arial" w:hAnsi="Arial" w:cs="Arial"/>
                <w:b/>
                <w:bCs/>
                <w:color w:val="000000"/>
              </w:rPr>
              <w:instrText xml:space="preserve"> FORMTEXT </w:instrText>
            </w:r>
            <w:r w:rsidRPr="0038663A">
              <w:rPr>
                <w:rFonts w:ascii="Arial" w:hAnsi="Arial" w:cs="Arial"/>
                <w:b/>
                <w:bCs/>
                <w:color w:val="000000"/>
              </w:rPr>
            </w:r>
            <w:r w:rsidRPr="0038663A">
              <w:rPr>
                <w:rFonts w:ascii="Arial" w:hAnsi="Arial" w:cs="Arial"/>
                <w:b/>
                <w:bCs/>
                <w:color w:val="000000"/>
              </w:rPr>
              <w:fldChar w:fldCharType="separate"/>
            </w:r>
            <w:r w:rsidRPr="0038663A">
              <w:rPr>
                <w:rFonts w:ascii="Arial" w:hAnsi="Arial" w:cs="Arial"/>
                <w:b/>
                <w:bCs/>
                <w:noProof/>
                <w:color w:val="000000"/>
              </w:rPr>
              <w:t> </w:t>
            </w:r>
            <w:r w:rsidRPr="0038663A">
              <w:rPr>
                <w:rFonts w:ascii="Arial" w:hAnsi="Arial" w:cs="Arial"/>
                <w:b/>
                <w:bCs/>
                <w:noProof/>
                <w:color w:val="000000"/>
              </w:rPr>
              <w:t> </w:t>
            </w:r>
            <w:r w:rsidRPr="0038663A">
              <w:rPr>
                <w:rFonts w:ascii="Arial" w:hAnsi="Arial" w:cs="Arial"/>
                <w:b/>
                <w:bCs/>
                <w:noProof/>
                <w:color w:val="000000"/>
              </w:rPr>
              <w:t> </w:t>
            </w:r>
            <w:r w:rsidRPr="0038663A">
              <w:rPr>
                <w:rFonts w:ascii="Arial" w:hAnsi="Arial" w:cs="Arial"/>
                <w:b/>
                <w:bCs/>
                <w:noProof/>
                <w:color w:val="000000"/>
              </w:rPr>
              <w:t> </w:t>
            </w:r>
            <w:r w:rsidRPr="0038663A">
              <w:rPr>
                <w:rFonts w:ascii="Arial" w:hAnsi="Arial" w:cs="Arial"/>
                <w:b/>
                <w:bCs/>
                <w:noProof/>
                <w:color w:val="000000"/>
              </w:rPr>
              <w:t> </w:t>
            </w:r>
            <w:r w:rsidRPr="0038663A">
              <w:rPr>
                <w:rFonts w:ascii="Arial" w:hAnsi="Arial" w:cs="Arial"/>
                <w:b/>
                <w:bCs/>
                <w:color w:val="000000"/>
              </w:rPr>
              <w:fldChar w:fldCharType="end"/>
            </w:r>
            <w:bookmarkEnd w:id="42"/>
          </w:p>
        </w:tc>
        <w:tc>
          <w:tcPr>
            <w:tcW w:w="2394" w:type="dxa"/>
            <w:shd w:val="clear" w:color="auto" w:fill="auto"/>
          </w:tcPr>
          <w:p w:rsidR="00E2339E" w:rsidRPr="0038663A" w:rsidRDefault="00E2339E" w:rsidP="0038663A">
            <w:pPr>
              <w:autoSpaceDE w:val="0"/>
              <w:autoSpaceDN w:val="0"/>
              <w:adjustRightInd w:val="0"/>
              <w:rPr>
                <w:rFonts w:ascii="Arial" w:hAnsi="Arial" w:cs="Arial"/>
                <w:b/>
                <w:bCs/>
                <w:color w:val="000000"/>
                <w:sz w:val="20"/>
                <w:szCs w:val="20"/>
              </w:rPr>
            </w:pPr>
            <w:r w:rsidRPr="0038663A">
              <w:rPr>
                <w:rFonts w:ascii="Arial" w:hAnsi="Arial" w:cs="Arial"/>
                <w:b/>
                <w:bCs/>
                <w:color w:val="000000"/>
                <w:sz w:val="20"/>
                <w:szCs w:val="20"/>
              </w:rPr>
              <w:t>Date of Submission</w:t>
            </w:r>
            <w:r w:rsidRPr="0038663A">
              <w:rPr>
                <w:rFonts w:ascii="Arial" w:hAnsi="Arial" w:cs="Arial"/>
                <w:color w:val="000000"/>
                <w:sz w:val="20"/>
                <w:szCs w:val="20"/>
              </w:rPr>
              <w:t>:</w:t>
            </w:r>
          </w:p>
        </w:tc>
        <w:tc>
          <w:tcPr>
            <w:tcW w:w="2394" w:type="dxa"/>
            <w:shd w:val="clear" w:color="auto" w:fill="auto"/>
          </w:tcPr>
          <w:p w:rsidR="00E2339E" w:rsidRPr="0038663A" w:rsidRDefault="00157C98" w:rsidP="0038663A">
            <w:pPr>
              <w:autoSpaceDE w:val="0"/>
              <w:autoSpaceDN w:val="0"/>
              <w:adjustRightInd w:val="0"/>
              <w:rPr>
                <w:rFonts w:ascii="Arial" w:hAnsi="Arial" w:cs="Arial"/>
                <w:color w:val="000000"/>
              </w:rPr>
            </w:pPr>
            <w:r w:rsidRPr="0038663A">
              <w:rPr>
                <w:rFonts w:ascii="Arial" w:hAnsi="Arial" w:cs="Arial"/>
                <w:color w:val="000000"/>
              </w:rPr>
              <w:fldChar w:fldCharType="begin">
                <w:ffData>
                  <w:name w:val="Text26"/>
                  <w:enabled/>
                  <w:calcOnExit w:val="0"/>
                  <w:textInput/>
                </w:ffData>
              </w:fldChar>
            </w:r>
            <w:bookmarkStart w:id="43" w:name="Text26"/>
            <w:r w:rsidRPr="0038663A">
              <w:rPr>
                <w:rFonts w:ascii="Arial" w:hAnsi="Arial" w:cs="Arial"/>
                <w:color w:val="000000"/>
              </w:rPr>
              <w:instrText xml:space="preserve"> FORMTEXT </w:instrText>
            </w:r>
            <w:r w:rsidRPr="0038663A">
              <w:rPr>
                <w:rFonts w:ascii="Arial" w:hAnsi="Arial" w:cs="Arial"/>
                <w:color w:val="000000"/>
              </w:rPr>
            </w:r>
            <w:r w:rsidRPr="0038663A">
              <w:rPr>
                <w:rFonts w:ascii="Arial" w:hAnsi="Arial" w:cs="Arial"/>
                <w:color w:val="000000"/>
              </w:rPr>
              <w:fldChar w:fldCharType="separate"/>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noProof/>
                <w:color w:val="000000"/>
              </w:rPr>
              <w:t> </w:t>
            </w:r>
            <w:r w:rsidRPr="0038663A">
              <w:rPr>
                <w:rFonts w:ascii="Arial" w:hAnsi="Arial" w:cs="Arial"/>
                <w:color w:val="000000"/>
              </w:rPr>
              <w:fldChar w:fldCharType="end"/>
            </w:r>
            <w:bookmarkEnd w:id="43"/>
          </w:p>
        </w:tc>
      </w:tr>
    </w:tbl>
    <w:p w:rsidR="00751285" w:rsidRPr="004246EC" w:rsidRDefault="00751285" w:rsidP="00751285">
      <w:pPr>
        <w:autoSpaceDE w:val="0"/>
        <w:autoSpaceDN w:val="0"/>
        <w:adjustRightInd w:val="0"/>
        <w:rPr>
          <w:rFonts w:ascii="Arial" w:hAnsi="Arial" w:cs="Arial"/>
          <w:color w:val="000000"/>
          <w:sz w:val="20"/>
          <w:szCs w:val="20"/>
        </w:rPr>
      </w:pPr>
    </w:p>
    <w:p w:rsidR="00751285" w:rsidRPr="004246EC" w:rsidRDefault="00751285" w:rsidP="00751285">
      <w:pPr>
        <w:autoSpaceDE w:val="0"/>
        <w:autoSpaceDN w:val="0"/>
        <w:adjustRightInd w:val="0"/>
        <w:rPr>
          <w:rFonts w:ascii="Arial" w:hAnsi="Arial" w:cs="Arial"/>
          <w:color w:val="000000"/>
          <w:sz w:val="20"/>
          <w:szCs w:val="20"/>
        </w:rPr>
      </w:pPr>
    </w:p>
    <w:p w:rsidR="00751285" w:rsidRPr="004246EC" w:rsidRDefault="00751285" w:rsidP="00751285">
      <w:pPr>
        <w:autoSpaceDE w:val="0"/>
        <w:autoSpaceDN w:val="0"/>
        <w:adjustRightInd w:val="0"/>
        <w:rPr>
          <w:rFonts w:ascii="Arial" w:hAnsi="Arial" w:cs="Arial"/>
          <w:b/>
          <w:bCs/>
          <w:color w:val="000000"/>
        </w:rPr>
      </w:pPr>
      <w:r w:rsidRPr="004246EC">
        <w:rPr>
          <w:rFonts w:ascii="Arial" w:hAnsi="Arial" w:cs="Arial"/>
          <w:b/>
          <w:bCs/>
          <w:color w:val="000000"/>
        </w:rPr>
        <w:t>PLEASE KEEP A COPY OF THIS PROPOSAL FOR YOUR RECORDS.</w:t>
      </w:r>
    </w:p>
    <w:p w:rsidR="00751285" w:rsidRPr="004246EC" w:rsidRDefault="00751285" w:rsidP="00751285">
      <w:pPr>
        <w:autoSpaceDE w:val="0"/>
        <w:autoSpaceDN w:val="0"/>
        <w:adjustRightInd w:val="0"/>
        <w:rPr>
          <w:rFonts w:ascii="Arial" w:hAnsi="Arial" w:cs="Arial"/>
          <w:color w:val="000000"/>
        </w:rPr>
      </w:pPr>
    </w:p>
    <w:p w:rsidR="006E6E5D" w:rsidRDefault="00A0382A" w:rsidP="00751285">
      <w:pPr>
        <w:autoSpaceDE w:val="0"/>
        <w:autoSpaceDN w:val="0"/>
        <w:adjustRightInd w:val="0"/>
        <w:rPr>
          <w:rFonts w:ascii="Arial" w:hAnsi="Arial" w:cs="Arial"/>
          <w:color w:val="000000"/>
        </w:rPr>
      </w:pPr>
      <w:r w:rsidRPr="004246EC">
        <w:rPr>
          <w:rFonts w:ascii="Arial" w:hAnsi="Arial" w:cs="Arial"/>
          <w:color w:val="000000"/>
        </w:rPr>
        <w:t xml:space="preserve">Please email completed submissions to </w:t>
      </w:r>
      <w:r w:rsidR="00303727">
        <w:rPr>
          <w:rFonts w:ascii="Arial" w:hAnsi="Arial" w:cs="Arial"/>
          <w:color w:val="000000"/>
        </w:rPr>
        <w:t>Ryan Burns</w:t>
      </w:r>
      <w:r w:rsidRPr="004246EC">
        <w:rPr>
          <w:rFonts w:ascii="Arial" w:hAnsi="Arial" w:cs="Arial"/>
          <w:color w:val="000000"/>
        </w:rPr>
        <w:t xml:space="preserve"> at</w:t>
      </w:r>
      <w:r w:rsidR="006E6E5D">
        <w:rPr>
          <w:rFonts w:ascii="Arial" w:hAnsi="Arial" w:cs="Arial"/>
          <w:color w:val="000000"/>
        </w:rPr>
        <w:t>:</w:t>
      </w:r>
    </w:p>
    <w:p w:rsidR="00A0382A" w:rsidRPr="004246EC" w:rsidRDefault="00303727" w:rsidP="00751285">
      <w:pPr>
        <w:autoSpaceDE w:val="0"/>
        <w:autoSpaceDN w:val="0"/>
        <w:adjustRightInd w:val="0"/>
        <w:rPr>
          <w:rFonts w:ascii="Arial" w:hAnsi="Arial" w:cs="Arial"/>
          <w:color w:val="000000"/>
        </w:rPr>
      </w:pPr>
      <w:r>
        <w:rPr>
          <w:rFonts w:ascii="Arial" w:hAnsi="Arial" w:cs="Arial"/>
          <w:color w:val="000000"/>
        </w:rPr>
        <w:t>Ryan_nelia@msn.com</w:t>
      </w:r>
      <w:bookmarkStart w:id="44" w:name="_GoBack"/>
      <w:bookmarkEnd w:id="44"/>
    </w:p>
    <w:p w:rsidR="00A0382A" w:rsidRPr="004246EC" w:rsidRDefault="00A0382A" w:rsidP="00751285">
      <w:pPr>
        <w:autoSpaceDE w:val="0"/>
        <w:autoSpaceDN w:val="0"/>
        <w:adjustRightInd w:val="0"/>
        <w:rPr>
          <w:rFonts w:ascii="Arial" w:hAnsi="Arial" w:cs="Arial"/>
          <w:color w:val="000000"/>
        </w:rPr>
      </w:pPr>
    </w:p>
    <w:p w:rsidR="00751285" w:rsidRPr="000C40CD" w:rsidRDefault="00751285" w:rsidP="00751285">
      <w:pPr>
        <w:autoSpaceDE w:val="0"/>
        <w:autoSpaceDN w:val="0"/>
        <w:adjustRightInd w:val="0"/>
        <w:rPr>
          <w:rFonts w:ascii="Arial" w:hAnsi="Arial" w:cs="Arial"/>
          <w:color w:val="0000FF"/>
        </w:rPr>
      </w:pPr>
      <w:r w:rsidRPr="000C40CD">
        <w:rPr>
          <w:rFonts w:ascii="Arial" w:hAnsi="Arial" w:cs="Arial"/>
          <w:b/>
          <w:bCs/>
          <w:i/>
          <w:iCs/>
          <w:color w:val="0000FF"/>
        </w:rPr>
        <w:t>Thank you for your interest in SIHRMA.  We look forward to hearing from you.</w:t>
      </w:r>
    </w:p>
    <w:p w:rsidR="004246EC" w:rsidRPr="004246EC" w:rsidRDefault="004246EC">
      <w:pPr>
        <w:autoSpaceDE w:val="0"/>
        <w:autoSpaceDN w:val="0"/>
        <w:adjustRightInd w:val="0"/>
        <w:rPr>
          <w:rFonts w:ascii="Arial" w:hAnsi="Arial" w:cs="Arial"/>
          <w:color w:val="3366CC"/>
        </w:rPr>
      </w:pPr>
    </w:p>
    <w:sectPr w:rsidR="004246EC" w:rsidRPr="004246EC" w:rsidSect="00EE05A0">
      <w:type w:val="continuous"/>
      <w:pgSz w:w="12240" w:h="15840" w:code="1"/>
      <w:pgMar w:top="720" w:right="1440" w:bottom="720" w:left="1440" w:header="720" w:footer="720" w:gutter="0"/>
      <w:paperSrc w:first="15" w:other="15"/>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27C"/>
    <w:multiLevelType w:val="hybridMultilevel"/>
    <w:tmpl w:val="2A3A5800"/>
    <w:lvl w:ilvl="0" w:tplc="E1C4CE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41943"/>
    <w:multiLevelType w:val="hybridMultilevel"/>
    <w:tmpl w:val="C6925480"/>
    <w:lvl w:ilvl="0" w:tplc="E1C4CE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1974E8"/>
    <w:multiLevelType w:val="hybridMultilevel"/>
    <w:tmpl w:val="68085284"/>
    <w:lvl w:ilvl="0" w:tplc="E1C4CE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0417B"/>
    <w:multiLevelType w:val="multilevel"/>
    <w:tmpl w:val="944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65F75"/>
    <w:multiLevelType w:val="multilevel"/>
    <w:tmpl w:val="8CB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A1C4A"/>
    <w:multiLevelType w:val="hybridMultilevel"/>
    <w:tmpl w:val="F07C4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92624E"/>
    <w:multiLevelType w:val="hybridMultilevel"/>
    <w:tmpl w:val="3C4CA92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6A"/>
    <w:rsid w:val="00001ABD"/>
    <w:rsid w:val="000024EA"/>
    <w:rsid w:val="0000267D"/>
    <w:rsid w:val="00002E3F"/>
    <w:rsid w:val="000058D7"/>
    <w:rsid w:val="00006797"/>
    <w:rsid w:val="00006B4E"/>
    <w:rsid w:val="00010FF5"/>
    <w:rsid w:val="000115FA"/>
    <w:rsid w:val="00011E0A"/>
    <w:rsid w:val="000127C0"/>
    <w:rsid w:val="0001285E"/>
    <w:rsid w:val="00013F11"/>
    <w:rsid w:val="000141ED"/>
    <w:rsid w:val="0001437C"/>
    <w:rsid w:val="000148ED"/>
    <w:rsid w:val="000156C6"/>
    <w:rsid w:val="0001699D"/>
    <w:rsid w:val="00016F94"/>
    <w:rsid w:val="00017E23"/>
    <w:rsid w:val="00017F5B"/>
    <w:rsid w:val="000207D4"/>
    <w:rsid w:val="0002159C"/>
    <w:rsid w:val="00022145"/>
    <w:rsid w:val="0002559B"/>
    <w:rsid w:val="000259DB"/>
    <w:rsid w:val="00025B97"/>
    <w:rsid w:val="00025E7B"/>
    <w:rsid w:val="00026866"/>
    <w:rsid w:val="000277D6"/>
    <w:rsid w:val="00027A94"/>
    <w:rsid w:val="00027F00"/>
    <w:rsid w:val="00030021"/>
    <w:rsid w:val="00031E52"/>
    <w:rsid w:val="0003316F"/>
    <w:rsid w:val="00033421"/>
    <w:rsid w:val="00035247"/>
    <w:rsid w:val="0003608F"/>
    <w:rsid w:val="00036330"/>
    <w:rsid w:val="00040419"/>
    <w:rsid w:val="0004052B"/>
    <w:rsid w:val="0004098E"/>
    <w:rsid w:val="00041D7D"/>
    <w:rsid w:val="00042D13"/>
    <w:rsid w:val="0004362E"/>
    <w:rsid w:val="000436CA"/>
    <w:rsid w:val="00043821"/>
    <w:rsid w:val="000439AE"/>
    <w:rsid w:val="00044424"/>
    <w:rsid w:val="0004510C"/>
    <w:rsid w:val="00045310"/>
    <w:rsid w:val="00045787"/>
    <w:rsid w:val="00046289"/>
    <w:rsid w:val="0004687C"/>
    <w:rsid w:val="00047D91"/>
    <w:rsid w:val="000505D2"/>
    <w:rsid w:val="00050C20"/>
    <w:rsid w:val="000531CC"/>
    <w:rsid w:val="00054003"/>
    <w:rsid w:val="00054384"/>
    <w:rsid w:val="0005472A"/>
    <w:rsid w:val="000558A6"/>
    <w:rsid w:val="00055A4D"/>
    <w:rsid w:val="00055AD8"/>
    <w:rsid w:val="00055FDF"/>
    <w:rsid w:val="000562AF"/>
    <w:rsid w:val="000565AC"/>
    <w:rsid w:val="00056B87"/>
    <w:rsid w:val="00056D25"/>
    <w:rsid w:val="00056FAF"/>
    <w:rsid w:val="0005750B"/>
    <w:rsid w:val="0006006A"/>
    <w:rsid w:val="00060200"/>
    <w:rsid w:val="00060362"/>
    <w:rsid w:val="000615F5"/>
    <w:rsid w:val="000620E4"/>
    <w:rsid w:val="00062782"/>
    <w:rsid w:val="00062A1C"/>
    <w:rsid w:val="00063338"/>
    <w:rsid w:val="00065C50"/>
    <w:rsid w:val="0006620C"/>
    <w:rsid w:val="00066A8A"/>
    <w:rsid w:val="00067916"/>
    <w:rsid w:val="00071818"/>
    <w:rsid w:val="0007283A"/>
    <w:rsid w:val="0007298C"/>
    <w:rsid w:val="00075A78"/>
    <w:rsid w:val="0007608B"/>
    <w:rsid w:val="00077461"/>
    <w:rsid w:val="00080141"/>
    <w:rsid w:val="00081B67"/>
    <w:rsid w:val="00081E5F"/>
    <w:rsid w:val="000820DE"/>
    <w:rsid w:val="00082153"/>
    <w:rsid w:val="000825F8"/>
    <w:rsid w:val="00082A44"/>
    <w:rsid w:val="00083026"/>
    <w:rsid w:val="00083534"/>
    <w:rsid w:val="0008377E"/>
    <w:rsid w:val="00084581"/>
    <w:rsid w:val="00085675"/>
    <w:rsid w:val="00085932"/>
    <w:rsid w:val="000859AB"/>
    <w:rsid w:val="00086087"/>
    <w:rsid w:val="000925D6"/>
    <w:rsid w:val="00092776"/>
    <w:rsid w:val="000928AA"/>
    <w:rsid w:val="00092B00"/>
    <w:rsid w:val="00094576"/>
    <w:rsid w:val="0009531C"/>
    <w:rsid w:val="00096FBE"/>
    <w:rsid w:val="00097E64"/>
    <w:rsid w:val="000A0038"/>
    <w:rsid w:val="000A0151"/>
    <w:rsid w:val="000A18A6"/>
    <w:rsid w:val="000A1A7B"/>
    <w:rsid w:val="000A1A89"/>
    <w:rsid w:val="000A1A95"/>
    <w:rsid w:val="000A1B12"/>
    <w:rsid w:val="000A1E3F"/>
    <w:rsid w:val="000A4A53"/>
    <w:rsid w:val="000A53F0"/>
    <w:rsid w:val="000A735D"/>
    <w:rsid w:val="000A76F5"/>
    <w:rsid w:val="000A7824"/>
    <w:rsid w:val="000A7F13"/>
    <w:rsid w:val="000B09A3"/>
    <w:rsid w:val="000B100B"/>
    <w:rsid w:val="000B1F42"/>
    <w:rsid w:val="000B44AE"/>
    <w:rsid w:val="000B4E15"/>
    <w:rsid w:val="000B5939"/>
    <w:rsid w:val="000B7BEA"/>
    <w:rsid w:val="000C077F"/>
    <w:rsid w:val="000C0E0D"/>
    <w:rsid w:val="000C10DF"/>
    <w:rsid w:val="000C169D"/>
    <w:rsid w:val="000C1BD0"/>
    <w:rsid w:val="000C1FE1"/>
    <w:rsid w:val="000C2A08"/>
    <w:rsid w:val="000C40CD"/>
    <w:rsid w:val="000C6471"/>
    <w:rsid w:val="000C719A"/>
    <w:rsid w:val="000C74DA"/>
    <w:rsid w:val="000C7789"/>
    <w:rsid w:val="000C77E3"/>
    <w:rsid w:val="000D01A5"/>
    <w:rsid w:val="000D06F3"/>
    <w:rsid w:val="000D09CA"/>
    <w:rsid w:val="000D0D3C"/>
    <w:rsid w:val="000D1284"/>
    <w:rsid w:val="000D1304"/>
    <w:rsid w:val="000D4C21"/>
    <w:rsid w:val="000D5749"/>
    <w:rsid w:val="000D6F8D"/>
    <w:rsid w:val="000E0673"/>
    <w:rsid w:val="000E078A"/>
    <w:rsid w:val="000E0D25"/>
    <w:rsid w:val="000E1BFE"/>
    <w:rsid w:val="000E422C"/>
    <w:rsid w:val="000E59C3"/>
    <w:rsid w:val="000E5D00"/>
    <w:rsid w:val="000E5F8B"/>
    <w:rsid w:val="000E6900"/>
    <w:rsid w:val="000F22DB"/>
    <w:rsid w:val="000F2723"/>
    <w:rsid w:val="000F303F"/>
    <w:rsid w:val="000F36B2"/>
    <w:rsid w:val="000F3F4B"/>
    <w:rsid w:val="000F48BB"/>
    <w:rsid w:val="000F4A64"/>
    <w:rsid w:val="000F59F1"/>
    <w:rsid w:val="000F63E1"/>
    <w:rsid w:val="000F6D05"/>
    <w:rsid w:val="000F73AF"/>
    <w:rsid w:val="0010010E"/>
    <w:rsid w:val="001001C3"/>
    <w:rsid w:val="00100DA4"/>
    <w:rsid w:val="0010160D"/>
    <w:rsid w:val="001018AD"/>
    <w:rsid w:val="00102588"/>
    <w:rsid w:val="00102B60"/>
    <w:rsid w:val="00102D6F"/>
    <w:rsid w:val="0010303E"/>
    <w:rsid w:val="00103233"/>
    <w:rsid w:val="001032CF"/>
    <w:rsid w:val="00103592"/>
    <w:rsid w:val="001038DF"/>
    <w:rsid w:val="0010420D"/>
    <w:rsid w:val="00104BD7"/>
    <w:rsid w:val="00106004"/>
    <w:rsid w:val="00106618"/>
    <w:rsid w:val="00110B3E"/>
    <w:rsid w:val="0011108C"/>
    <w:rsid w:val="00111784"/>
    <w:rsid w:val="001146CB"/>
    <w:rsid w:val="00120932"/>
    <w:rsid w:val="0012194C"/>
    <w:rsid w:val="0012225B"/>
    <w:rsid w:val="001243E0"/>
    <w:rsid w:val="00124D77"/>
    <w:rsid w:val="00124FEC"/>
    <w:rsid w:val="00131211"/>
    <w:rsid w:val="001324E4"/>
    <w:rsid w:val="00133380"/>
    <w:rsid w:val="001346B2"/>
    <w:rsid w:val="00134E0B"/>
    <w:rsid w:val="00135FA8"/>
    <w:rsid w:val="00137755"/>
    <w:rsid w:val="00137B36"/>
    <w:rsid w:val="00140FBE"/>
    <w:rsid w:val="001416ED"/>
    <w:rsid w:val="0014238B"/>
    <w:rsid w:val="001427B4"/>
    <w:rsid w:val="00145979"/>
    <w:rsid w:val="0014606F"/>
    <w:rsid w:val="00150E8B"/>
    <w:rsid w:val="001520DC"/>
    <w:rsid w:val="00152170"/>
    <w:rsid w:val="001523B1"/>
    <w:rsid w:val="0015385D"/>
    <w:rsid w:val="00153BE5"/>
    <w:rsid w:val="00155640"/>
    <w:rsid w:val="00157230"/>
    <w:rsid w:val="00157C72"/>
    <w:rsid w:val="00157C98"/>
    <w:rsid w:val="001601A4"/>
    <w:rsid w:val="001602B2"/>
    <w:rsid w:val="00160D56"/>
    <w:rsid w:val="0016145C"/>
    <w:rsid w:val="0016200A"/>
    <w:rsid w:val="00162450"/>
    <w:rsid w:val="00163E77"/>
    <w:rsid w:val="001642A0"/>
    <w:rsid w:val="0016579D"/>
    <w:rsid w:val="00165B2A"/>
    <w:rsid w:val="001663F1"/>
    <w:rsid w:val="0017149B"/>
    <w:rsid w:val="00171B8A"/>
    <w:rsid w:val="001724DC"/>
    <w:rsid w:val="001725AD"/>
    <w:rsid w:val="00172696"/>
    <w:rsid w:val="00172E9D"/>
    <w:rsid w:val="001730EC"/>
    <w:rsid w:val="00173C70"/>
    <w:rsid w:val="00174FEC"/>
    <w:rsid w:val="00175F1B"/>
    <w:rsid w:val="00176E19"/>
    <w:rsid w:val="001774E9"/>
    <w:rsid w:val="001778A2"/>
    <w:rsid w:val="00177F87"/>
    <w:rsid w:val="00181B73"/>
    <w:rsid w:val="00181BA0"/>
    <w:rsid w:val="00181CFE"/>
    <w:rsid w:val="00182BEB"/>
    <w:rsid w:val="001840AA"/>
    <w:rsid w:val="0018474F"/>
    <w:rsid w:val="0018528D"/>
    <w:rsid w:val="00186527"/>
    <w:rsid w:val="00186B18"/>
    <w:rsid w:val="00187A9D"/>
    <w:rsid w:val="001904AA"/>
    <w:rsid w:val="0019060C"/>
    <w:rsid w:val="00190801"/>
    <w:rsid w:val="00191460"/>
    <w:rsid w:val="001927D1"/>
    <w:rsid w:val="00192B12"/>
    <w:rsid w:val="0019330D"/>
    <w:rsid w:val="00193465"/>
    <w:rsid w:val="00193688"/>
    <w:rsid w:val="0019422F"/>
    <w:rsid w:val="00194F06"/>
    <w:rsid w:val="0019561A"/>
    <w:rsid w:val="0019727F"/>
    <w:rsid w:val="001974DA"/>
    <w:rsid w:val="001A0331"/>
    <w:rsid w:val="001A0BEC"/>
    <w:rsid w:val="001A1FFE"/>
    <w:rsid w:val="001A2478"/>
    <w:rsid w:val="001A2C46"/>
    <w:rsid w:val="001A4DA6"/>
    <w:rsid w:val="001A5695"/>
    <w:rsid w:val="001A593D"/>
    <w:rsid w:val="001A5982"/>
    <w:rsid w:val="001A5F47"/>
    <w:rsid w:val="001A75EB"/>
    <w:rsid w:val="001B1203"/>
    <w:rsid w:val="001B18B5"/>
    <w:rsid w:val="001B2464"/>
    <w:rsid w:val="001B2534"/>
    <w:rsid w:val="001B45BF"/>
    <w:rsid w:val="001B6452"/>
    <w:rsid w:val="001B6E1B"/>
    <w:rsid w:val="001B7275"/>
    <w:rsid w:val="001C11B4"/>
    <w:rsid w:val="001C1DD6"/>
    <w:rsid w:val="001C22B6"/>
    <w:rsid w:val="001C2893"/>
    <w:rsid w:val="001C48D3"/>
    <w:rsid w:val="001C5B95"/>
    <w:rsid w:val="001C607D"/>
    <w:rsid w:val="001C73EA"/>
    <w:rsid w:val="001C7E05"/>
    <w:rsid w:val="001D11E7"/>
    <w:rsid w:val="001D1ABD"/>
    <w:rsid w:val="001D2AB1"/>
    <w:rsid w:val="001D3130"/>
    <w:rsid w:val="001D32A0"/>
    <w:rsid w:val="001D3672"/>
    <w:rsid w:val="001D4186"/>
    <w:rsid w:val="001D4642"/>
    <w:rsid w:val="001D4646"/>
    <w:rsid w:val="001D5482"/>
    <w:rsid w:val="001D56F7"/>
    <w:rsid w:val="001D57C5"/>
    <w:rsid w:val="001E09F1"/>
    <w:rsid w:val="001E0A04"/>
    <w:rsid w:val="001E0EBA"/>
    <w:rsid w:val="001E16B1"/>
    <w:rsid w:val="001E17CB"/>
    <w:rsid w:val="001E19B2"/>
    <w:rsid w:val="001E2401"/>
    <w:rsid w:val="001E2BF0"/>
    <w:rsid w:val="001E3379"/>
    <w:rsid w:val="001E3498"/>
    <w:rsid w:val="001E4146"/>
    <w:rsid w:val="001E48F4"/>
    <w:rsid w:val="001E5111"/>
    <w:rsid w:val="001E5BAC"/>
    <w:rsid w:val="001E5DEC"/>
    <w:rsid w:val="001E6607"/>
    <w:rsid w:val="001E79C1"/>
    <w:rsid w:val="001E7AB7"/>
    <w:rsid w:val="001F069C"/>
    <w:rsid w:val="001F0ABC"/>
    <w:rsid w:val="001F1635"/>
    <w:rsid w:val="001F50DF"/>
    <w:rsid w:val="001F59F8"/>
    <w:rsid w:val="001F5D4D"/>
    <w:rsid w:val="001F5DD3"/>
    <w:rsid w:val="001F662A"/>
    <w:rsid w:val="001F6751"/>
    <w:rsid w:val="001F7486"/>
    <w:rsid w:val="0020025C"/>
    <w:rsid w:val="00200FF9"/>
    <w:rsid w:val="002012EC"/>
    <w:rsid w:val="0020199E"/>
    <w:rsid w:val="00202413"/>
    <w:rsid w:val="002028CD"/>
    <w:rsid w:val="00202AA8"/>
    <w:rsid w:val="00203C43"/>
    <w:rsid w:val="002057CC"/>
    <w:rsid w:val="00205D1E"/>
    <w:rsid w:val="0020692D"/>
    <w:rsid w:val="00207285"/>
    <w:rsid w:val="00207819"/>
    <w:rsid w:val="0021086A"/>
    <w:rsid w:val="00210C37"/>
    <w:rsid w:val="0021230E"/>
    <w:rsid w:val="00212335"/>
    <w:rsid w:val="002149D1"/>
    <w:rsid w:val="00215826"/>
    <w:rsid w:val="00217BD4"/>
    <w:rsid w:val="0022002A"/>
    <w:rsid w:val="00221AAE"/>
    <w:rsid w:val="002221AE"/>
    <w:rsid w:val="002221F2"/>
    <w:rsid w:val="002228AB"/>
    <w:rsid w:val="00222ED7"/>
    <w:rsid w:val="0022338E"/>
    <w:rsid w:val="00223605"/>
    <w:rsid w:val="00223B13"/>
    <w:rsid w:val="00223E53"/>
    <w:rsid w:val="002243C5"/>
    <w:rsid w:val="00224D57"/>
    <w:rsid w:val="0022506A"/>
    <w:rsid w:val="002252A7"/>
    <w:rsid w:val="00226875"/>
    <w:rsid w:val="00227E55"/>
    <w:rsid w:val="00230220"/>
    <w:rsid w:val="00230A33"/>
    <w:rsid w:val="00232383"/>
    <w:rsid w:val="00233DA2"/>
    <w:rsid w:val="0023420E"/>
    <w:rsid w:val="00234A64"/>
    <w:rsid w:val="00235C12"/>
    <w:rsid w:val="00235D74"/>
    <w:rsid w:val="0024043A"/>
    <w:rsid w:val="00240DFE"/>
    <w:rsid w:val="002412AE"/>
    <w:rsid w:val="00241316"/>
    <w:rsid w:val="00242759"/>
    <w:rsid w:val="00242A95"/>
    <w:rsid w:val="00245E5C"/>
    <w:rsid w:val="002465BF"/>
    <w:rsid w:val="00246F81"/>
    <w:rsid w:val="00247471"/>
    <w:rsid w:val="00247661"/>
    <w:rsid w:val="0024785A"/>
    <w:rsid w:val="002504EF"/>
    <w:rsid w:val="002505BF"/>
    <w:rsid w:val="0025187D"/>
    <w:rsid w:val="00251D07"/>
    <w:rsid w:val="00252922"/>
    <w:rsid w:val="002530E7"/>
    <w:rsid w:val="0025314D"/>
    <w:rsid w:val="00253B3F"/>
    <w:rsid w:val="00253E7D"/>
    <w:rsid w:val="00255C23"/>
    <w:rsid w:val="00255DEF"/>
    <w:rsid w:val="00257360"/>
    <w:rsid w:val="00257E5B"/>
    <w:rsid w:val="002600A3"/>
    <w:rsid w:val="00260EFE"/>
    <w:rsid w:val="002610A5"/>
    <w:rsid w:val="002614EB"/>
    <w:rsid w:val="00261AF4"/>
    <w:rsid w:val="00262EAB"/>
    <w:rsid w:val="00263074"/>
    <w:rsid w:val="002630B1"/>
    <w:rsid w:val="00263369"/>
    <w:rsid w:val="002642C2"/>
    <w:rsid w:val="002649DE"/>
    <w:rsid w:val="00264CA3"/>
    <w:rsid w:val="00265604"/>
    <w:rsid w:val="002660D5"/>
    <w:rsid w:val="00266984"/>
    <w:rsid w:val="00270F53"/>
    <w:rsid w:val="0027134F"/>
    <w:rsid w:val="00272064"/>
    <w:rsid w:val="00272394"/>
    <w:rsid w:val="00275A12"/>
    <w:rsid w:val="00275C95"/>
    <w:rsid w:val="00277AD8"/>
    <w:rsid w:val="00277B9E"/>
    <w:rsid w:val="00280139"/>
    <w:rsid w:val="002837C4"/>
    <w:rsid w:val="0028450B"/>
    <w:rsid w:val="00284610"/>
    <w:rsid w:val="00285775"/>
    <w:rsid w:val="0028589D"/>
    <w:rsid w:val="00285E86"/>
    <w:rsid w:val="0028633D"/>
    <w:rsid w:val="002865FD"/>
    <w:rsid w:val="00287129"/>
    <w:rsid w:val="00287CE0"/>
    <w:rsid w:val="002902D1"/>
    <w:rsid w:val="002906BE"/>
    <w:rsid w:val="0029083F"/>
    <w:rsid w:val="0029154C"/>
    <w:rsid w:val="002916B3"/>
    <w:rsid w:val="00291EC7"/>
    <w:rsid w:val="0029518B"/>
    <w:rsid w:val="00295209"/>
    <w:rsid w:val="00295425"/>
    <w:rsid w:val="0029603B"/>
    <w:rsid w:val="002964BF"/>
    <w:rsid w:val="00297375"/>
    <w:rsid w:val="00297F45"/>
    <w:rsid w:val="002A0FDD"/>
    <w:rsid w:val="002A1A3D"/>
    <w:rsid w:val="002A1B8F"/>
    <w:rsid w:val="002A3A99"/>
    <w:rsid w:val="002A42D0"/>
    <w:rsid w:val="002A5111"/>
    <w:rsid w:val="002A549D"/>
    <w:rsid w:val="002A6592"/>
    <w:rsid w:val="002A6759"/>
    <w:rsid w:val="002A6AC2"/>
    <w:rsid w:val="002B0AF7"/>
    <w:rsid w:val="002B0AFD"/>
    <w:rsid w:val="002B0B3F"/>
    <w:rsid w:val="002B0DA3"/>
    <w:rsid w:val="002B114B"/>
    <w:rsid w:val="002B16DD"/>
    <w:rsid w:val="002B1DA8"/>
    <w:rsid w:val="002B2043"/>
    <w:rsid w:val="002B2CB3"/>
    <w:rsid w:val="002B3201"/>
    <w:rsid w:val="002B35BF"/>
    <w:rsid w:val="002B5A6D"/>
    <w:rsid w:val="002B631B"/>
    <w:rsid w:val="002B6CC0"/>
    <w:rsid w:val="002B6FFF"/>
    <w:rsid w:val="002B73DF"/>
    <w:rsid w:val="002B7954"/>
    <w:rsid w:val="002C1741"/>
    <w:rsid w:val="002C1A69"/>
    <w:rsid w:val="002C349E"/>
    <w:rsid w:val="002C3B07"/>
    <w:rsid w:val="002C4609"/>
    <w:rsid w:val="002C4D1B"/>
    <w:rsid w:val="002C6484"/>
    <w:rsid w:val="002C6B06"/>
    <w:rsid w:val="002C6CAE"/>
    <w:rsid w:val="002C7F83"/>
    <w:rsid w:val="002D02E0"/>
    <w:rsid w:val="002D2E7B"/>
    <w:rsid w:val="002D361D"/>
    <w:rsid w:val="002D5427"/>
    <w:rsid w:val="002E1180"/>
    <w:rsid w:val="002E199E"/>
    <w:rsid w:val="002E2198"/>
    <w:rsid w:val="002E3836"/>
    <w:rsid w:val="002E5EB4"/>
    <w:rsid w:val="002E66F6"/>
    <w:rsid w:val="002E7F23"/>
    <w:rsid w:val="002F0557"/>
    <w:rsid w:val="002F098F"/>
    <w:rsid w:val="002F0ABD"/>
    <w:rsid w:val="002F0E62"/>
    <w:rsid w:val="002F1880"/>
    <w:rsid w:val="002F3572"/>
    <w:rsid w:val="002F3970"/>
    <w:rsid w:val="002F4FD6"/>
    <w:rsid w:val="002F70A6"/>
    <w:rsid w:val="002F7145"/>
    <w:rsid w:val="002F7FBB"/>
    <w:rsid w:val="00301534"/>
    <w:rsid w:val="003024E9"/>
    <w:rsid w:val="00302B64"/>
    <w:rsid w:val="00303727"/>
    <w:rsid w:val="003038A8"/>
    <w:rsid w:val="003042C4"/>
    <w:rsid w:val="00306073"/>
    <w:rsid w:val="003060C4"/>
    <w:rsid w:val="0030651F"/>
    <w:rsid w:val="00306716"/>
    <w:rsid w:val="003067AA"/>
    <w:rsid w:val="0030690C"/>
    <w:rsid w:val="00307916"/>
    <w:rsid w:val="00307BA7"/>
    <w:rsid w:val="0031127D"/>
    <w:rsid w:val="00312A9A"/>
    <w:rsid w:val="00312B4F"/>
    <w:rsid w:val="00314797"/>
    <w:rsid w:val="00314E05"/>
    <w:rsid w:val="00315DAA"/>
    <w:rsid w:val="00316957"/>
    <w:rsid w:val="00316CD7"/>
    <w:rsid w:val="0031744C"/>
    <w:rsid w:val="003178C6"/>
    <w:rsid w:val="00317AC6"/>
    <w:rsid w:val="003202AF"/>
    <w:rsid w:val="003202FE"/>
    <w:rsid w:val="0032080F"/>
    <w:rsid w:val="003212CE"/>
    <w:rsid w:val="003214B5"/>
    <w:rsid w:val="00321D1D"/>
    <w:rsid w:val="00322887"/>
    <w:rsid w:val="003273D7"/>
    <w:rsid w:val="003275EA"/>
    <w:rsid w:val="00330A7B"/>
    <w:rsid w:val="00331A8C"/>
    <w:rsid w:val="003326B9"/>
    <w:rsid w:val="0033298E"/>
    <w:rsid w:val="00333228"/>
    <w:rsid w:val="003338E3"/>
    <w:rsid w:val="00333F15"/>
    <w:rsid w:val="00334394"/>
    <w:rsid w:val="00334658"/>
    <w:rsid w:val="00334884"/>
    <w:rsid w:val="00335E4E"/>
    <w:rsid w:val="00336E26"/>
    <w:rsid w:val="003406CB"/>
    <w:rsid w:val="003409C8"/>
    <w:rsid w:val="00341227"/>
    <w:rsid w:val="0034297F"/>
    <w:rsid w:val="00344E82"/>
    <w:rsid w:val="003454DC"/>
    <w:rsid w:val="00345A05"/>
    <w:rsid w:val="00345C19"/>
    <w:rsid w:val="0034741B"/>
    <w:rsid w:val="00347755"/>
    <w:rsid w:val="00347863"/>
    <w:rsid w:val="003525F4"/>
    <w:rsid w:val="003530A1"/>
    <w:rsid w:val="00353C9F"/>
    <w:rsid w:val="00354DBB"/>
    <w:rsid w:val="00356449"/>
    <w:rsid w:val="003564A2"/>
    <w:rsid w:val="00357184"/>
    <w:rsid w:val="0035727A"/>
    <w:rsid w:val="003607F8"/>
    <w:rsid w:val="00361016"/>
    <w:rsid w:val="003624A5"/>
    <w:rsid w:val="003626C5"/>
    <w:rsid w:val="00364264"/>
    <w:rsid w:val="00364397"/>
    <w:rsid w:val="0036524C"/>
    <w:rsid w:val="0036562F"/>
    <w:rsid w:val="003656B6"/>
    <w:rsid w:val="00366540"/>
    <w:rsid w:val="003678F3"/>
    <w:rsid w:val="00367C6F"/>
    <w:rsid w:val="003702E5"/>
    <w:rsid w:val="003705EC"/>
    <w:rsid w:val="00371006"/>
    <w:rsid w:val="00371EF2"/>
    <w:rsid w:val="003724F6"/>
    <w:rsid w:val="00372CFB"/>
    <w:rsid w:val="00373A68"/>
    <w:rsid w:val="00374A98"/>
    <w:rsid w:val="00374D21"/>
    <w:rsid w:val="003756B3"/>
    <w:rsid w:val="00376C33"/>
    <w:rsid w:val="003835C2"/>
    <w:rsid w:val="0038390D"/>
    <w:rsid w:val="00383DAD"/>
    <w:rsid w:val="00383E8C"/>
    <w:rsid w:val="00384236"/>
    <w:rsid w:val="0038444F"/>
    <w:rsid w:val="00385701"/>
    <w:rsid w:val="0038570B"/>
    <w:rsid w:val="0038663A"/>
    <w:rsid w:val="003879A6"/>
    <w:rsid w:val="003901F7"/>
    <w:rsid w:val="00390D13"/>
    <w:rsid w:val="00391225"/>
    <w:rsid w:val="0039338E"/>
    <w:rsid w:val="003936FF"/>
    <w:rsid w:val="003939A0"/>
    <w:rsid w:val="00394742"/>
    <w:rsid w:val="0039573F"/>
    <w:rsid w:val="00395C72"/>
    <w:rsid w:val="003960F6"/>
    <w:rsid w:val="0039779D"/>
    <w:rsid w:val="00397BDA"/>
    <w:rsid w:val="003A1601"/>
    <w:rsid w:val="003A16BD"/>
    <w:rsid w:val="003A1E67"/>
    <w:rsid w:val="003A2AEC"/>
    <w:rsid w:val="003A2CB7"/>
    <w:rsid w:val="003A4839"/>
    <w:rsid w:val="003A6A5B"/>
    <w:rsid w:val="003B010C"/>
    <w:rsid w:val="003B14E9"/>
    <w:rsid w:val="003B1735"/>
    <w:rsid w:val="003B1F92"/>
    <w:rsid w:val="003B3499"/>
    <w:rsid w:val="003B4C69"/>
    <w:rsid w:val="003B4E9D"/>
    <w:rsid w:val="003B4FBE"/>
    <w:rsid w:val="003B6BD9"/>
    <w:rsid w:val="003B7397"/>
    <w:rsid w:val="003B7682"/>
    <w:rsid w:val="003C0CF5"/>
    <w:rsid w:val="003C1FC9"/>
    <w:rsid w:val="003C2010"/>
    <w:rsid w:val="003C31EE"/>
    <w:rsid w:val="003C32DB"/>
    <w:rsid w:val="003C3599"/>
    <w:rsid w:val="003C3B1E"/>
    <w:rsid w:val="003C45C7"/>
    <w:rsid w:val="003C4C8A"/>
    <w:rsid w:val="003C6C58"/>
    <w:rsid w:val="003C6F1A"/>
    <w:rsid w:val="003C7456"/>
    <w:rsid w:val="003D0C46"/>
    <w:rsid w:val="003D14F8"/>
    <w:rsid w:val="003D197E"/>
    <w:rsid w:val="003D1CA1"/>
    <w:rsid w:val="003D1DE1"/>
    <w:rsid w:val="003D23DD"/>
    <w:rsid w:val="003D27BF"/>
    <w:rsid w:val="003D2E71"/>
    <w:rsid w:val="003D4F83"/>
    <w:rsid w:val="003E2556"/>
    <w:rsid w:val="003E2A72"/>
    <w:rsid w:val="003E31C3"/>
    <w:rsid w:val="003E37C0"/>
    <w:rsid w:val="003E51DE"/>
    <w:rsid w:val="003E79FE"/>
    <w:rsid w:val="003E7CEF"/>
    <w:rsid w:val="003F2113"/>
    <w:rsid w:val="003F219B"/>
    <w:rsid w:val="003F30F6"/>
    <w:rsid w:val="003F3718"/>
    <w:rsid w:val="003F4A5A"/>
    <w:rsid w:val="003F4BF0"/>
    <w:rsid w:val="003F5C2F"/>
    <w:rsid w:val="003F5D54"/>
    <w:rsid w:val="003F5F31"/>
    <w:rsid w:val="003F615F"/>
    <w:rsid w:val="003F64A9"/>
    <w:rsid w:val="003F6E97"/>
    <w:rsid w:val="003F792A"/>
    <w:rsid w:val="0040016E"/>
    <w:rsid w:val="00400D4C"/>
    <w:rsid w:val="00400F46"/>
    <w:rsid w:val="0040126D"/>
    <w:rsid w:val="004012EB"/>
    <w:rsid w:val="004023D6"/>
    <w:rsid w:val="00402707"/>
    <w:rsid w:val="00402A01"/>
    <w:rsid w:val="00403EA6"/>
    <w:rsid w:val="00403F56"/>
    <w:rsid w:val="00404728"/>
    <w:rsid w:val="00404A19"/>
    <w:rsid w:val="004054FD"/>
    <w:rsid w:val="00406D07"/>
    <w:rsid w:val="00410795"/>
    <w:rsid w:val="0041083B"/>
    <w:rsid w:val="004108D9"/>
    <w:rsid w:val="00412913"/>
    <w:rsid w:val="00412A80"/>
    <w:rsid w:val="004145AF"/>
    <w:rsid w:val="00416A09"/>
    <w:rsid w:val="00417062"/>
    <w:rsid w:val="004226B6"/>
    <w:rsid w:val="00422BA8"/>
    <w:rsid w:val="004232F5"/>
    <w:rsid w:val="00423D38"/>
    <w:rsid w:val="00424163"/>
    <w:rsid w:val="004246EB"/>
    <w:rsid w:val="004246EC"/>
    <w:rsid w:val="004252E9"/>
    <w:rsid w:val="004257B5"/>
    <w:rsid w:val="004258F9"/>
    <w:rsid w:val="00426575"/>
    <w:rsid w:val="00427FA2"/>
    <w:rsid w:val="00430441"/>
    <w:rsid w:val="00431131"/>
    <w:rsid w:val="00431FA0"/>
    <w:rsid w:val="00432542"/>
    <w:rsid w:val="004338E5"/>
    <w:rsid w:val="00434BED"/>
    <w:rsid w:val="0043550D"/>
    <w:rsid w:val="00436057"/>
    <w:rsid w:val="00437C7C"/>
    <w:rsid w:val="00440B5D"/>
    <w:rsid w:val="004412F9"/>
    <w:rsid w:val="00442FB2"/>
    <w:rsid w:val="00443617"/>
    <w:rsid w:val="0044478B"/>
    <w:rsid w:val="00444B30"/>
    <w:rsid w:val="00444E56"/>
    <w:rsid w:val="0044525C"/>
    <w:rsid w:val="004457CB"/>
    <w:rsid w:val="00445D59"/>
    <w:rsid w:val="00446EC5"/>
    <w:rsid w:val="00447396"/>
    <w:rsid w:val="00447467"/>
    <w:rsid w:val="004500E0"/>
    <w:rsid w:val="00452549"/>
    <w:rsid w:val="004606CA"/>
    <w:rsid w:val="00461483"/>
    <w:rsid w:val="00461823"/>
    <w:rsid w:val="00461EF8"/>
    <w:rsid w:val="004623FB"/>
    <w:rsid w:val="00462D37"/>
    <w:rsid w:val="004676B3"/>
    <w:rsid w:val="0047032B"/>
    <w:rsid w:val="004706F0"/>
    <w:rsid w:val="004719CA"/>
    <w:rsid w:val="00472765"/>
    <w:rsid w:val="00474D14"/>
    <w:rsid w:val="00474FE3"/>
    <w:rsid w:val="004751C6"/>
    <w:rsid w:val="0047533B"/>
    <w:rsid w:val="00475B9D"/>
    <w:rsid w:val="00475D2C"/>
    <w:rsid w:val="00476702"/>
    <w:rsid w:val="00476FEA"/>
    <w:rsid w:val="004815B2"/>
    <w:rsid w:val="00482525"/>
    <w:rsid w:val="004830C1"/>
    <w:rsid w:val="00483D3D"/>
    <w:rsid w:val="00484EDD"/>
    <w:rsid w:val="0048561E"/>
    <w:rsid w:val="00486016"/>
    <w:rsid w:val="0048786E"/>
    <w:rsid w:val="004900D5"/>
    <w:rsid w:val="00490467"/>
    <w:rsid w:val="00490877"/>
    <w:rsid w:val="00490AB7"/>
    <w:rsid w:val="00491426"/>
    <w:rsid w:val="004920DC"/>
    <w:rsid w:val="004924DD"/>
    <w:rsid w:val="004931DC"/>
    <w:rsid w:val="00493526"/>
    <w:rsid w:val="00493AED"/>
    <w:rsid w:val="00494EEC"/>
    <w:rsid w:val="00495BF6"/>
    <w:rsid w:val="00495C99"/>
    <w:rsid w:val="00496081"/>
    <w:rsid w:val="00497564"/>
    <w:rsid w:val="00497EC0"/>
    <w:rsid w:val="00497F30"/>
    <w:rsid w:val="00497FA9"/>
    <w:rsid w:val="004A050A"/>
    <w:rsid w:val="004A0F1D"/>
    <w:rsid w:val="004A1A2C"/>
    <w:rsid w:val="004A2040"/>
    <w:rsid w:val="004A2225"/>
    <w:rsid w:val="004A280C"/>
    <w:rsid w:val="004A2CE8"/>
    <w:rsid w:val="004A3514"/>
    <w:rsid w:val="004A42A8"/>
    <w:rsid w:val="004A4F41"/>
    <w:rsid w:val="004A6013"/>
    <w:rsid w:val="004A610E"/>
    <w:rsid w:val="004A6815"/>
    <w:rsid w:val="004B00CE"/>
    <w:rsid w:val="004B107A"/>
    <w:rsid w:val="004B1177"/>
    <w:rsid w:val="004B186E"/>
    <w:rsid w:val="004B2A07"/>
    <w:rsid w:val="004B2EA6"/>
    <w:rsid w:val="004B2FDC"/>
    <w:rsid w:val="004B4B69"/>
    <w:rsid w:val="004B4F29"/>
    <w:rsid w:val="004B580B"/>
    <w:rsid w:val="004B5DEC"/>
    <w:rsid w:val="004B69AD"/>
    <w:rsid w:val="004B7259"/>
    <w:rsid w:val="004B7CAC"/>
    <w:rsid w:val="004C1314"/>
    <w:rsid w:val="004C188F"/>
    <w:rsid w:val="004C2295"/>
    <w:rsid w:val="004C2ACF"/>
    <w:rsid w:val="004C304D"/>
    <w:rsid w:val="004C3F18"/>
    <w:rsid w:val="004C4D24"/>
    <w:rsid w:val="004D00AA"/>
    <w:rsid w:val="004D1185"/>
    <w:rsid w:val="004D1763"/>
    <w:rsid w:val="004D1BCD"/>
    <w:rsid w:val="004D31D8"/>
    <w:rsid w:val="004D5B87"/>
    <w:rsid w:val="004D60C7"/>
    <w:rsid w:val="004D6733"/>
    <w:rsid w:val="004D7750"/>
    <w:rsid w:val="004E0084"/>
    <w:rsid w:val="004E0359"/>
    <w:rsid w:val="004E06E1"/>
    <w:rsid w:val="004E0810"/>
    <w:rsid w:val="004E31DE"/>
    <w:rsid w:val="004E3B30"/>
    <w:rsid w:val="004E5AC5"/>
    <w:rsid w:val="004E5F3D"/>
    <w:rsid w:val="004E604E"/>
    <w:rsid w:val="004E647E"/>
    <w:rsid w:val="004E6D72"/>
    <w:rsid w:val="004E79BA"/>
    <w:rsid w:val="004F005F"/>
    <w:rsid w:val="004F126D"/>
    <w:rsid w:val="004F1B0F"/>
    <w:rsid w:val="004F2067"/>
    <w:rsid w:val="004F3B78"/>
    <w:rsid w:val="004F3BC1"/>
    <w:rsid w:val="004F4602"/>
    <w:rsid w:val="004F4CC1"/>
    <w:rsid w:val="004F5908"/>
    <w:rsid w:val="004F5B60"/>
    <w:rsid w:val="004F5F34"/>
    <w:rsid w:val="004F6D46"/>
    <w:rsid w:val="004F744A"/>
    <w:rsid w:val="005003F2"/>
    <w:rsid w:val="005033A5"/>
    <w:rsid w:val="0050389E"/>
    <w:rsid w:val="0050543A"/>
    <w:rsid w:val="00505D7F"/>
    <w:rsid w:val="00506A95"/>
    <w:rsid w:val="00506FC4"/>
    <w:rsid w:val="00507A6D"/>
    <w:rsid w:val="00507B6F"/>
    <w:rsid w:val="005107F7"/>
    <w:rsid w:val="005112D5"/>
    <w:rsid w:val="00511557"/>
    <w:rsid w:val="00511712"/>
    <w:rsid w:val="005117F2"/>
    <w:rsid w:val="00513844"/>
    <w:rsid w:val="005138DE"/>
    <w:rsid w:val="005141CD"/>
    <w:rsid w:val="0051592C"/>
    <w:rsid w:val="0051753F"/>
    <w:rsid w:val="00517611"/>
    <w:rsid w:val="00521AE3"/>
    <w:rsid w:val="0052281F"/>
    <w:rsid w:val="00524A5B"/>
    <w:rsid w:val="005253D7"/>
    <w:rsid w:val="00530850"/>
    <w:rsid w:val="0053179F"/>
    <w:rsid w:val="00534181"/>
    <w:rsid w:val="0053486F"/>
    <w:rsid w:val="00535231"/>
    <w:rsid w:val="0053644F"/>
    <w:rsid w:val="00536FF5"/>
    <w:rsid w:val="005374C1"/>
    <w:rsid w:val="005379D3"/>
    <w:rsid w:val="00542813"/>
    <w:rsid w:val="005430C9"/>
    <w:rsid w:val="00543124"/>
    <w:rsid w:val="00543AF6"/>
    <w:rsid w:val="00543FF8"/>
    <w:rsid w:val="00544803"/>
    <w:rsid w:val="00545066"/>
    <w:rsid w:val="00545739"/>
    <w:rsid w:val="00545AE8"/>
    <w:rsid w:val="00545DAE"/>
    <w:rsid w:val="0055047F"/>
    <w:rsid w:val="00550AFD"/>
    <w:rsid w:val="00550DEB"/>
    <w:rsid w:val="00550F8A"/>
    <w:rsid w:val="005516C2"/>
    <w:rsid w:val="00553457"/>
    <w:rsid w:val="00553583"/>
    <w:rsid w:val="00554D43"/>
    <w:rsid w:val="005557B8"/>
    <w:rsid w:val="0055757D"/>
    <w:rsid w:val="005575D9"/>
    <w:rsid w:val="00560627"/>
    <w:rsid w:val="00561ED2"/>
    <w:rsid w:val="00564527"/>
    <w:rsid w:val="0056517C"/>
    <w:rsid w:val="00565857"/>
    <w:rsid w:val="005672D9"/>
    <w:rsid w:val="005707E7"/>
    <w:rsid w:val="00570CC7"/>
    <w:rsid w:val="00570D82"/>
    <w:rsid w:val="00571228"/>
    <w:rsid w:val="00571702"/>
    <w:rsid w:val="00571DB8"/>
    <w:rsid w:val="005724C3"/>
    <w:rsid w:val="0057352B"/>
    <w:rsid w:val="00574216"/>
    <w:rsid w:val="005749D9"/>
    <w:rsid w:val="005778BF"/>
    <w:rsid w:val="005779DD"/>
    <w:rsid w:val="00580370"/>
    <w:rsid w:val="005804D1"/>
    <w:rsid w:val="005811A4"/>
    <w:rsid w:val="00581C4A"/>
    <w:rsid w:val="00582020"/>
    <w:rsid w:val="00582E4A"/>
    <w:rsid w:val="005843E0"/>
    <w:rsid w:val="00584810"/>
    <w:rsid w:val="00585150"/>
    <w:rsid w:val="00586366"/>
    <w:rsid w:val="00587150"/>
    <w:rsid w:val="00587D48"/>
    <w:rsid w:val="005919D4"/>
    <w:rsid w:val="005930FE"/>
    <w:rsid w:val="005961E6"/>
    <w:rsid w:val="005963B4"/>
    <w:rsid w:val="005A15E9"/>
    <w:rsid w:val="005A1CCC"/>
    <w:rsid w:val="005A4C67"/>
    <w:rsid w:val="005A4D1C"/>
    <w:rsid w:val="005A6CE7"/>
    <w:rsid w:val="005A7415"/>
    <w:rsid w:val="005B2291"/>
    <w:rsid w:val="005B25F8"/>
    <w:rsid w:val="005B262E"/>
    <w:rsid w:val="005B3108"/>
    <w:rsid w:val="005B35F2"/>
    <w:rsid w:val="005B3FF3"/>
    <w:rsid w:val="005B4105"/>
    <w:rsid w:val="005B50D1"/>
    <w:rsid w:val="005B583B"/>
    <w:rsid w:val="005B58F3"/>
    <w:rsid w:val="005B73C7"/>
    <w:rsid w:val="005B7523"/>
    <w:rsid w:val="005B75A6"/>
    <w:rsid w:val="005C0EE1"/>
    <w:rsid w:val="005C3BC7"/>
    <w:rsid w:val="005C3E2A"/>
    <w:rsid w:val="005C3F65"/>
    <w:rsid w:val="005C46EC"/>
    <w:rsid w:val="005C4720"/>
    <w:rsid w:val="005C596B"/>
    <w:rsid w:val="005C5DF0"/>
    <w:rsid w:val="005C6806"/>
    <w:rsid w:val="005C689F"/>
    <w:rsid w:val="005C6A9B"/>
    <w:rsid w:val="005C720A"/>
    <w:rsid w:val="005D1A0C"/>
    <w:rsid w:val="005D1F18"/>
    <w:rsid w:val="005D2002"/>
    <w:rsid w:val="005D347E"/>
    <w:rsid w:val="005D3E45"/>
    <w:rsid w:val="005D41FA"/>
    <w:rsid w:val="005D4B30"/>
    <w:rsid w:val="005D6B51"/>
    <w:rsid w:val="005D7A39"/>
    <w:rsid w:val="005E20FB"/>
    <w:rsid w:val="005E2F93"/>
    <w:rsid w:val="005E38C6"/>
    <w:rsid w:val="005E4412"/>
    <w:rsid w:val="005E511C"/>
    <w:rsid w:val="005E6170"/>
    <w:rsid w:val="005E629B"/>
    <w:rsid w:val="005E6E5E"/>
    <w:rsid w:val="005F04C4"/>
    <w:rsid w:val="005F0E4D"/>
    <w:rsid w:val="005F11D0"/>
    <w:rsid w:val="005F227C"/>
    <w:rsid w:val="005F22F1"/>
    <w:rsid w:val="005F2804"/>
    <w:rsid w:val="005F2862"/>
    <w:rsid w:val="005F2F34"/>
    <w:rsid w:val="005F3557"/>
    <w:rsid w:val="005F36F1"/>
    <w:rsid w:val="005F4157"/>
    <w:rsid w:val="005F54BA"/>
    <w:rsid w:val="005F607C"/>
    <w:rsid w:val="006002B6"/>
    <w:rsid w:val="00601F54"/>
    <w:rsid w:val="006035B8"/>
    <w:rsid w:val="00604606"/>
    <w:rsid w:val="00605458"/>
    <w:rsid w:val="0060714E"/>
    <w:rsid w:val="0060744A"/>
    <w:rsid w:val="00607877"/>
    <w:rsid w:val="006079D8"/>
    <w:rsid w:val="00611531"/>
    <w:rsid w:val="00611E47"/>
    <w:rsid w:val="0061340D"/>
    <w:rsid w:val="00613794"/>
    <w:rsid w:val="00614003"/>
    <w:rsid w:val="0061436C"/>
    <w:rsid w:val="0061454E"/>
    <w:rsid w:val="006148AF"/>
    <w:rsid w:val="00615AD5"/>
    <w:rsid w:val="00615C86"/>
    <w:rsid w:val="0061686C"/>
    <w:rsid w:val="00616E07"/>
    <w:rsid w:val="00617494"/>
    <w:rsid w:val="006206B5"/>
    <w:rsid w:val="00620E58"/>
    <w:rsid w:val="00621562"/>
    <w:rsid w:val="006215C3"/>
    <w:rsid w:val="00624784"/>
    <w:rsid w:val="006256F3"/>
    <w:rsid w:val="00625811"/>
    <w:rsid w:val="00625FC4"/>
    <w:rsid w:val="006263EA"/>
    <w:rsid w:val="00626784"/>
    <w:rsid w:val="00627C39"/>
    <w:rsid w:val="00630A13"/>
    <w:rsid w:val="00631D6B"/>
    <w:rsid w:val="00631E3D"/>
    <w:rsid w:val="006325B0"/>
    <w:rsid w:val="006335AD"/>
    <w:rsid w:val="006336CB"/>
    <w:rsid w:val="00633750"/>
    <w:rsid w:val="006347B9"/>
    <w:rsid w:val="00634A4B"/>
    <w:rsid w:val="00636D4E"/>
    <w:rsid w:val="00637524"/>
    <w:rsid w:val="0063778E"/>
    <w:rsid w:val="006411C3"/>
    <w:rsid w:val="00641284"/>
    <w:rsid w:val="0064379A"/>
    <w:rsid w:val="00643F21"/>
    <w:rsid w:val="006440F9"/>
    <w:rsid w:val="00644A31"/>
    <w:rsid w:val="006456FC"/>
    <w:rsid w:val="00645B33"/>
    <w:rsid w:val="00645E26"/>
    <w:rsid w:val="00646277"/>
    <w:rsid w:val="0064640D"/>
    <w:rsid w:val="00647B34"/>
    <w:rsid w:val="00647C2A"/>
    <w:rsid w:val="006506FB"/>
    <w:rsid w:val="00653065"/>
    <w:rsid w:val="0065441F"/>
    <w:rsid w:val="00654474"/>
    <w:rsid w:val="00654B22"/>
    <w:rsid w:val="00655098"/>
    <w:rsid w:val="006562F4"/>
    <w:rsid w:val="00656CB3"/>
    <w:rsid w:val="00657B04"/>
    <w:rsid w:val="006604DC"/>
    <w:rsid w:val="00660E2D"/>
    <w:rsid w:val="00665021"/>
    <w:rsid w:val="00671294"/>
    <w:rsid w:val="006722D0"/>
    <w:rsid w:val="00674429"/>
    <w:rsid w:val="00674B01"/>
    <w:rsid w:val="00675A14"/>
    <w:rsid w:val="00675CBA"/>
    <w:rsid w:val="006764A6"/>
    <w:rsid w:val="00677F07"/>
    <w:rsid w:val="00680A6C"/>
    <w:rsid w:val="006815F9"/>
    <w:rsid w:val="00681984"/>
    <w:rsid w:val="0068477A"/>
    <w:rsid w:val="00685331"/>
    <w:rsid w:val="00685F0C"/>
    <w:rsid w:val="006865C0"/>
    <w:rsid w:val="00686803"/>
    <w:rsid w:val="00687191"/>
    <w:rsid w:val="00687439"/>
    <w:rsid w:val="00687C94"/>
    <w:rsid w:val="006901AE"/>
    <w:rsid w:val="00690868"/>
    <w:rsid w:val="006908F0"/>
    <w:rsid w:val="006909B1"/>
    <w:rsid w:val="00691015"/>
    <w:rsid w:val="006910A7"/>
    <w:rsid w:val="00692256"/>
    <w:rsid w:val="006926B5"/>
    <w:rsid w:val="006935D5"/>
    <w:rsid w:val="0069482A"/>
    <w:rsid w:val="00694BD0"/>
    <w:rsid w:val="00695587"/>
    <w:rsid w:val="006958BE"/>
    <w:rsid w:val="00695B33"/>
    <w:rsid w:val="0069672D"/>
    <w:rsid w:val="00696F26"/>
    <w:rsid w:val="006977F7"/>
    <w:rsid w:val="0069785F"/>
    <w:rsid w:val="00697D94"/>
    <w:rsid w:val="006A1A46"/>
    <w:rsid w:val="006A238E"/>
    <w:rsid w:val="006A2AA4"/>
    <w:rsid w:val="006A45CC"/>
    <w:rsid w:val="006A48EF"/>
    <w:rsid w:val="006A50CC"/>
    <w:rsid w:val="006A5DB8"/>
    <w:rsid w:val="006A6652"/>
    <w:rsid w:val="006A7010"/>
    <w:rsid w:val="006A7056"/>
    <w:rsid w:val="006A760C"/>
    <w:rsid w:val="006B2392"/>
    <w:rsid w:val="006B301B"/>
    <w:rsid w:val="006B59AB"/>
    <w:rsid w:val="006B6464"/>
    <w:rsid w:val="006B7028"/>
    <w:rsid w:val="006B7235"/>
    <w:rsid w:val="006B7259"/>
    <w:rsid w:val="006B734F"/>
    <w:rsid w:val="006B775B"/>
    <w:rsid w:val="006B7A28"/>
    <w:rsid w:val="006C0D72"/>
    <w:rsid w:val="006C1C59"/>
    <w:rsid w:val="006C1F30"/>
    <w:rsid w:val="006C249F"/>
    <w:rsid w:val="006C2575"/>
    <w:rsid w:val="006C3669"/>
    <w:rsid w:val="006C44A6"/>
    <w:rsid w:val="006C4FB1"/>
    <w:rsid w:val="006C6D2E"/>
    <w:rsid w:val="006C6F6A"/>
    <w:rsid w:val="006C7F5B"/>
    <w:rsid w:val="006D1180"/>
    <w:rsid w:val="006D2182"/>
    <w:rsid w:val="006D231D"/>
    <w:rsid w:val="006D2846"/>
    <w:rsid w:val="006D312C"/>
    <w:rsid w:val="006D405F"/>
    <w:rsid w:val="006D557F"/>
    <w:rsid w:val="006D5CCE"/>
    <w:rsid w:val="006D652A"/>
    <w:rsid w:val="006D760B"/>
    <w:rsid w:val="006D7722"/>
    <w:rsid w:val="006E10EB"/>
    <w:rsid w:val="006E19FA"/>
    <w:rsid w:val="006E1DCD"/>
    <w:rsid w:val="006E1FDF"/>
    <w:rsid w:val="006E242E"/>
    <w:rsid w:val="006E2741"/>
    <w:rsid w:val="006E3474"/>
    <w:rsid w:val="006E3940"/>
    <w:rsid w:val="006E3E23"/>
    <w:rsid w:val="006E4484"/>
    <w:rsid w:val="006E490B"/>
    <w:rsid w:val="006E6285"/>
    <w:rsid w:val="006E6E5D"/>
    <w:rsid w:val="006E72C5"/>
    <w:rsid w:val="006F02CC"/>
    <w:rsid w:val="006F0993"/>
    <w:rsid w:val="006F0B37"/>
    <w:rsid w:val="006F1EAE"/>
    <w:rsid w:val="006F2C4A"/>
    <w:rsid w:val="006F37FA"/>
    <w:rsid w:val="006F3F3D"/>
    <w:rsid w:val="006F4E83"/>
    <w:rsid w:val="006F62E2"/>
    <w:rsid w:val="006F6DA9"/>
    <w:rsid w:val="006F71A5"/>
    <w:rsid w:val="0070003C"/>
    <w:rsid w:val="00701274"/>
    <w:rsid w:val="00701493"/>
    <w:rsid w:val="007014B0"/>
    <w:rsid w:val="0070164B"/>
    <w:rsid w:val="0070179A"/>
    <w:rsid w:val="00702076"/>
    <w:rsid w:val="00702459"/>
    <w:rsid w:val="00702AA1"/>
    <w:rsid w:val="00702CC1"/>
    <w:rsid w:val="0070335B"/>
    <w:rsid w:val="007044DE"/>
    <w:rsid w:val="00705BA7"/>
    <w:rsid w:val="00705C5B"/>
    <w:rsid w:val="00705DF0"/>
    <w:rsid w:val="0070684D"/>
    <w:rsid w:val="00711439"/>
    <w:rsid w:val="007125BD"/>
    <w:rsid w:val="0071385C"/>
    <w:rsid w:val="007148DF"/>
    <w:rsid w:val="00715284"/>
    <w:rsid w:val="00715390"/>
    <w:rsid w:val="00716EB2"/>
    <w:rsid w:val="00716F4A"/>
    <w:rsid w:val="007213A9"/>
    <w:rsid w:val="00721A74"/>
    <w:rsid w:val="00721DAE"/>
    <w:rsid w:val="00721DF6"/>
    <w:rsid w:val="0072242B"/>
    <w:rsid w:val="0072298F"/>
    <w:rsid w:val="00722E5D"/>
    <w:rsid w:val="00723CAD"/>
    <w:rsid w:val="00724748"/>
    <w:rsid w:val="00725C51"/>
    <w:rsid w:val="00725CCC"/>
    <w:rsid w:val="00725EA1"/>
    <w:rsid w:val="00726578"/>
    <w:rsid w:val="0072718D"/>
    <w:rsid w:val="00731114"/>
    <w:rsid w:val="00731774"/>
    <w:rsid w:val="00731E2E"/>
    <w:rsid w:val="00733100"/>
    <w:rsid w:val="0073316A"/>
    <w:rsid w:val="00734E9A"/>
    <w:rsid w:val="00735FC6"/>
    <w:rsid w:val="0073688A"/>
    <w:rsid w:val="00740B5A"/>
    <w:rsid w:val="00741BA3"/>
    <w:rsid w:val="0074533F"/>
    <w:rsid w:val="0074631F"/>
    <w:rsid w:val="00746995"/>
    <w:rsid w:val="00746D10"/>
    <w:rsid w:val="00747501"/>
    <w:rsid w:val="00747587"/>
    <w:rsid w:val="00747D0F"/>
    <w:rsid w:val="00747F94"/>
    <w:rsid w:val="00750972"/>
    <w:rsid w:val="00751285"/>
    <w:rsid w:val="00752384"/>
    <w:rsid w:val="0075301E"/>
    <w:rsid w:val="007531B9"/>
    <w:rsid w:val="007540AA"/>
    <w:rsid w:val="007540F1"/>
    <w:rsid w:val="0075427B"/>
    <w:rsid w:val="00754A85"/>
    <w:rsid w:val="00755175"/>
    <w:rsid w:val="00755AFE"/>
    <w:rsid w:val="00756802"/>
    <w:rsid w:val="00756919"/>
    <w:rsid w:val="00756D32"/>
    <w:rsid w:val="007575DC"/>
    <w:rsid w:val="007620C7"/>
    <w:rsid w:val="00762155"/>
    <w:rsid w:val="007621E5"/>
    <w:rsid w:val="007630B6"/>
    <w:rsid w:val="0076357B"/>
    <w:rsid w:val="00763EE6"/>
    <w:rsid w:val="007642C0"/>
    <w:rsid w:val="00764B3C"/>
    <w:rsid w:val="00764F24"/>
    <w:rsid w:val="00765373"/>
    <w:rsid w:val="00765434"/>
    <w:rsid w:val="007657A4"/>
    <w:rsid w:val="00765983"/>
    <w:rsid w:val="00765CE9"/>
    <w:rsid w:val="00766D21"/>
    <w:rsid w:val="00766E08"/>
    <w:rsid w:val="00767CCC"/>
    <w:rsid w:val="00767F75"/>
    <w:rsid w:val="007706CC"/>
    <w:rsid w:val="00770725"/>
    <w:rsid w:val="00770C17"/>
    <w:rsid w:val="00771A52"/>
    <w:rsid w:val="007731D1"/>
    <w:rsid w:val="00773812"/>
    <w:rsid w:val="00774F4F"/>
    <w:rsid w:val="007772F1"/>
    <w:rsid w:val="0077751D"/>
    <w:rsid w:val="00780205"/>
    <w:rsid w:val="007806AF"/>
    <w:rsid w:val="007814B3"/>
    <w:rsid w:val="007816BD"/>
    <w:rsid w:val="0078201B"/>
    <w:rsid w:val="0078315E"/>
    <w:rsid w:val="007831CC"/>
    <w:rsid w:val="00784F61"/>
    <w:rsid w:val="00785AA3"/>
    <w:rsid w:val="007863C4"/>
    <w:rsid w:val="007909B3"/>
    <w:rsid w:val="007916D2"/>
    <w:rsid w:val="0079179D"/>
    <w:rsid w:val="00792E79"/>
    <w:rsid w:val="0079433D"/>
    <w:rsid w:val="007955F7"/>
    <w:rsid w:val="007961DA"/>
    <w:rsid w:val="00796C2B"/>
    <w:rsid w:val="007A159D"/>
    <w:rsid w:val="007A1E83"/>
    <w:rsid w:val="007A2201"/>
    <w:rsid w:val="007A2932"/>
    <w:rsid w:val="007A3E87"/>
    <w:rsid w:val="007A47B9"/>
    <w:rsid w:val="007A55BE"/>
    <w:rsid w:val="007A5C87"/>
    <w:rsid w:val="007A69B2"/>
    <w:rsid w:val="007A6CBD"/>
    <w:rsid w:val="007A76BF"/>
    <w:rsid w:val="007B06D3"/>
    <w:rsid w:val="007B1002"/>
    <w:rsid w:val="007B1A99"/>
    <w:rsid w:val="007B2DFE"/>
    <w:rsid w:val="007B2EC0"/>
    <w:rsid w:val="007B3623"/>
    <w:rsid w:val="007B3E41"/>
    <w:rsid w:val="007B52A6"/>
    <w:rsid w:val="007B5519"/>
    <w:rsid w:val="007B591F"/>
    <w:rsid w:val="007B6121"/>
    <w:rsid w:val="007B66F0"/>
    <w:rsid w:val="007B6F33"/>
    <w:rsid w:val="007C013F"/>
    <w:rsid w:val="007C0144"/>
    <w:rsid w:val="007C1A79"/>
    <w:rsid w:val="007C3423"/>
    <w:rsid w:val="007C358F"/>
    <w:rsid w:val="007C534E"/>
    <w:rsid w:val="007C58D4"/>
    <w:rsid w:val="007C656F"/>
    <w:rsid w:val="007D0C4D"/>
    <w:rsid w:val="007D29CD"/>
    <w:rsid w:val="007D34AF"/>
    <w:rsid w:val="007D450B"/>
    <w:rsid w:val="007D605E"/>
    <w:rsid w:val="007D6311"/>
    <w:rsid w:val="007D6899"/>
    <w:rsid w:val="007D6DAF"/>
    <w:rsid w:val="007E04D2"/>
    <w:rsid w:val="007E105F"/>
    <w:rsid w:val="007E1120"/>
    <w:rsid w:val="007E136C"/>
    <w:rsid w:val="007E15DE"/>
    <w:rsid w:val="007E1867"/>
    <w:rsid w:val="007E1B48"/>
    <w:rsid w:val="007E3322"/>
    <w:rsid w:val="007E39F9"/>
    <w:rsid w:val="007E493F"/>
    <w:rsid w:val="007E64BF"/>
    <w:rsid w:val="007E7660"/>
    <w:rsid w:val="007E779B"/>
    <w:rsid w:val="007F19A4"/>
    <w:rsid w:val="007F209C"/>
    <w:rsid w:val="007F2C17"/>
    <w:rsid w:val="007F4C15"/>
    <w:rsid w:val="007F4D00"/>
    <w:rsid w:val="007F4DDC"/>
    <w:rsid w:val="007F730F"/>
    <w:rsid w:val="007F7B94"/>
    <w:rsid w:val="008002DF"/>
    <w:rsid w:val="008009D5"/>
    <w:rsid w:val="00800CD9"/>
    <w:rsid w:val="008020F3"/>
    <w:rsid w:val="00806077"/>
    <w:rsid w:val="00806531"/>
    <w:rsid w:val="00807AF7"/>
    <w:rsid w:val="008105E2"/>
    <w:rsid w:val="00811CD5"/>
    <w:rsid w:val="00814085"/>
    <w:rsid w:val="008143F6"/>
    <w:rsid w:val="0081441C"/>
    <w:rsid w:val="00814CCA"/>
    <w:rsid w:val="00814E87"/>
    <w:rsid w:val="0081574D"/>
    <w:rsid w:val="008179D4"/>
    <w:rsid w:val="008217A7"/>
    <w:rsid w:val="00822802"/>
    <w:rsid w:val="00823911"/>
    <w:rsid w:val="0082474A"/>
    <w:rsid w:val="008249B9"/>
    <w:rsid w:val="0082644E"/>
    <w:rsid w:val="00826762"/>
    <w:rsid w:val="00826A6F"/>
    <w:rsid w:val="00827696"/>
    <w:rsid w:val="00827766"/>
    <w:rsid w:val="008279AA"/>
    <w:rsid w:val="0083119D"/>
    <w:rsid w:val="00831758"/>
    <w:rsid w:val="0083195F"/>
    <w:rsid w:val="00831A2F"/>
    <w:rsid w:val="00832E48"/>
    <w:rsid w:val="00832F94"/>
    <w:rsid w:val="008333DF"/>
    <w:rsid w:val="0083390B"/>
    <w:rsid w:val="00834A2B"/>
    <w:rsid w:val="0083526B"/>
    <w:rsid w:val="008401FA"/>
    <w:rsid w:val="0084105A"/>
    <w:rsid w:val="00843002"/>
    <w:rsid w:val="00843E6F"/>
    <w:rsid w:val="008457AE"/>
    <w:rsid w:val="00845944"/>
    <w:rsid w:val="008466E2"/>
    <w:rsid w:val="008473EE"/>
    <w:rsid w:val="0084743D"/>
    <w:rsid w:val="008502B8"/>
    <w:rsid w:val="00850B31"/>
    <w:rsid w:val="008536F3"/>
    <w:rsid w:val="00853AF4"/>
    <w:rsid w:val="00854333"/>
    <w:rsid w:val="00854360"/>
    <w:rsid w:val="0085545D"/>
    <w:rsid w:val="00855512"/>
    <w:rsid w:val="00855C12"/>
    <w:rsid w:val="00855D7A"/>
    <w:rsid w:val="008567A1"/>
    <w:rsid w:val="00856803"/>
    <w:rsid w:val="00857F37"/>
    <w:rsid w:val="0086036B"/>
    <w:rsid w:val="0086067F"/>
    <w:rsid w:val="008613AF"/>
    <w:rsid w:val="008616FA"/>
    <w:rsid w:val="00861CDA"/>
    <w:rsid w:val="008627B4"/>
    <w:rsid w:val="00864D11"/>
    <w:rsid w:val="0087004E"/>
    <w:rsid w:val="008704CC"/>
    <w:rsid w:val="00871885"/>
    <w:rsid w:val="008719C7"/>
    <w:rsid w:val="008736EB"/>
    <w:rsid w:val="00873BAA"/>
    <w:rsid w:val="008750AE"/>
    <w:rsid w:val="008764A1"/>
    <w:rsid w:val="0087657B"/>
    <w:rsid w:val="008765A0"/>
    <w:rsid w:val="00876D64"/>
    <w:rsid w:val="0088150A"/>
    <w:rsid w:val="00882803"/>
    <w:rsid w:val="008869A5"/>
    <w:rsid w:val="00890FF7"/>
    <w:rsid w:val="00891836"/>
    <w:rsid w:val="00891DA1"/>
    <w:rsid w:val="00891F3C"/>
    <w:rsid w:val="008921F2"/>
    <w:rsid w:val="00892E6F"/>
    <w:rsid w:val="00893B79"/>
    <w:rsid w:val="00893BD5"/>
    <w:rsid w:val="00894316"/>
    <w:rsid w:val="008949E3"/>
    <w:rsid w:val="008962D5"/>
    <w:rsid w:val="008964FA"/>
    <w:rsid w:val="00896CCA"/>
    <w:rsid w:val="00897904"/>
    <w:rsid w:val="00897AF5"/>
    <w:rsid w:val="008A0732"/>
    <w:rsid w:val="008A0ABC"/>
    <w:rsid w:val="008A0BE8"/>
    <w:rsid w:val="008A195B"/>
    <w:rsid w:val="008A1ABE"/>
    <w:rsid w:val="008A1CE6"/>
    <w:rsid w:val="008A2828"/>
    <w:rsid w:val="008A28C9"/>
    <w:rsid w:val="008A2EB0"/>
    <w:rsid w:val="008A3C2F"/>
    <w:rsid w:val="008A4005"/>
    <w:rsid w:val="008A4BA6"/>
    <w:rsid w:val="008A4CBD"/>
    <w:rsid w:val="008A5422"/>
    <w:rsid w:val="008A5ABF"/>
    <w:rsid w:val="008A5E61"/>
    <w:rsid w:val="008A5F16"/>
    <w:rsid w:val="008A6780"/>
    <w:rsid w:val="008A6973"/>
    <w:rsid w:val="008A7A06"/>
    <w:rsid w:val="008B0A91"/>
    <w:rsid w:val="008B147C"/>
    <w:rsid w:val="008B187E"/>
    <w:rsid w:val="008B3855"/>
    <w:rsid w:val="008B4256"/>
    <w:rsid w:val="008B4D68"/>
    <w:rsid w:val="008B51CA"/>
    <w:rsid w:val="008B604F"/>
    <w:rsid w:val="008B78C7"/>
    <w:rsid w:val="008B7F91"/>
    <w:rsid w:val="008C020F"/>
    <w:rsid w:val="008C1422"/>
    <w:rsid w:val="008C26D2"/>
    <w:rsid w:val="008C290F"/>
    <w:rsid w:val="008C3303"/>
    <w:rsid w:val="008C3531"/>
    <w:rsid w:val="008C3B77"/>
    <w:rsid w:val="008C3C40"/>
    <w:rsid w:val="008C3C60"/>
    <w:rsid w:val="008C6A55"/>
    <w:rsid w:val="008C718F"/>
    <w:rsid w:val="008D0CDF"/>
    <w:rsid w:val="008D1087"/>
    <w:rsid w:val="008D19CC"/>
    <w:rsid w:val="008D2855"/>
    <w:rsid w:val="008D2D21"/>
    <w:rsid w:val="008D38D2"/>
    <w:rsid w:val="008D3B62"/>
    <w:rsid w:val="008D3C39"/>
    <w:rsid w:val="008D592D"/>
    <w:rsid w:val="008D5E21"/>
    <w:rsid w:val="008D6C36"/>
    <w:rsid w:val="008E0BDB"/>
    <w:rsid w:val="008E127B"/>
    <w:rsid w:val="008E1A16"/>
    <w:rsid w:val="008E1B9A"/>
    <w:rsid w:val="008E1BA8"/>
    <w:rsid w:val="008E22E4"/>
    <w:rsid w:val="008E2789"/>
    <w:rsid w:val="008E3C24"/>
    <w:rsid w:val="008E527E"/>
    <w:rsid w:val="008E565F"/>
    <w:rsid w:val="008E5EB6"/>
    <w:rsid w:val="008E5EE1"/>
    <w:rsid w:val="008E634C"/>
    <w:rsid w:val="008E6C3E"/>
    <w:rsid w:val="008E75C7"/>
    <w:rsid w:val="008E76C0"/>
    <w:rsid w:val="008E7BD5"/>
    <w:rsid w:val="008F03A2"/>
    <w:rsid w:val="008F47DF"/>
    <w:rsid w:val="008F6469"/>
    <w:rsid w:val="008F69BD"/>
    <w:rsid w:val="008F6F7E"/>
    <w:rsid w:val="008F738C"/>
    <w:rsid w:val="00901D7F"/>
    <w:rsid w:val="0090207A"/>
    <w:rsid w:val="00902566"/>
    <w:rsid w:val="00902A5C"/>
    <w:rsid w:val="00903EA0"/>
    <w:rsid w:val="009049F9"/>
    <w:rsid w:val="00905B44"/>
    <w:rsid w:val="00905F33"/>
    <w:rsid w:val="00905FE5"/>
    <w:rsid w:val="00906B4A"/>
    <w:rsid w:val="00907558"/>
    <w:rsid w:val="009105FF"/>
    <w:rsid w:val="009108D2"/>
    <w:rsid w:val="0091102B"/>
    <w:rsid w:val="0091129A"/>
    <w:rsid w:val="00912008"/>
    <w:rsid w:val="009128C1"/>
    <w:rsid w:val="009130AF"/>
    <w:rsid w:val="00913B86"/>
    <w:rsid w:val="00913E67"/>
    <w:rsid w:val="009145D3"/>
    <w:rsid w:val="00915DD9"/>
    <w:rsid w:val="0091653C"/>
    <w:rsid w:val="0091698E"/>
    <w:rsid w:val="009175D6"/>
    <w:rsid w:val="00917C52"/>
    <w:rsid w:val="00920231"/>
    <w:rsid w:val="00920284"/>
    <w:rsid w:val="009206D4"/>
    <w:rsid w:val="00920DA5"/>
    <w:rsid w:val="00921AD1"/>
    <w:rsid w:val="00921D7D"/>
    <w:rsid w:val="00921FF3"/>
    <w:rsid w:val="0092299B"/>
    <w:rsid w:val="00922F2B"/>
    <w:rsid w:val="00923472"/>
    <w:rsid w:val="0092353E"/>
    <w:rsid w:val="00923964"/>
    <w:rsid w:val="00923F67"/>
    <w:rsid w:val="00923F86"/>
    <w:rsid w:val="0092446C"/>
    <w:rsid w:val="0092447A"/>
    <w:rsid w:val="00925331"/>
    <w:rsid w:val="009256A6"/>
    <w:rsid w:val="0092639C"/>
    <w:rsid w:val="009276DC"/>
    <w:rsid w:val="00927C0F"/>
    <w:rsid w:val="009300AF"/>
    <w:rsid w:val="009300BE"/>
    <w:rsid w:val="0093047E"/>
    <w:rsid w:val="00932779"/>
    <w:rsid w:val="0093337A"/>
    <w:rsid w:val="009344D4"/>
    <w:rsid w:val="00936911"/>
    <w:rsid w:val="00936F7A"/>
    <w:rsid w:val="00936FFF"/>
    <w:rsid w:val="0093783B"/>
    <w:rsid w:val="009404AA"/>
    <w:rsid w:val="00940921"/>
    <w:rsid w:val="00941002"/>
    <w:rsid w:val="009413CE"/>
    <w:rsid w:val="009435A2"/>
    <w:rsid w:val="0094652E"/>
    <w:rsid w:val="009473AD"/>
    <w:rsid w:val="00947A70"/>
    <w:rsid w:val="00950506"/>
    <w:rsid w:val="009507C3"/>
    <w:rsid w:val="00951F2D"/>
    <w:rsid w:val="0095245E"/>
    <w:rsid w:val="009524F9"/>
    <w:rsid w:val="009569C8"/>
    <w:rsid w:val="00957131"/>
    <w:rsid w:val="009575B0"/>
    <w:rsid w:val="00957706"/>
    <w:rsid w:val="00960190"/>
    <w:rsid w:val="00960D88"/>
    <w:rsid w:val="00961623"/>
    <w:rsid w:val="0096216B"/>
    <w:rsid w:val="00963774"/>
    <w:rsid w:val="00963863"/>
    <w:rsid w:val="00963EF2"/>
    <w:rsid w:val="00970E23"/>
    <w:rsid w:val="00971A85"/>
    <w:rsid w:val="00972C73"/>
    <w:rsid w:val="00974F61"/>
    <w:rsid w:val="00975368"/>
    <w:rsid w:val="00975F93"/>
    <w:rsid w:val="00976E39"/>
    <w:rsid w:val="00977385"/>
    <w:rsid w:val="009810B1"/>
    <w:rsid w:val="0098152F"/>
    <w:rsid w:val="009832C4"/>
    <w:rsid w:val="009837AF"/>
    <w:rsid w:val="009853B8"/>
    <w:rsid w:val="00986619"/>
    <w:rsid w:val="009869F3"/>
    <w:rsid w:val="009909FE"/>
    <w:rsid w:val="00992420"/>
    <w:rsid w:val="0099300A"/>
    <w:rsid w:val="00993030"/>
    <w:rsid w:val="009949D6"/>
    <w:rsid w:val="009954E3"/>
    <w:rsid w:val="00995E84"/>
    <w:rsid w:val="00997317"/>
    <w:rsid w:val="0099788F"/>
    <w:rsid w:val="009A0EF0"/>
    <w:rsid w:val="009A1744"/>
    <w:rsid w:val="009A1AEB"/>
    <w:rsid w:val="009A2DAE"/>
    <w:rsid w:val="009A3472"/>
    <w:rsid w:val="009A44A6"/>
    <w:rsid w:val="009A52CE"/>
    <w:rsid w:val="009A57AD"/>
    <w:rsid w:val="009A6D0A"/>
    <w:rsid w:val="009A6F8E"/>
    <w:rsid w:val="009A7DB8"/>
    <w:rsid w:val="009A7DDC"/>
    <w:rsid w:val="009B0B9E"/>
    <w:rsid w:val="009B160E"/>
    <w:rsid w:val="009B181A"/>
    <w:rsid w:val="009B18D6"/>
    <w:rsid w:val="009B1CAC"/>
    <w:rsid w:val="009B293B"/>
    <w:rsid w:val="009B2F4D"/>
    <w:rsid w:val="009B46D3"/>
    <w:rsid w:val="009B6516"/>
    <w:rsid w:val="009B655A"/>
    <w:rsid w:val="009C0AF9"/>
    <w:rsid w:val="009C158A"/>
    <w:rsid w:val="009C2597"/>
    <w:rsid w:val="009C38AD"/>
    <w:rsid w:val="009C3B17"/>
    <w:rsid w:val="009C3F8B"/>
    <w:rsid w:val="009C567A"/>
    <w:rsid w:val="009C5AEA"/>
    <w:rsid w:val="009C621F"/>
    <w:rsid w:val="009C679D"/>
    <w:rsid w:val="009C6DE4"/>
    <w:rsid w:val="009C6F26"/>
    <w:rsid w:val="009D01F8"/>
    <w:rsid w:val="009D056E"/>
    <w:rsid w:val="009D0FF6"/>
    <w:rsid w:val="009D1342"/>
    <w:rsid w:val="009D1568"/>
    <w:rsid w:val="009D18F8"/>
    <w:rsid w:val="009D1A95"/>
    <w:rsid w:val="009D21B5"/>
    <w:rsid w:val="009D32D6"/>
    <w:rsid w:val="009D3982"/>
    <w:rsid w:val="009D493B"/>
    <w:rsid w:val="009D4F81"/>
    <w:rsid w:val="009D54CA"/>
    <w:rsid w:val="009D7484"/>
    <w:rsid w:val="009D7EF5"/>
    <w:rsid w:val="009E100E"/>
    <w:rsid w:val="009E250B"/>
    <w:rsid w:val="009E25A7"/>
    <w:rsid w:val="009E2A50"/>
    <w:rsid w:val="009E2C75"/>
    <w:rsid w:val="009E366A"/>
    <w:rsid w:val="009E36BA"/>
    <w:rsid w:val="009E4023"/>
    <w:rsid w:val="009E4AE3"/>
    <w:rsid w:val="009E5086"/>
    <w:rsid w:val="009E52DC"/>
    <w:rsid w:val="009E5933"/>
    <w:rsid w:val="009E78B9"/>
    <w:rsid w:val="009F0395"/>
    <w:rsid w:val="009F27C3"/>
    <w:rsid w:val="009F2949"/>
    <w:rsid w:val="009F458B"/>
    <w:rsid w:val="009F51F6"/>
    <w:rsid w:val="009F5440"/>
    <w:rsid w:val="009F6A6A"/>
    <w:rsid w:val="00A0095E"/>
    <w:rsid w:val="00A013CA"/>
    <w:rsid w:val="00A02E75"/>
    <w:rsid w:val="00A0382A"/>
    <w:rsid w:val="00A03B37"/>
    <w:rsid w:val="00A043BF"/>
    <w:rsid w:val="00A04917"/>
    <w:rsid w:val="00A04EDC"/>
    <w:rsid w:val="00A05F02"/>
    <w:rsid w:val="00A06220"/>
    <w:rsid w:val="00A06838"/>
    <w:rsid w:val="00A07454"/>
    <w:rsid w:val="00A07CE3"/>
    <w:rsid w:val="00A07F81"/>
    <w:rsid w:val="00A110A2"/>
    <w:rsid w:val="00A114D8"/>
    <w:rsid w:val="00A11D4D"/>
    <w:rsid w:val="00A120DE"/>
    <w:rsid w:val="00A12DD6"/>
    <w:rsid w:val="00A13111"/>
    <w:rsid w:val="00A1311E"/>
    <w:rsid w:val="00A1319F"/>
    <w:rsid w:val="00A14238"/>
    <w:rsid w:val="00A14A1B"/>
    <w:rsid w:val="00A14DEE"/>
    <w:rsid w:val="00A152CE"/>
    <w:rsid w:val="00A15A1C"/>
    <w:rsid w:val="00A15CB2"/>
    <w:rsid w:val="00A168B0"/>
    <w:rsid w:val="00A1717D"/>
    <w:rsid w:val="00A209CF"/>
    <w:rsid w:val="00A20DD1"/>
    <w:rsid w:val="00A2334D"/>
    <w:rsid w:val="00A2444C"/>
    <w:rsid w:val="00A249CB"/>
    <w:rsid w:val="00A25ABA"/>
    <w:rsid w:val="00A27893"/>
    <w:rsid w:val="00A27F2C"/>
    <w:rsid w:val="00A30278"/>
    <w:rsid w:val="00A30B2D"/>
    <w:rsid w:val="00A30BBF"/>
    <w:rsid w:val="00A30D25"/>
    <w:rsid w:val="00A31835"/>
    <w:rsid w:val="00A31D56"/>
    <w:rsid w:val="00A32D24"/>
    <w:rsid w:val="00A32F95"/>
    <w:rsid w:val="00A3374C"/>
    <w:rsid w:val="00A34058"/>
    <w:rsid w:val="00A3448E"/>
    <w:rsid w:val="00A3497B"/>
    <w:rsid w:val="00A355AC"/>
    <w:rsid w:val="00A35DF0"/>
    <w:rsid w:val="00A3608D"/>
    <w:rsid w:val="00A40512"/>
    <w:rsid w:val="00A40F35"/>
    <w:rsid w:val="00A41678"/>
    <w:rsid w:val="00A41CE7"/>
    <w:rsid w:val="00A41F80"/>
    <w:rsid w:val="00A432E4"/>
    <w:rsid w:val="00A4422B"/>
    <w:rsid w:val="00A451B6"/>
    <w:rsid w:val="00A45D1A"/>
    <w:rsid w:val="00A47F05"/>
    <w:rsid w:val="00A5024B"/>
    <w:rsid w:val="00A50977"/>
    <w:rsid w:val="00A50E21"/>
    <w:rsid w:val="00A5278E"/>
    <w:rsid w:val="00A5278F"/>
    <w:rsid w:val="00A53332"/>
    <w:rsid w:val="00A537B5"/>
    <w:rsid w:val="00A54EEC"/>
    <w:rsid w:val="00A55080"/>
    <w:rsid w:val="00A56F14"/>
    <w:rsid w:val="00A5720C"/>
    <w:rsid w:val="00A60A8D"/>
    <w:rsid w:val="00A61655"/>
    <w:rsid w:val="00A61680"/>
    <w:rsid w:val="00A61991"/>
    <w:rsid w:val="00A63114"/>
    <w:rsid w:val="00A64A0F"/>
    <w:rsid w:val="00A66D80"/>
    <w:rsid w:val="00A67839"/>
    <w:rsid w:val="00A70ACB"/>
    <w:rsid w:val="00A70C48"/>
    <w:rsid w:val="00A71084"/>
    <w:rsid w:val="00A713E6"/>
    <w:rsid w:val="00A7187F"/>
    <w:rsid w:val="00A7192B"/>
    <w:rsid w:val="00A719A5"/>
    <w:rsid w:val="00A71ECE"/>
    <w:rsid w:val="00A72F78"/>
    <w:rsid w:val="00A73275"/>
    <w:rsid w:val="00A73ABE"/>
    <w:rsid w:val="00A7472C"/>
    <w:rsid w:val="00A767FF"/>
    <w:rsid w:val="00A77265"/>
    <w:rsid w:val="00A808D9"/>
    <w:rsid w:val="00A80905"/>
    <w:rsid w:val="00A822A8"/>
    <w:rsid w:val="00A82479"/>
    <w:rsid w:val="00A84AF7"/>
    <w:rsid w:val="00A857C5"/>
    <w:rsid w:val="00A85A16"/>
    <w:rsid w:val="00A8668E"/>
    <w:rsid w:val="00A86BB8"/>
    <w:rsid w:val="00A86DC1"/>
    <w:rsid w:val="00A8786C"/>
    <w:rsid w:val="00A9144E"/>
    <w:rsid w:val="00A91968"/>
    <w:rsid w:val="00A919B5"/>
    <w:rsid w:val="00A91DFB"/>
    <w:rsid w:val="00A91E13"/>
    <w:rsid w:val="00A92639"/>
    <w:rsid w:val="00A9347F"/>
    <w:rsid w:val="00A93B85"/>
    <w:rsid w:val="00A93D7A"/>
    <w:rsid w:val="00A9538F"/>
    <w:rsid w:val="00A96290"/>
    <w:rsid w:val="00A97F74"/>
    <w:rsid w:val="00AA066B"/>
    <w:rsid w:val="00AA36D3"/>
    <w:rsid w:val="00AA4E5E"/>
    <w:rsid w:val="00AA70A7"/>
    <w:rsid w:val="00AA7C51"/>
    <w:rsid w:val="00AA7CF8"/>
    <w:rsid w:val="00AB0026"/>
    <w:rsid w:val="00AB0398"/>
    <w:rsid w:val="00AB1630"/>
    <w:rsid w:val="00AB174F"/>
    <w:rsid w:val="00AB2D26"/>
    <w:rsid w:val="00AB2F90"/>
    <w:rsid w:val="00AB3D9D"/>
    <w:rsid w:val="00AB4FA9"/>
    <w:rsid w:val="00AB53D2"/>
    <w:rsid w:val="00AB56DB"/>
    <w:rsid w:val="00AB6CC1"/>
    <w:rsid w:val="00AB742C"/>
    <w:rsid w:val="00AC0004"/>
    <w:rsid w:val="00AC020F"/>
    <w:rsid w:val="00AC0411"/>
    <w:rsid w:val="00AC23BD"/>
    <w:rsid w:val="00AC2600"/>
    <w:rsid w:val="00AC3987"/>
    <w:rsid w:val="00AC3FDD"/>
    <w:rsid w:val="00AC4EDC"/>
    <w:rsid w:val="00AC5242"/>
    <w:rsid w:val="00AC54AC"/>
    <w:rsid w:val="00AC59B4"/>
    <w:rsid w:val="00AC5D26"/>
    <w:rsid w:val="00AC6734"/>
    <w:rsid w:val="00AC6FA1"/>
    <w:rsid w:val="00AC722E"/>
    <w:rsid w:val="00AC791E"/>
    <w:rsid w:val="00AD1E9B"/>
    <w:rsid w:val="00AD21B7"/>
    <w:rsid w:val="00AD2B1E"/>
    <w:rsid w:val="00AD3D11"/>
    <w:rsid w:val="00AD5153"/>
    <w:rsid w:val="00AD54C6"/>
    <w:rsid w:val="00AE06D5"/>
    <w:rsid w:val="00AE2330"/>
    <w:rsid w:val="00AE2752"/>
    <w:rsid w:val="00AE28FE"/>
    <w:rsid w:val="00AE36CE"/>
    <w:rsid w:val="00AE39CC"/>
    <w:rsid w:val="00AE48F8"/>
    <w:rsid w:val="00AE4AEB"/>
    <w:rsid w:val="00AE58B1"/>
    <w:rsid w:val="00AE5E11"/>
    <w:rsid w:val="00AE635B"/>
    <w:rsid w:val="00AE6899"/>
    <w:rsid w:val="00AE6ED1"/>
    <w:rsid w:val="00AE7AD3"/>
    <w:rsid w:val="00AF0F0B"/>
    <w:rsid w:val="00AF2072"/>
    <w:rsid w:val="00AF20E9"/>
    <w:rsid w:val="00AF415D"/>
    <w:rsid w:val="00AF45AC"/>
    <w:rsid w:val="00AF57A5"/>
    <w:rsid w:val="00AF61B6"/>
    <w:rsid w:val="00AF64A1"/>
    <w:rsid w:val="00AF7581"/>
    <w:rsid w:val="00AF7F34"/>
    <w:rsid w:val="00B002FE"/>
    <w:rsid w:val="00B00B34"/>
    <w:rsid w:val="00B00F97"/>
    <w:rsid w:val="00B01017"/>
    <w:rsid w:val="00B02645"/>
    <w:rsid w:val="00B02906"/>
    <w:rsid w:val="00B02CB7"/>
    <w:rsid w:val="00B03EF4"/>
    <w:rsid w:val="00B040EC"/>
    <w:rsid w:val="00B04359"/>
    <w:rsid w:val="00B043B1"/>
    <w:rsid w:val="00B04580"/>
    <w:rsid w:val="00B05630"/>
    <w:rsid w:val="00B05EF1"/>
    <w:rsid w:val="00B062BF"/>
    <w:rsid w:val="00B06C93"/>
    <w:rsid w:val="00B072A3"/>
    <w:rsid w:val="00B077FA"/>
    <w:rsid w:val="00B10D04"/>
    <w:rsid w:val="00B13C6F"/>
    <w:rsid w:val="00B14055"/>
    <w:rsid w:val="00B14382"/>
    <w:rsid w:val="00B14C4D"/>
    <w:rsid w:val="00B150FD"/>
    <w:rsid w:val="00B15708"/>
    <w:rsid w:val="00B15786"/>
    <w:rsid w:val="00B15C14"/>
    <w:rsid w:val="00B16EAA"/>
    <w:rsid w:val="00B1739E"/>
    <w:rsid w:val="00B2127D"/>
    <w:rsid w:val="00B22520"/>
    <w:rsid w:val="00B2296C"/>
    <w:rsid w:val="00B22E38"/>
    <w:rsid w:val="00B23283"/>
    <w:rsid w:val="00B23BCD"/>
    <w:rsid w:val="00B24244"/>
    <w:rsid w:val="00B2791F"/>
    <w:rsid w:val="00B3097F"/>
    <w:rsid w:val="00B30AA2"/>
    <w:rsid w:val="00B30B92"/>
    <w:rsid w:val="00B3125F"/>
    <w:rsid w:val="00B318F1"/>
    <w:rsid w:val="00B3263F"/>
    <w:rsid w:val="00B32B17"/>
    <w:rsid w:val="00B32DB0"/>
    <w:rsid w:val="00B33509"/>
    <w:rsid w:val="00B33BB3"/>
    <w:rsid w:val="00B33E5B"/>
    <w:rsid w:val="00B35DEA"/>
    <w:rsid w:val="00B36A08"/>
    <w:rsid w:val="00B36CF2"/>
    <w:rsid w:val="00B37AC4"/>
    <w:rsid w:val="00B4030E"/>
    <w:rsid w:val="00B40DCA"/>
    <w:rsid w:val="00B4168B"/>
    <w:rsid w:val="00B41CF1"/>
    <w:rsid w:val="00B420C2"/>
    <w:rsid w:val="00B43FD2"/>
    <w:rsid w:val="00B451E3"/>
    <w:rsid w:val="00B46573"/>
    <w:rsid w:val="00B46672"/>
    <w:rsid w:val="00B46B54"/>
    <w:rsid w:val="00B5114C"/>
    <w:rsid w:val="00B51219"/>
    <w:rsid w:val="00B51CEE"/>
    <w:rsid w:val="00B5311D"/>
    <w:rsid w:val="00B53953"/>
    <w:rsid w:val="00B576A8"/>
    <w:rsid w:val="00B61F9F"/>
    <w:rsid w:val="00B6232B"/>
    <w:rsid w:val="00B624A5"/>
    <w:rsid w:val="00B63452"/>
    <w:rsid w:val="00B63D4D"/>
    <w:rsid w:val="00B642AE"/>
    <w:rsid w:val="00B64A53"/>
    <w:rsid w:val="00B64D70"/>
    <w:rsid w:val="00B65023"/>
    <w:rsid w:val="00B672AF"/>
    <w:rsid w:val="00B70346"/>
    <w:rsid w:val="00B70532"/>
    <w:rsid w:val="00B70E51"/>
    <w:rsid w:val="00B71D97"/>
    <w:rsid w:val="00B73B1F"/>
    <w:rsid w:val="00B742E6"/>
    <w:rsid w:val="00B74429"/>
    <w:rsid w:val="00B753D9"/>
    <w:rsid w:val="00B758E9"/>
    <w:rsid w:val="00B75959"/>
    <w:rsid w:val="00B768BD"/>
    <w:rsid w:val="00B779AB"/>
    <w:rsid w:val="00B802D7"/>
    <w:rsid w:val="00B804B2"/>
    <w:rsid w:val="00B827E5"/>
    <w:rsid w:val="00B833B1"/>
    <w:rsid w:val="00B84516"/>
    <w:rsid w:val="00B85A31"/>
    <w:rsid w:val="00B85E83"/>
    <w:rsid w:val="00B86E70"/>
    <w:rsid w:val="00B90222"/>
    <w:rsid w:val="00B91B84"/>
    <w:rsid w:val="00B9240E"/>
    <w:rsid w:val="00B92476"/>
    <w:rsid w:val="00B93477"/>
    <w:rsid w:val="00B93DCD"/>
    <w:rsid w:val="00B9463C"/>
    <w:rsid w:val="00B94C91"/>
    <w:rsid w:val="00B95305"/>
    <w:rsid w:val="00B973B5"/>
    <w:rsid w:val="00BA072F"/>
    <w:rsid w:val="00BA0AD0"/>
    <w:rsid w:val="00BA3BC3"/>
    <w:rsid w:val="00BA3D40"/>
    <w:rsid w:val="00BA61D5"/>
    <w:rsid w:val="00BA6DE5"/>
    <w:rsid w:val="00BA77AF"/>
    <w:rsid w:val="00BA7B5A"/>
    <w:rsid w:val="00BB0F28"/>
    <w:rsid w:val="00BB0FB6"/>
    <w:rsid w:val="00BB122C"/>
    <w:rsid w:val="00BB13C9"/>
    <w:rsid w:val="00BB2818"/>
    <w:rsid w:val="00BB2A0E"/>
    <w:rsid w:val="00BB33EA"/>
    <w:rsid w:val="00BB43BC"/>
    <w:rsid w:val="00BB496E"/>
    <w:rsid w:val="00BB58DE"/>
    <w:rsid w:val="00BB62EA"/>
    <w:rsid w:val="00BB66C4"/>
    <w:rsid w:val="00BB7E85"/>
    <w:rsid w:val="00BC04A4"/>
    <w:rsid w:val="00BC1195"/>
    <w:rsid w:val="00BC16A5"/>
    <w:rsid w:val="00BC16D4"/>
    <w:rsid w:val="00BC1715"/>
    <w:rsid w:val="00BC22FF"/>
    <w:rsid w:val="00BC2831"/>
    <w:rsid w:val="00BC36F7"/>
    <w:rsid w:val="00BC3CE2"/>
    <w:rsid w:val="00BC4AC6"/>
    <w:rsid w:val="00BC4EC4"/>
    <w:rsid w:val="00BC53F2"/>
    <w:rsid w:val="00BC5F7D"/>
    <w:rsid w:val="00BC61FC"/>
    <w:rsid w:val="00BC653E"/>
    <w:rsid w:val="00BC6DCA"/>
    <w:rsid w:val="00BD19B2"/>
    <w:rsid w:val="00BD1A6A"/>
    <w:rsid w:val="00BD22A8"/>
    <w:rsid w:val="00BD2FB1"/>
    <w:rsid w:val="00BD341E"/>
    <w:rsid w:val="00BD3D13"/>
    <w:rsid w:val="00BD510D"/>
    <w:rsid w:val="00BD5160"/>
    <w:rsid w:val="00BD5AA2"/>
    <w:rsid w:val="00BD6AB9"/>
    <w:rsid w:val="00BD7074"/>
    <w:rsid w:val="00BD759A"/>
    <w:rsid w:val="00BD7625"/>
    <w:rsid w:val="00BE067D"/>
    <w:rsid w:val="00BE0859"/>
    <w:rsid w:val="00BE0EFD"/>
    <w:rsid w:val="00BE1EB7"/>
    <w:rsid w:val="00BE25B8"/>
    <w:rsid w:val="00BE274B"/>
    <w:rsid w:val="00BE332C"/>
    <w:rsid w:val="00BE3F0B"/>
    <w:rsid w:val="00BE7B99"/>
    <w:rsid w:val="00BF0469"/>
    <w:rsid w:val="00BF09F2"/>
    <w:rsid w:val="00BF0EE5"/>
    <w:rsid w:val="00BF10A6"/>
    <w:rsid w:val="00BF34A6"/>
    <w:rsid w:val="00BF44A5"/>
    <w:rsid w:val="00BF4C9A"/>
    <w:rsid w:val="00BF533C"/>
    <w:rsid w:val="00BF54A4"/>
    <w:rsid w:val="00BF6147"/>
    <w:rsid w:val="00BF6939"/>
    <w:rsid w:val="00BF6ABB"/>
    <w:rsid w:val="00BF7998"/>
    <w:rsid w:val="00BF7E1F"/>
    <w:rsid w:val="00C00EB1"/>
    <w:rsid w:val="00C01178"/>
    <w:rsid w:val="00C035EC"/>
    <w:rsid w:val="00C03F87"/>
    <w:rsid w:val="00C04143"/>
    <w:rsid w:val="00C046A7"/>
    <w:rsid w:val="00C05B0C"/>
    <w:rsid w:val="00C064D0"/>
    <w:rsid w:val="00C0661F"/>
    <w:rsid w:val="00C06D33"/>
    <w:rsid w:val="00C10625"/>
    <w:rsid w:val="00C10BA4"/>
    <w:rsid w:val="00C11A7D"/>
    <w:rsid w:val="00C11EAC"/>
    <w:rsid w:val="00C12104"/>
    <w:rsid w:val="00C149E9"/>
    <w:rsid w:val="00C16045"/>
    <w:rsid w:val="00C2026F"/>
    <w:rsid w:val="00C20521"/>
    <w:rsid w:val="00C218C5"/>
    <w:rsid w:val="00C21D36"/>
    <w:rsid w:val="00C22625"/>
    <w:rsid w:val="00C22800"/>
    <w:rsid w:val="00C228FA"/>
    <w:rsid w:val="00C2345A"/>
    <w:rsid w:val="00C2429A"/>
    <w:rsid w:val="00C2584D"/>
    <w:rsid w:val="00C26625"/>
    <w:rsid w:val="00C26D5C"/>
    <w:rsid w:val="00C301B5"/>
    <w:rsid w:val="00C303BD"/>
    <w:rsid w:val="00C308BC"/>
    <w:rsid w:val="00C30AA2"/>
    <w:rsid w:val="00C30DAE"/>
    <w:rsid w:val="00C312E6"/>
    <w:rsid w:val="00C31DD3"/>
    <w:rsid w:val="00C3231C"/>
    <w:rsid w:val="00C32D2A"/>
    <w:rsid w:val="00C35189"/>
    <w:rsid w:val="00C35E9D"/>
    <w:rsid w:val="00C40352"/>
    <w:rsid w:val="00C4129E"/>
    <w:rsid w:val="00C42F2D"/>
    <w:rsid w:val="00C44E13"/>
    <w:rsid w:val="00C4515D"/>
    <w:rsid w:val="00C451DA"/>
    <w:rsid w:val="00C4532A"/>
    <w:rsid w:val="00C457B1"/>
    <w:rsid w:val="00C4692C"/>
    <w:rsid w:val="00C47633"/>
    <w:rsid w:val="00C50B63"/>
    <w:rsid w:val="00C50CF8"/>
    <w:rsid w:val="00C50EE3"/>
    <w:rsid w:val="00C51D03"/>
    <w:rsid w:val="00C530AB"/>
    <w:rsid w:val="00C53702"/>
    <w:rsid w:val="00C542EC"/>
    <w:rsid w:val="00C54EA9"/>
    <w:rsid w:val="00C550EA"/>
    <w:rsid w:val="00C57AF0"/>
    <w:rsid w:val="00C61100"/>
    <w:rsid w:val="00C61567"/>
    <w:rsid w:val="00C618F5"/>
    <w:rsid w:val="00C62666"/>
    <w:rsid w:val="00C626E1"/>
    <w:rsid w:val="00C62B62"/>
    <w:rsid w:val="00C62E30"/>
    <w:rsid w:val="00C63D14"/>
    <w:rsid w:val="00C64D10"/>
    <w:rsid w:val="00C65C5E"/>
    <w:rsid w:val="00C66988"/>
    <w:rsid w:val="00C66BC9"/>
    <w:rsid w:val="00C6725F"/>
    <w:rsid w:val="00C673CC"/>
    <w:rsid w:val="00C67715"/>
    <w:rsid w:val="00C67D23"/>
    <w:rsid w:val="00C70275"/>
    <w:rsid w:val="00C7128C"/>
    <w:rsid w:val="00C71E51"/>
    <w:rsid w:val="00C7288B"/>
    <w:rsid w:val="00C738C6"/>
    <w:rsid w:val="00C73A05"/>
    <w:rsid w:val="00C747D3"/>
    <w:rsid w:val="00C7481D"/>
    <w:rsid w:val="00C76945"/>
    <w:rsid w:val="00C76D8D"/>
    <w:rsid w:val="00C76FA0"/>
    <w:rsid w:val="00C7715D"/>
    <w:rsid w:val="00C77FC2"/>
    <w:rsid w:val="00C81D97"/>
    <w:rsid w:val="00C82002"/>
    <w:rsid w:val="00C8354F"/>
    <w:rsid w:val="00C858FB"/>
    <w:rsid w:val="00C85F01"/>
    <w:rsid w:val="00C86218"/>
    <w:rsid w:val="00C8706D"/>
    <w:rsid w:val="00C8733C"/>
    <w:rsid w:val="00C90831"/>
    <w:rsid w:val="00C913DC"/>
    <w:rsid w:val="00C91630"/>
    <w:rsid w:val="00C91EB3"/>
    <w:rsid w:val="00C92C30"/>
    <w:rsid w:val="00C9519B"/>
    <w:rsid w:val="00C97BE9"/>
    <w:rsid w:val="00CA4112"/>
    <w:rsid w:val="00CA4CAA"/>
    <w:rsid w:val="00CA502A"/>
    <w:rsid w:val="00CA5209"/>
    <w:rsid w:val="00CA54AB"/>
    <w:rsid w:val="00CA5BFD"/>
    <w:rsid w:val="00CA5CDB"/>
    <w:rsid w:val="00CA61F3"/>
    <w:rsid w:val="00CA644B"/>
    <w:rsid w:val="00CA6760"/>
    <w:rsid w:val="00CA723A"/>
    <w:rsid w:val="00CA727F"/>
    <w:rsid w:val="00CA7A61"/>
    <w:rsid w:val="00CB314D"/>
    <w:rsid w:val="00CB32FF"/>
    <w:rsid w:val="00CB4AFE"/>
    <w:rsid w:val="00CB4BD0"/>
    <w:rsid w:val="00CB50CA"/>
    <w:rsid w:val="00CB5713"/>
    <w:rsid w:val="00CB578D"/>
    <w:rsid w:val="00CB5C56"/>
    <w:rsid w:val="00CB61CA"/>
    <w:rsid w:val="00CC0AA9"/>
    <w:rsid w:val="00CC11AB"/>
    <w:rsid w:val="00CC12F7"/>
    <w:rsid w:val="00CC23F1"/>
    <w:rsid w:val="00CC2448"/>
    <w:rsid w:val="00CC25CF"/>
    <w:rsid w:val="00CC28C8"/>
    <w:rsid w:val="00CC2D28"/>
    <w:rsid w:val="00CC321C"/>
    <w:rsid w:val="00CC4248"/>
    <w:rsid w:val="00CC468C"/>
    <w:rsid w:val="00CC4D28"/>
    <w:rsid w:val="00CC582E"/>
    <w:rsid w:val="00CC5C48"/>
    <w:rsid w:val="00CC6267"/>
    <w:rsid w:val="00CC6448"/>
    <w:rsid w:val="00CC65F5"/>
    <w:rsid w:val="00CC6895"/>
    <w:rsid w:val="00CC6C14"/>
    <w:rsid w:val="00CC719D"/>
    <w:rsid w:val="00CC73A8"/>
    <w:rsid w:val="00CC7925"/>
    <w:rsid w:val="00CC7ED1"/>
    <w:rsid w:val="00CD0343"/>
    <w:rsid w:val="00CD1880"/>
    <w:rsid w:val="00CD28F3"/>
    <w:rsid w:val="00CD327D"/>
    <w:rsid w:val="00CD465C"/>
    <w:rsid w:val="00CD4DED"/>
    <w:rsid w:val="00CD5AF1"/>
    <w:rsid w:val="00CE1034"/>
    <w:rsid w:val="00CE1629"/>
    <w:rsid w:val="00CE221F"/>
    <w:rsid w:val="00CE2E2C"/>
    <w:rsid w:val="00CE308F"/>
    <w:rsid w:val="00CE37BD"/>
    <w:rsid w:val="00CE4540"/>
    <w:rsid w:val="00CE529D"/>
    <w:rsid w:val="00CE594D"/>
    <w:rsid w:val="00CE67A4"/>
    <w:rsid w:val="00CF0529"/>
    <w:rsid w:val="00CF0679"/>
    <w:rsid w:val="00CF08C1"/>
    <w:rsid w:val="00CF0CC2"/>
    <w:rsid w:val="00CF17A1"/>
    <w:rsid w:val="00CF28DC"/>
    <w:rsid w:val="00CF3027"/>
    <w:rsid w:val="00CF3B14"/>
    <w:rsid w:val="00CF3B22"/>
    <w:rsid w:val="00CF4A87"/>
    <w:rsid w:val="00CF5048"/>
    <w:rsid w:val="00CF6D21"/>
    <w:rsid w:val="00CF7002"/>
    <w:rsid w:val="00CF7274"/>
    <w:rsid w:val="00CF75B9"/>
    <w:rsid w:val="00D007C6"/>
    <w:rsid w:val="00D023AC"/>
    <w:rsid w:val="00D0475D"/>
    <w:rsid w:val="00D04A78"/>
    <w:rsid w:val="00D051C6"/>
    <w:rsid w:val="00D057AA"/>
    <w:rsid w:val="00D0594B"/>
    <w:rsid w:val="00D05B34"/>
    <w:rsid w:val="00D06723"/>
    <w:rsid w:val="00D0780C"/>
    <w:rsid w:val="00D07C10"/>
    <w:rsid w:val="00D07E66"/>
    <w:rsid w:val="00D10943"/>
    <w:rsid w:val="00D10CC4"/>
    <w:rsid w:val="00D13AD8"/>
    <w:rsid w:val="00D14DE8"/>
    <w:rsid w:val="00D168C6"/>
    <w:rsid w:val="00D169A9"/>
    <w:rsid w:val="00D169C3"/>
    <w:rsid w:val="00D173FD"/>
    <w:rsid w:val="00D17D40"/>
    <w:rsid w:val="00D201DE"/>
    <w:rsid w:val="00D20C23"/>
    <w:rsid w:val="00D21C5A"/>
    <w:rsid w:val="00D22A9A"/>
    <w:rsid w:val="00D22C80"/>
    <w:rsid w:val="00D230BD"/>
    <w:rsid w:val="00D23266"/>
    <w:rsid w:val="00D26DAD"/>
    <w:rsid w:val="00D278DF"/>
    <w:rsid w:val="00D307ED"/>
    <w:rsid w:val="00D320F4"/>
    <w:rsid w:val="00D32666"/>
    <w:rsid w:val="00D33857"/>
    <w:rsid w:val="00D33A74"/>
    <w:rsid w:val="00D33F57"/>
    <w:rsid w:val="00D34C51"/>
    <w:rsid w:val="00D350EA"/>
    <w:rsid w:val="00D35972"/>
    <w:rsid w:val="00D369FE"/>
    <w:rsid w:val="00D36CF0"/>
    <w:rsid w:val="00D3732A"/>
    <w:rsid w:val="00D379DF"/>
    <w:rsid w:val="00D37C4D"/>
    <w:rsid w:val="00D40316"/>
    <w:rsid w:val="00D40FDD"/>
    <w:rsid w:val="00D41360"/>
    <w:rsid w:val="00D4159C"/>
    <w:rsid w:val="00D433DF"/>
    <w:rsid w:val="00D43BAF"/>
    <w:rsid w:val="00D440AA"/>
    <w:rsid w:val="00D448C8"/>
    <w:rsid w:val="00D44E7B"/>
    <w:rsid w:val="00D4525E"/>
    <w:rsid w:val="00D45D47"/>
    <w:rsid w:val="00D4607E"/>
    <w:rsid w:val="00D460FF"/>
    <w:rsid w:val="00D46722"/>
    <w:rsid w:val="00D5064C"/>
    <w:rsid w:val="00D5069B"/>
    <w:rsid w:val="00D51133"/>
    <w:rsid w:val="00D51584"/>
    <w:rsid w:val="00D520CA"/>
    <w:rsid w:val="00D52967"/>
    <w:rsid w:val="00D53822"/>
    <w:rsid w:val="00D5412D"/>
    <w:rsid w:val="00D54266"/>
    <w:rsid w:val="00D54F48"/>
    <w:rsid w:val="00D5562D"/>
    <w:rsid w:val="00D55D6D"/>
    <w:rsid w:val="00D57E7E"/>
    <w:rsid w:val="00D57F15"/>
    <w:rsid w:val="00D600A7"/>
    <w:rsid w:val="00D60AD9"/>
    <w:rsid w:val="00D60D3B"/>
    <w:rsid w:val="00D6221B"/>
    <w:rsid w:val="00D62F29"/>
    <w:rsid w:val="00D634D5"/>
    <w:rsid w:val="00D6368A"/>
    <w:rsid w:val="00D63A77"/>
    <w:rsid w:val="00D6449C"/>
    <w:rsid w:val="00D65678"/>
    <w:rsid w:val="00D70315"/>
    <w:rsid w:val="00D70736"/>
    <w:rsid w:val="00D70C98"/>
    <w:rsid w:val="00D71249"/>
    <w:rsid w:val="00D71389"/>
    <w:rsid w:val="00D715B2"/>
    <w:rsid w:val="00D7169A"/>
    <w:rsid w:val="00D72D00"/>
    <w:rsid w:val="00D74ABD"/>
    <w:rsid w:val="00D74B98"/>
    <w:rsid w:val="00D77FBD"/>
    <w:rsid w:val="00D8044D"/>
    <w:rsid w:val="00D818E9"/>
    <w:rsid w:val="00D83498"/>
    <w:rsid w:val="00D842A3"/>
    <w:rsid w:val="00D8438E"/>
    <w:rsid w:val="00D844CF"/>
    <w:rsid w:val="00D84E89"/>
    <w:rsid w:val="00D85474"/>
    <w:rsid w:val="00D854F0"/>
    <w:rsid w:val="00D85AFA"/>
    <w:rsid w:val="00D86653"/>
    <w:rsid w:val="00D87096"/>
    <w:rsid w:val="00D87B8B"/>
    <w:rsid w:val="00D91B1C"/>
    <w:rsid w:val="00D93282"/>
    <w:rsid w:val="00D9567B"/>
    <w:rsid w:val="00D956E3"/>
    <w:rsid w:val="00D9583E"/>
    <w:rsid w:val="00D95D2E"/>
    <w:rsid w:val="00D9703F"/>
    <w:rsid w:val="00D972CE"/>
    <w:rsid w:val="00D97B6A"/>
    <w:rsid w:val="00DA0663"/>
    <w:rsid w:val="00DA0BE3"/>
    <w:rsid w:val="00DA0BE5"/>
    <w:rsid w:val="00DA1FBB"/>
    <w:rsid w:val="00DA2B0A"/>
    <w:rsid w:val="00DA3799"/>
    <w:rsid w:val="00DA3C04"/>
    <w:rsid w:val="00DA57EE"/>
    <w:rsid w:val="00DA58B8"/>
    <w:rsid w:val="00DA5C6E"/>
    <w:rsid w:val="00DA6000"/>
    <w:rsid w:val="00DA7770"/>
    <w:rsid w:val="00DB04A1"/>
    <w:rsid w:val="00DB06D0"/>
    <w:rsid w:val="00DB14E9"/>
    <w:rsid w:val="00DB2E7B"/>
    <w:rsid w:val="00DB35EA"/>
    <w:rsid w:val="00DB42C0"/>
    <w:rsid w:val="00DB448C"/>
    <w:rsid w:val="00DB47CE"/>
    <w:rsid w:val="00DB4F4F"/>
    <w:rsid w:val="00DB57CB"/>
    <w:rsid w:val="00DB5877"/>
    <w:rsid w:val="00DB6A65"/>
    <w:rsid w:val="00DB779F"/>
    <w:rsid w:val="00DB7B84"/>
    <w:rsid w:val="00DC08E7"/>
    <w:rsid w:val="00DC0AE4"/>
    <w:rsid w:val="00DC17FA"/>
    <w:rsid w:val="00DC3B9B"/>
    <w:rsid w:val="00DC3DF4"/>
    <w:rsid w:val="00DC45C4"/>
    <w:rsid w:val="00DC5525"/>
    <w:rsid w:val="00DC6616"/>
    <w:rsid w:val="00DC673F"/>
    <w:rsid w:val="00DC6992"/>
    <w:rsid w:val="00DC7479"/>
    <w:rsid w:val="00DC763F"/>
    <w:rsid w:val="00DC7D38"/>
    <w:rsid w:val="00DD0F60"/>
    <w:rsid w:val="00DD1AB7"/>
    <w:rsid w:val="00DD1AC1"/>
    <w:rsid w:val="00DD2660"/>
    <w:rsid w:val="00DD374E"/>
    <w:rsid w:val="00DD386C"/>
    <w:rsid w:val="00DD390A"/>
    <w:rsid w:val="00DD3F8D"/>
    <w:rsid w:val="00DD4279"/>
    <w:rsid w:val="00DD4ADD"/>
    <w:rsid w:val="00DD59EC"/>
    <w:rsid w:val="00DD5A38"/>
    <w:rsid w:val="00DD601E"/>
    <w:rsid w:val="00DD6AA8"/>
    <w:rsid w:val="00DD7C23"/>
    <w:rsid w:val="00DE1097"/>
    <w:rsid w:val="00DE1C03"/>
    <w:rsid w:val="00DE1E52"/>
    <w:rsid w:val="00DE21AA"/>
    <w:rsid w:val="00DE3010"/>
    <w:rsid w:val="00DE36B0"/>
    <w:rsid w:val="00DE42A4"/>
    <w:rsid w:val="00DE6CFD"/>
    <w:rsid w:val="00DE6D45"/>
    <w:rsid w:val="00DE6FF0"/>
    <w:rsid w:val="00DE71B3"/>
    <w:rsid w:val="00DE78E3"/>
    <w:rsid w:val="00DE79D4"/>
    <w:rsid w:val="00DF0622"/>
    <w:rsid w:val="00DF06E2"/>
    <w:rsid w:val="00DF11B4"/>
    <w:rsid w:val="00DF1D69"/>
    <w:rsid w:val="00DF2ACE"/>
    <w:rsid w:val="00DF2D87"/>
    <w:rsid w:val="00DF3CC1"/>
    <w:rsid w:val="00DF4586"/>
    <w:rsid w:val="00DF61AD"/>
    <w:rsid w:val="00DF7065"/>
    <w:rsid w:val="00DF719B"/>
    <w:rsid w:val="00DF73EF"/>
    <w:rsid w:val="00E00C6A"/>
    <w:rsid w:val="00E02911"/>
    <w:rsid w:val="00E0352C"/>
    <w:rsid w:val="00E03993"/>
    <w:rsid w:val="00E0416B"/>
    <w:rsid w:val="00E0473D"/>
    <w:rsid w:val="00E05559"/>
    <w:rsid w:val="00E06878"/>
    <w:rsid w:val="00E10868"/>
    <w:rsid w:val="00E10E28"/>
    <w:rsid w:val="00E114FC"/>
    <w:rsid w:val="00E11812"/>
    <w:rsid w:val="00E11B23"/>
    <w:rsid w:val="00E12449"/>
    <w:rsid w:val="00E12CA8"/>
    <w:rsid w:val="00E137BB"/>
    <w:rsid w:val="00E13D31"/>
    <w:rsid w:val="00E142F7"/>
    <w:rsid w:val="00E1443C"/>
    <w:rsid w:val="00E148E7"/>
    <w:rsid w:val="00E1581B"/>
    <w:rsid w:val="00E16016"/>
    <w:rsid w:val="00E167A4"/>
    <w:rsid w:val="00E16829"/>
    <w:rsid w:val="00E1685F"/>
    <w:rsid w:val="00E174DF"/>
    <w:rsid w:val="00E17ED2"/>
    <w:rsid w:val="00E209B9"/>
    <w:rsid w:val="00E20F17"/>
    <w:rsid w:val="00E21599"/>
    <w:rsid w:val="00E21D6A"/>
    <w:rsid w:val="00E2339E"/>
    <w:rsid w:val="00E24F72"/>
    <w:rsid w:val="00E3001B"/>
    <w:rsid w:val="00E301EB"/>
    <w:rsid w:val="00E314D9"/>
    <w:rsid w:val="00E31867"/>
    <w:rsid w:val="00E32020"/>
    <w:rsid w:val="00E32232"/>
    <w:rsid w:val="00E329D3"/>
    <w:rsid w:val="00E338C7"/>
    <w:rsid w:val="00E34050"/>
    <w:rsid w:val="00E346AC"/>
    <w:rsid w:val="00E3667F"/>
    <w:rsid w:val="00E3711A"/>
    <w:rsid w:val="00E37833"/>
    <w:rsid w:val="00E37A6D"/>
    <w:rsid w:val="00E37BEF"/>
    <w:rsid w:val="00E409C4"/>
    <w:rsid w:val="00E41434"/>
    <w:rsid w:val="00E415B8"/>
    <w:rsid w:val="00E4178C"/>
    <w:rsid w:val="00E4181D"/>
    <w:rsid w:val="00E428E6"/>
    <w:rsid w:val="00E42CBE"/>
    <w:rsid w:val="00E4393E"/>
    <w:rsid w:val="00E43D5C"/>
    <w:rsid w:val="00E47B50"/>
    <w:rsid w:val="00E47FA9"/>
    <w:rsid w:val="00E5077E"/>
    <w:rsid w:val="00E50BFB"/>
    <w:rsid w:val="00E51647"/>
    <w:rsid w:val="00E5642E"/>
    <w:rsid w:val="00E569CA"/>
    <w:rsid w:val="00E56CA7"/>
    <w:rsid w:val="00E573AA"/>
    <w:rsid w:val="00E5751B"/>
    <w:rsid w:val="00E57953"/>
    <w:rsid w:val="00E57FD4"/>
    <w:rsid w:val="00E607D2"/>
    <w:rsid w:val="00E615F4"/>
    <w:rsid w:val="00E64CA7"/>
    <w:rsid w:val="00E655B6"/>
    <w:rsid w:val="00E65A62"/>
    <w:rsid w:val="00E65BF1"/>
    <w:rsid w:val="00E66218"/>
    <w:rsid w:val="00E67803"/>
    <w:rsid w:val="00E7054C"/>
    <w:rsid w:val="00E7059C"/>
    <w:rsid w:val="00E710F9"/>
    <w:rsid w:val="00E71F47"/>
    <w:rsid w:val="00E7241A"/>
    <w:rsid w:val="00E74969"/>
    <w:rsid w:val="00E75142"/>
    <w:rsid w:val="00E7569F"/>
    <w:rsid w:val="00E75F3B"/>
    <w:rsid w:val="00E8096B"/>
    <w:rsid w:val="00E80A5F"/>
    <w:rsid w:val="00E81006"/>
    <w:rsid w:val="00E8252B"/>
    <w:rsid w:val="00E83B35"/>
    <w:rsid w:val="00E84B49"/>
    <w:rsid w:val="00E85C70"/>
    <w:rsid w:val="00E865EA"/>
    <w:rsid w:val="00E867EF"/>
    <w:rsid w:val="00E90036"/>
    <w:rsid w:val="00E90E26"/>
    <w:rsid w:val="00E91871"/>
    <w:rsid w:val="00E9215B"/>
    <w:rsid w:val="00E92D9C"/>
    <w:rsid w:val="00E9361C"/>
    <w:rsid w:val="00E93A3F"/>
    <w:rsid w:val="00E94D91"/>
    <w:rsid w:val="00E95202"/>
    <w:rsid w:val="00E97D92"/>
    <w:rsid w:val="00E97E7C"/>
    <w:rsid w:val="00EA0761"/>
    <w:rsid w:val="00EA0A4C"/>
    <w:rsid w:val="00EA1438"/>
    <w:rsid w:val="00EA15C3"/>
    <w:rsid w:val="00EA160E"/>
    <w:rsid w:val="00EA2A10"/>
    <w:rsid w:val="00EA2EE5"/>
    <w:rsid w:val="00EA473B"/>
    <w:rsid w:val="00EA49E2"/>
    <w:rsid w:val="00EA5740"/>
    <w:rsid w:val="00EA67E1"/>
    <w:rsid w:val="00EA7546"/>
    <w:rsid w:val="00EB0E9A"/>
    <w:rsid w:val="00EB100D"/>
    <w:rsid w:val="00EB1A47"/>
    <w:rsid w:val="00EB237F"/>
    <w:rsid w:val="00EB3241"/>
    <w:rsid w:val="00EB3370"/>
    <w:rsid w:val="00EB3756"/>
    <w:rsid w:val="00EB3FE4"/>
    <w:rsid w:val="00EB4B04"/>
    <w:rsid w:val="00EB5A76"/>
    <w:rsid w:val="00EB5FDA"/>
    <w:rsid w:val="00EC070E"/>
    <w:rsid w:val="00EC1385"/>
    <w:rsid w:val="00EC149A"/>
    <w:rsid w:val="00EC157E"/>
    <w:rsid w:val="00EC1931"/>
    <w:rsid w:val="00EC2183"/>
    <w:rsid w:val="00EC27C4"/>
    <w:rsid w:val="00EC287D"/>
    <w:rsid w:val="00EC29FE"/>
    <w:rsid w:val="00EC2B2F"/>
    <w:rsid w:val="00EC333F"/>
    <w:rsid w:val="00EC40ED"/>
    <w:rsid w:val="00EC483C"/>
    <w:rsid w:val="00EC4F0D"/>
    <w:rsid w:val="00EC5BF6"/>
    <w:rsid w:val="00EC7AB3"/>
    <w:rsid w:val="00ED0C53"/>
    <w:rsid w:val="00ED0F11"/>
    <w:rsid w:val="00ED15B0"/>
    <w:rsid w:val="00ED3A58"/>
    <w:rsid w:val="00ED4D7D"/>
    <w:rsid w:val="00ED5289"/>
    <w:rsid w:val="00ED5B25"/>
    <w:rsid w:val="00ED60D5"/>
    <w:rsid w:val="00ED6BFB"/>
    <w:rsid w:val="00EE05A0"/>
    <w:rsid w:val="00EE0662"/>
    <w:rsid w:val="00EE0E17"/>
    <w:rsid w:val="00EE26DB"/>
    <w:rsid w:val="00EE3EF2"/>
    <w:rsid w:val="00EE43AE"/>
    <w:rsid w:val="00EE4D2A"/>
    <w:rsid w:val="00EE58E4"/>
    <w:rsid w:val="00EE5E1A"/>
    <w:rsid w:val="00EE6445"/>
    <w:rsid w:val="00EE7107"/>
    <w:rsid w:val="00EE7F2B"/>
    <w:rsid w:val="00EF1401"/>
    <w:rsid w:val="00EF264A"/>
    <w:rsid w:val="00EF2EBA"/>
    <w:rsid w:val="00EF39CF"/>
    <w:rsid w:val="00EF3B0F"/>
    <w:rsid w:val="00EF4510"/>
    <w:rsid w:val="00EF7BB4"/>
    <w:rsid w:val="00EF7D4A"/>
    <w:rsid w:val="00EF7F4E"/>
    <w:rsid w:val="00F00148"/>
    <w:rsid w:val="00F007F1"/>
    <w:rsid w:val="00F00C96"/>
    <w:rsid w:val="00F00EDB"/>
    <w:rsid w:val="00F0128C"/>
    <w:rsid w:val="00F02EAE"/>
    <w:rsid w:val="00F031AC"/>
    <w:rsid w:val="00F03442"/>
    <w:rsid w:val="00F03E29"/>
    <w:rsid w:val="00F03F90"/>
    <w:rsid w:val="00F04036"/>
    <w:rsid w:val="00F05F6A"/>
    <w:rsid w:val="00F06E6B"/>
    <w:rsid w:val="00F102FD"/>
    <w:rsid w:val="00F11515"/>
    <w:rsid w:val="00F12BFB"/>
    <w:rsid w:val="00F1324C"/>
    <w:rsid w:val="00F13261"/>
    <w:rsid w:val="00F137D3"/>
    <w:rsid w:val="00F14F3F"/>
    <w:rsid w:val="00F154ED"/>
    <w:rsid w:val="00F17344"/>
    <w:rsid w:val="00F173E1"/>
    <w:rsid w:val="00F17903"/>
    <w:rsid w:val="00F1792E"/>
    <w:rsid w:val="00F21456"/>
    <w:rsid w:val="00F2298C"/>
    <w:rsid w:val="00F2386C"/>
    <w:rsid w:val="00F247D2"/>
    <w:rsid w:val="00F251D5"/>
    <w:rsid w:val="00F25950"/>
    <w:rsid w:val="00F25D8D"/>
    <w:rsid w:val="00F26DFA"/>
    <w:rsid w:val="00F26EC6"/>
    <w:rsid w:val="00F271C4"/>
    <w:rsid w:val="00F27AC8"/>
    <w:rsid w:val="00F300C5"/>
    <w:rsid w:val="00F309DB"/>
    <w:rsid w:val="00F32F36"/>
    <w:rsid w:val="00F33094"/>
    <w:rsid w:val="00F34367"/>
    <w:rsid w:val="00F34BF0"/>
    <w:rsid w:val="00F350DF"/>
    <w:rsid w:val="00F3516D"/>
    <w:rsid w:val="00F36175"/>
    <w:rsid w:val="00F40373"/>
    <w:rsid w:val="00F404BE"/>
    <w:rsid w:val="00F40CCB"/>
    <w:rsid w:val="00F40ED7"/>
    <w:rsid w:val="00F43D25"/>
    <w:rsid w:val="00F44B5B"/>
    <w:rsid w:val="00F4593D"/>
    <w:rsid w:val="00F45B9F"/>
    <w:rsid w:val="00F45D90"/>
    <w:rsid w:val="00F46CFB"/>
    <w:rsid w:val="00F47EE3"/>
    <w:rsid w:val="00F50FC6"/>
    <w:rsid w:val="00F51098"/>
    <w:rsid w:val="00F51115"/>
    <w:rsid w:val="00F514F4"/>
    <w:rsid w:val="00F51F1D"/>
    <w:rsid w:val="00F52E5F"/>
    <w:rsid w:val="00F54C6C"/>
    <w:rsid w:val="00F554CD"/>
    <w:rsid w:val="00F55B63"/>
    <w:rsid w:val="00F56211"/>
    <w:rsid w:val="00F562F1"/>
    <w:rsid w:val="00F608E8"/>
    <w:rsid w:val="00F61567"/>
    <w:rsid w:val="00F618E6"/>
    <w:rsid w:val="00F61CA4"/>
    <w:rsid w:val="00F61E51"/>
    <w:rsid w:val="00F6299D"/>
    <w:rsid w:val="00F635E8"/>
    <w:rsid w:val="00F63F53"/>
    <w:rsid w:val="00F652E2"/>
    <w:rsid w:val="00F65337"/>
    <w:rsid w:val="00F656D4"/>
    <w:rsid w:val="00F65F82"/>
    <w:rsid w:val="00F67046"/>
    <w:rsid w:val="00F716A0"/>
    <w:rsid w:val="00F73CE7"/>
    <w:rsid w:val="00F74184"/>
    <w:rsid w:val="00F7482C"/>
    <w:rsid w:val="00F808C3"/>
    <w:rsid w:val="00F819F5"/>
    <w:rsid w:val="00F82BF6"/>
    <w:rsid w:val="00F833A4"/>
    <w:rsid w:val="00F83F1F"/>
    <w:rsid w:val="00F84C23"/>
    <w:rsid w:val="00F84DEB"/>
    <w:rsid w:val="00F85F5C"/>
    <w:rsid w:val="00F86724"/>
    <w:rsid w:val="00F86BDB"/>
    <w:rsid w:val="00F86D57"/>
    <w:rsid w:val="00F9076F"/>
    <w:rsid w:val="00F91A7C"/>
    <w:rsid w:val="00F92D02"/>
    <w:rsid w:val="00F92E08"/>
    <w:rsid w:val="00F9412E"/>
    <w:rsid w:val="00F94576"/>
    <w:rsid w:val="00F945D4"/>
    <w:rsid w:val="00F94FBD"/>
    <w:rsid w:val="00F95EAA"/>
    <w:rsid w:val="00F96111"/>
    <w:rsid w:val="00F96DE3"/>
    <w:rsid w:val="00F96F6E"/>
    <w:rsid w:val="00FA0473"/>
    <w:rsid w:val="00FA32C4"/>
    <w:rsid w:val="00FA33DF"/>
    <w:rsid w:val="00FA3D59"/>
    <w:rsid w:val="00FA449F"/>
    <w:rsid w:val="00FA57F2"/>
    <w:rsid w:val="00FA636E"/>
    <w:rsid w:val="00FA73BB"/>
    <w:rsid w:val="00FB1947"/>
    <w:rsid w:val="00FB23EF"/>
    <w:rsid w:val="00FB3044"/>
    <w:rsid w:val="00FB373B"/>
    <w:rsid w:val="00FB4C21"/>
    <w:rsid w:val="00FB6ECE"/>
    <w:rsid w:val="00FB6FF3"/>
    <w:rsid w:val="00FC014A"/>
    <w:rsid w:val="00FC1992"/>
    <w:rsid w:val="00FC1B58"/>
    <w:rsid w:val="00FC1B85"/>
    <w:rsid w:val="00FC1EE5"/>
    <w:rsid w:val="00FC1FAE"/>
    <w:rsid w:val="00FC2274"/>
    <w:rsid w:val="00FC2744"/>
    <w:rsid w:val="00FC3595"/>
    <w:rsid w:val="00FC387A"/>
    <w:rsid w:val="00FC38FA"/>
    <w:rsid w:val="00FC4204"/>
    <w:rsid w:val="00FC4306"/>
    <w:rsid w:val="00FC4D1C"/>
    <w:rsid w:val="00FC60E8"/>
    <w:rsid w:val="00FC68C5"/>
    <w:rsid w:val="00FD18D6"/>
    <w:rsid w:val="00FD1DFB"/>
    <w:rsid w:val="00FD1F1F"/>
    <w:rsid w:val="00FD2870"/>
    <w:rsid w:val="00FD3036"/>
    <w:rsid w:val="00FD442F"/>
    <w:rsid w:val="00FD5051"/>
    <w:rsid w:val="00FD55E8"/>
    <w:rsid w:val="00FD593A"/>
    <w:rsid w:val="00FD69C0"/>
    <w:rsid w:val="00FD71FF"/>
    <w:rsid w:val="00FD7213"/>
    <w:rsid w:val="00FD7263"/>
    <w:rsid w:val="00FD77D8"/>
    <w:rsid w:val="00FD7977"/>
    <w:rsid w:val="00FE119B"/>
    <w:rsid w:val="00FE2048"/>
    <w:rsid w:val="00FE2727"/>
    <w:rsid w:val="00FE2752"/>
    <w:rsid w:val="00FE2AFF"/>
    <w:rsid w:val="00FE5D8F"/>
    <w:rsid w:val="00FE66F4"/>
    <w:rsid w:val="00FE68AE"/>
    <w:rsid w:val="00FF1028"/>
    <w:rsid w:val="00FF128D"/>
    <w:rsid w:val="00FF20F7"/>
    <w:rsid w:val="00FF212B"/>
    <w:rsid w:val="00FF3931"/>
    <w:rsid w:val="00FF3C63"/>
    <w:rsid w:val="00FF4268"/>
    <w:rsid w:val="00FF4848"/>
    <w:rsid w:val="00FF5152"/>
    <w:rsid w:val="00FF6C9C"/>
    <w:rsid w:val="00FF6D8D"/>
    <w:rsid w:val="00FF7116"/>
    <w:rsid w:val="00FF75B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334F52"/>
  <w15:chartTrackingRefBased/>
  <w15:docId w15:val="{976FAF33-458D-495B-B89A-1C47ADBE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67A"/>
    <w:rPr>
      <w:sz w:val="24"/>
      <w:szCs w:val="24"/>
    </w:rPr>
  </w:style>
  <w:style w:type="paragraph" w:styleId="Heading3">
    <w:name w:val="heading 3"/>
    <w:basedOn w:val="Normal"/>
    <w:next w:val="Normal"/>
    <w:qFormat/>
    <w:rsid w:val="009C567A"/>
    <w:pPr>
      <w:autoSpaceDE w:val="0"/>
      <w:autoSpaceDN w:val="0"/>
      <w:adjustRightInd w:val="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C567A"/>
    <w:rPr>
      <w:color w:val="0000FF"/>
      <w:u w:val="single"/>
    </w:rPr>
  </w:style>
  <w:style w:type="character" w:styleId="Emphasis">
    <w:name w:val="Emphasis"/>
    <w:qFormat/>
    <w:rsid w:val="009C567A"/>
    <w:rPr>
      <w:i/>
      <w:iCs/>
    </w:rPr>
  </w:style>
  <w:style w:type="paragraph" w:styleId="NormalWeb">
    <w:name w:val="Normal (Web)"/>
    <w:basedOn w:val="Normal"/>
    <w:rsid w:val="009C567A"/>
    <w:pPr>
      <w:spacing w:before="100" w:beforeAutospacing="1" w:after="100" w:afterAutospacing="1"/>
    </w:pPr>
  </w:style>
  <w:style w:type="character" w:styleId="FollowedHyperlink">
    <w:name w:val="FollowedHyperlink"/>
    <w:rsid w:val="009C567A"/>
    <w:rPr>
      <w:color w:val="800080"/>
      <w:u w:val="single"/>
    </w:rPr>
  </w:style>
  <w:style w:type="paragraph" w:customStyle="1" w:styleId="Default">
    <w:name w:val="Default"/>
    <w:rsid w:val="00692256"/>
    <w:pPr>
      <w:autoSpaceDE w:val="0"/>
      <w:autoSpaceDN w:val="0"/>
      <w:adjustRightInd w:val="0"/>
    </w:pPr>
    <w:rPr>
      <w:rFonts w:ascii="Arial" w:hAnsi="Arial" w:cs="Arial"/>
      <w:color w:val="000000"/>
      <w:sz w:val="24"/>
      <w:szCs w:val="24"/>
    </w:rPr>
  </w:style>
  <w:style w:type="table" w:styleId="TableGrid">
    <w:name w:val="Table Grid"/>
    <w:basedOn w:val="TableNormal"/>
    <w:rsid w:val="00AB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750AE"/>
    <w:pPr>
      <w:widowControl w:val="0"/>
      <w:tabs>
        <w:tab w:val="center" w:pos="5400"/>
      </w:tabs>
    </w:pPr>
    <w:rPr>
      <w:snapToGrid w:val="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2449">
      <w:bodyDiv w:val="1"/>
      <w:marLeft w:val="0"/>
      <w:marRight w:val="0"/>
      <w:marTop w:val="0"/>
      <w:marBottom w:val="0"/>
      <w:divBdr>
        <w:top w:val="none" w:sz="0" w:space="0" w:color="auto"/>
        <w:left w:val="none" w:sz="0" w:space="0" w:color="auto"/>
        <w:bottom w:val="none" w:sz="0" w:space="0" w:color="auto"/>
        <w:right w:val="none" w:sz="0" w:space="0" w:color="auto"/>
      </w:divBdr>
    </w:div>
    <w:div w:id="14884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ucker\Templates\Call%20for%20Presentations%201103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Call for Presentations 110309</Template>
  <TotalTime>1</TotalTime>
  <Pages>7</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Call for Presentations</vt:lpstr>
    </vt:vector>
  </TitlesOfParts>
  <Company>Island Hospital</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dc:title>
  <dc:subject/>
  <dc:creator>ctucker</dc:creator>
  <cp:keywords/>
  <cp:lastModifiedBy>Sharon Rosendahl</cp:lastModifiedBy>
  <cp:revision>2</cp:revision>
  <cp:lastPrinted>2009-11-03T20:19:00Z</cp:lastPrinted>
  <dcterms:created xsi:type="dcterms:W3CDTF">2018-04-11T12:45:00Z</dcterms:created>
  <dcterms:modified xsi:type="dcterms:W3CDTF">2018-04-11T12:45:00Z</dcterms:modified>
</cp:coreProperties>
</file>